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5C5582" w:rsidRDefault="005C5582" w14:paraId="120C6B95" w14:textId="77777777">
      <w:pPr>
        <w:framePr w:w="6709" w:h="1441" w:hSpace="180" w:wrap="around" w:hAnchor="page" w:vAnchor="text" w:x="3169" w:y="1"/>
        <w:jc w:val="center"/>
        <w:rPr>
          <w:sz w:val="28"/>
        </w:rPr>
      </w:pPr>
      <w:r>
        <w:rPr>
          <w:sz w:val="28"/>
        </w:rPr>
        <w:t>PRINCE GEORGE’S COUNTY GOVERNMENT</w:t>
      </w:r>
    </w:p>
    <w:p w:rsidR="005C5582" w:rsidRDefault="005C5582" w14:paraId="0187FF56" w14:textId="77777777">
      <w:pPr>
        <w:framePr w:w="6709" w:h="1441" w:hSpace="180" w:wrap="around" w:hAnchor="page" w:vAnchor="text" w:x="3169" w:y="1"/>
        <w:jc w:val="center"/>
      </w:pPr>
      <w:r>
        <w:rPr>
          <w:sz w:val="28"/>
        </w:rPr>
        <w:t>EMPLOYMENT APPLICATION</w:t>
      </w:r>
    </w:p>
    <w:p w:rsidR="005C5582" w:rsidRDefault="005C5582" w14:paraId="595B2F4D" w14:textId="77777777">
      <w:pPr>
        <w:framePr w:w="6709" w:h="1441" w:hSpace="180" w:wrap="around" w:hAnchor="page" w:vAnchor="text" w:x="3169" w:y="1"/>
        <w:jc w:val="center"/>
        <w:rPr>
          <w:sz w:val="20"/>
        </w:rPr>
      </w:pPr>
      <w:r>
        <w:rPr>
          <w:sz w:val="20"/>
        </w:rPr>
        <w:t xml:space="preserve">Office of </w:t>
      </w:r>
      <w:r w:rsidR="003F0A3A">
        <w:rPr>
          <w:sz w:val="20"/>
        </w:rPr>
        <w:t>Human Resources</w:t>
      </w:r>
    </w:p>
    <w:p w:rsidR="005C5582" w:rsidRDefault="005C5582" w14:paraId="1A328B7F" w14:textId="77777777">
      <w:pPr>
        <w:framePr w:w="6709" w:h="1441" w:hSpace="180" w:wrap="around" w:hAnchor="page" w:vAnchor="text" w:x="3169" w:y="1"/>
        <w:jc w:val="center"/>
        <w:rPr>
          <w:sz w:val="20"/>
        </w:rPr>
      </w:pPr>
      <w:r>
        <w:rPr>
          <w:sz w:val="20"/>
        </w:rPr>
        <w:t>1400 McCormick Dr. Rm. 159</w:t>
      </w:r>
    </w:p>
    <w:p w:rsidR="005C5582" w:rsidRDefault="000043B7" w14:paraId="201E4302" w14:textId="77777777">
      <w:pPr>
        <w:framePr w:w="6709" w:h="1441" w:hSpace="180" w:wrap="around" w:hAnchor="page" w:vAnchor="text" w:x="3169" w:y="1"/>
        <w:jc w:val="center"/>
      </w:pPr>
      <w:r>
        <w:rPr>
          <w:sz w:val="20"/>
        </w:rPr>
        <w:t>Largo, Maryland  2077</w:t>
      </w:r>
      <w:r w:rsidR="005C5582">
        <w:rPr>
          <w:sz w:val="20"/>
        </w:rPr>
        <w:t>4</w:t>
      </w:r>
    </w:p>
    <w:p w:rsidR="005C5582" w:rsidRDefault="005C5582" w14:paraId="43FD5C39" w14:textId="77777777">
      <w:pPr>
        <w:framePr w:w="6709" w:h="1441" w:hSpace="180" w:wrap="around" w:hAnchor="page" w:vAnchor="text" w:x="3169" w:y="1"/>
      </w:pPr>
    </w:p>
    <w:p w:rsidR="005C5582" w:rsidRDefault="000043B7" w14:paraId="69C7CEE5" w14:textId="77777777">
      <w:pPr>
        <w:framePr w:hSpace="180" w:wrap="around" w:hAnchor="page" w:vAnchor="text" w:x="10399" w:y="151"/>
      </w:pPr>
      <w:r>
        <w:object w:dxaOrig="931" w:dyaOrig="1200" w14:anchorId="541EDE7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6.8pt;height:60pt" o:ole="" type="#_x0000_t75">
            <v:imagedata o:title="" r:id="rId9"/>
          </v:shape>
          <o:OLEObject Type="Embed" ProgID="Word.Picture.8" ShapeID="_x0000_i1025" DrawAspect="Content" ObjectID="_1726827779" r:id="rId10"/>
        </w:object>
      </w:r>
    </w:p>
    <w:p w:rsidR="005C5582" w:rsidRDefault="006A6AF9" w14:paraId="6F56A094" w14:textId="5677CBED">
      <w:r>
        <w:rPr>
          <w:noProof/>
          <w:sz w:val="20"/>
        </w:rPr>
        <mc:AlternateContent>
          <mc:Choice Requires="wpg">
            <w:drawing>
              <wp:anchor distT="0" distB="0" distL="114300" distR="114300" simplePos="0" relativeHeight="251649536" behindDoc="0" locked="0" layoutInCell="0" allowOverlap="1" wp14:anchorId="3F495EA9" wp14:editId="7CC154A7">
                <wp:simplePos x="0" y="0"/>
                <wp:positionH relativeFrom="column">
                  <wp:posOffset>86995</wp:posOffset>
                </wp:positionH>
                <wp:positionV relativeFrom="paragraph">
                  <wp:posOffset>86995</wp:posOffset>
                </wp:positionV>
                <wp:extent cx="1280795" cy="915035"/>
                <wp:effectExtent l="0" t="0" r="33655" b="1841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915035"/>
                          <a:chOff x="0" y="-87"/>
                          <a:chExt cx="20002" cy="20174"/>
                        </a:xfrm>
                      </wpg:grpSpPr>
                      <wpg:grpSp>
                        <wpg:cNvPr id="18" name="Group 3"/>
                        <wpg:cNvGrpSpPr>
                          <a:grpSpLocks/>
                        </wpg:cNvGrpSpPr>
                        <wpg:grpSpPr bwMode="auto">
                          <a:xfrm>
                            <a:off x="0" y="-87"/>
                            <a:ext cx="20002" cy="20174"/>
                            <a:chOff x="0" y="-87"/>
                            <a:chExt cx="20002" cy="20174"/>
                          </a:xfrm>
                        </wpg:grpSpPr>
                        <wps:wsp>
                          <wps:cNvPr id="19" name="Line 4"/>
                          <wps:cNvCnPr/>
                          <wps:spPr bwMode="auto">
                            <a:xfrm flipH="1">
                              <a:off x="0" y="9993"/>
                              <a:ext cx="4294" cy="1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5"/>
                          <wps:cNvCnPr/>
                          <wps:spPr bwMode="auto">
                            <a:xfrm>
                              <a:off x="15708" y="9993"/>
                              <a:ext cx="4294" cy="1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
                          <wps:cNvCnPr/>
                          <wps:spPr bwMode="auto">
                            <a:xfrm>
                              <a:off x="0" y="9993"/>
                              <a:ext cx="10006" cy="1009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7"/>
                          <wps:cNvCnPr/>
                          <wps:spPr bwMode="auto">
                            <a:xfrm flipV="1">
                              <a:off x="9996" y="9993"/>
                              <a:ext cx="10006" cy="1009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8"/>
                          <wps:cNvCnPr/>
                          <wps:spPr bwMode="auto">
                            <a:xfrm flipV="1">
                              <a:off x="4284" y="-87"/>
                              <a:ext cx="10" cy="1009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9"/>
                          <wps:cNvCnPr/>
                          <wps:spPr bwMode="auto">
                            <a:xfrm>
                              <a:off x="4284" y="-87"/>
                              <a:ext cx="11434" cy="1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0"/>
                          <wps:cNvCnPr/>
                          <wps:spPr bwMode="auto">
                            <a:xfrm>
                              <a:off x="15708" y="-87"/>
                              <a:ext cx="10" cy="1009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6" name="Rectangle 11"/>
                        <wps:cNvSpPr>
                          <a:spLocks noChangeArrowheads="1"/>
                        </wps:cNvSpPr>
                        <wps:spPr bwMode="auto">
                          <a:xfrm>
                            <a:off x="4740" y="4449"/>
                            <a:ext cx="11434" cy="1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5582" w:rsidRDefault="005C5582" w14:paraId="06B4BC6D" w14:textId="77777777">
                              <w:pPr>
                                <w:jc w:val="center"/>
                                <w:rPr>
                                  <w:sz w:val="16"/>
                                </w:rPr>
                              </w:pPr>
                              <w:r>
                                <w:rPr>
                                  <w:sz w:val="16"/>
                                </w:rPr>
                                <w:t>THIS BLOCK</w:t>
                              </w:r>
                            </w:p>
                            <w:p w:rsidR="005C5582" w:rsidRDefault="005C5582" w14:paraId="5EAD48A2" w14:textId="77777777">
                              <w:pPr>
                                <w:jc w:val="center"/>
                                <w:rPr>
                                  <w:sz w:val="16"/>
                                </w:rPr>
                              </w:pPr>
                              <w:r>
                                <w:rPr>
                                  <w:sz w:val="16"/>
                                </w:rPr>
                                <w:t>FOR OFFICE</w:t>
                              </w:r>
                            </w:p>
                            <w:p w:rsidR="005C5582" w:rsidRDefault="005C5582" w14:paraId="38C8610B" w14:textId="77777777">
                              <w:pPr>
                                <w:jc w:val="center"/>
                              </w:pPr>
                              <w:r>
                                <w:rPr>
                                  <w:sz w:val="16"/>
                                </w:rPr>
                                <w:t>USE</w:t>
                              </w:r>
                              <w:r>
                                <w:t xml:space="preserve"> </w:t>
                              </w:r>
                              <w:r>
                                <w:rPr>
                                  <w:sz w:val="16"/>
                                </w:rPr>
                                <w:t>ONLY</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B789FD7">
              <v:group id="Group 2" style="position:absolute;margin-left:6.85pt;margin-top:6.85pt;width:100.85pt;height:72.05pt;z-index:251649536" coordsize="20002,20174" coordorigin=",-87" o:spid="_x0000_s1026" o:allowincell="f" w14:anchorId="3F495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">
                <v:group id="Group 3" style="position:absolute;top:-87;width:20002;height:20174" coordsize="20002,20174" coordorigin=",-8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4" style="position:absolute;flip:x;visibility:visible;mso-wrap-style:square" o:spid="_x0000_s1028" o:connectortype="straight" from="0,9993" to="4294,1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">
                    <v:stroke startarrowwidth="narrow" startarrowlength="short" endarrowwidth="narrow" endarrowlength="short"/>
                  </v:line>
                  <v:line id="Line 5" style="position:absolute;visibility:visible;mso-wrap-style:square" o:spid="_x0000_s1029" o:connectortype="straight" from="15708,9993" to="20002,1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6" style="position:absolute;visibility:visible;mso-wrap-style:square" o:spid="_x0000_s1030" o:connectortype="straight" from="0,9993" to="10006,2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">
                    <v:stroke startarrowwidth="narrow" startarrowlength="short" endarrowwidth="narrow" endarrowlength="short"/>
                  </v:line>
                  <v:line id="Line 7" style="position:absolute;flip:y;visibility:visible;mso-wrap-style:square" o:spid="_x0000_s1031" o:connectortype="straight" from="9996,9993" to="20002,2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">
                    <v:stroke startarrowwidth="narrow" startarrowlength="short" endarrowwidth="narrow" endarrowlength="short"/>
                  </v:line>
                  <v:line id="Line 8" style="position:absolute;flip:y;visibility:visible;mso-wrap-style:square" o:spid="_x0000_s1032" o:connectortype="straight" from="4284,-87" to="4294,1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">
                    <v:stroke startarrowwidth="narrow" startarrowlength="short" endarrowwidth="narrow" endarrowlength="short"/>
                  </v:line>
                  <v:line id="Line 9" style="position:absolute;visibility:visible;mso-wrap-style:square" o:spid="_x0000_s1033" o:connectortype="straight" from="4284,-87" to="157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G1wwAAANsAAAAPAAAAZHJzL2Rvd25yZXYueG1sRI9Bi8Iw&#10;FITvC/sfwlvwtqaK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bAAhtcMAAADbAAAADwAA&#10;AAAAAAAAAAAAAAAHAgAAZHJzL2Rvd25yZXYueG1sUEsFBgAAAAADAAMAtwAAAPcCAAAAAA==&#10;">
                    <v:stroke startarrowwidth="narrow" startarrowlength="short" endarrowwidth="narrow" endarrowlength="short"/>
                  </v:line>
                  <v:line id="Line 10" style="position:absolute;visibility:visible;mso-wrap-style:square" o:spid="_x0000_s1034" o:connectortype="straight" from="15708,-87" to="15718,1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QuwwAAANsAAAAPAAAAZHJzL2Rvd25yZXYueG1sRI9Bi8Iw&#10;FITvC/sfwlvwtqYKil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A0yELsMAAADbAAAADwAA&#10;AAAAAAAAAAAAAAAHAgAAZHJzL2Rvd25yZXYueG1sUEsFBgAAAAADAAMAtwAAAPcCAAAAAA==&#10;">
                    <v:stroke startarrowwidth="narrow" startarrowlength="short" endarrowwidth="narrow" endarrowlength="short"/>
                  </v:line>
                </v:group>
                <v:rect id="Rectangle 11" style="position:absolute;left:4740;top:4449;width:11434;height:12110;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">
                  <v:textbox inset="1pt,1pt,1pt,1pt">
                    <w:txbxContent>
                      <w:p w:rsidR="005C5582" w:rsidRDefault="005C5582" w14:paraId="0EF0BFCE" w14:textId="77777777">
                        <w:pPr>
                          <w:jc w:val="center"/>
                          <w:rPr>
                            <w:sz w:val="16"/>
                          </w:rPr>
                        </w:pPr>
                        <w:r>
                          <w:rPr>
                            <w:sz w:val="16"/>
                          </w:rPr>
                          <w:t>THIS BLOCK</w:t>
                        </w:r>
                      </w:p>
                      <w:p w:rsidR="005C5582" w:rsidRDefault="005C5582" w14:paraId="1889B595" w14:textId="77777777">
                        <w:pPr>
                          <w:jc w:val="center"/>
                          <w:rPr>
                            <w:sz w:val="16"/>
                          </w:rPr>
                        </w:pPr>
                        <w:r>
                          <w:rPr>
                            <w:sz w:val="16"/>
                          </w:rPr>
                          <w:t>FOR OFFICE</w:t>
                        </w:r>
                      </w:p>
                      <w:p w:rsidR="005C5582" w:rsidRDefault="005C5582" w14:paraId="11039CE0" w14:textId="77777777">
                        <w:pPr>
                          <w:jc w:val="center"/>
                        </w:pPr>
                        <w:r>
                          <w:rPr>
                            <w:sz w:val="16"/>
                          </w:rPr>
                          <w:t>USE</w:t>
                        </w:r>
                        <w:r>
                          <w:t xml:space="preserve"> </w:t>
                        </w:r>
                        <w:r>
                          <w:rPr>
                            <w:sz w:val="16"/>
                          </w:rPr>
                          <w:t>ONLY</w:t>
                        </w:r>
                      </w:p>
                    </w:txbxContent>
                  </v:textbox>
                </v:rect>
              </v:group>
            </w:pict>
          </mc:Fallback>
        </mc:AlternateContent>
      </w:r>
    </w:p>
    <w:p w:rsidR="005C5582" w:rsidP="6046E606" w:rsidRDefault="005C5582" w14:paraId="695B4CEB" w14:textId="77777777">
      <w:pPr>
        <w:spacing w:line="360" w:lineRule="auto"/>
        <w:rPr>
          <w:sz w:val="20"/>
        </w:rPr>
      </w:pPr>
      <w:r w:rsidRPr="6046E606">
        <w:rPr>
          <w:sz w:val="20"/>
        </w:rPr>
        <w:t xml:space="preserve">POSITION APPLIED FOR:  </w:t>
      </w:r>
      <w:r w:rsidRPr="6046E606" w:rsidR="00A92C87">
        <w:rPr>
          <w:sz w:val="20"/>
          <w:u w:val="single"/>
        </w:rPr>
        <w:fldChar w:fldCharType="begin">
          <w:ffData>
            <w:name w:val="Text1"/>
            <w:enabled/>
            <w:calcOnExit w:val="0"/>
            <w:textInput/>
          </w:ffData>
        </w:fldChar>
      </w:r>
      <w:r w:rsidRPr="6046E606">
        <w:rPr>
          <w:sz w:val="20"/>
          <w:u w:val="single"/>
        </w:rPr>
        <w:instrText xml:space="preserve"> FORMTEXT </w:instrText>
      </w:r>
      <w:r w:rsidRPr="6046E606" w:rsidR="00A92C87">
        <w:rPr>
          <w:sz w:val="20"/>
          <w:u w:val="single"/>
        </w:rPr>
      </w:r>
      <w:r w:rsidRPr="6046E606" w:rsidR="00A92C87">
        <w:rPr>
          <w:sz w:val="20"/>
          <w:u w:val="single"/>
        </w:rPr>
        <w:fldChar w:fldCharType="separate"/>
      </w:r>
      <w:r w:rsidRPr="6046E606">
        <w:rPr>
          <w:noProof/>
          <w:sz w:val="20"/>
          <w:u w:val="single"/>
        </w:rPr>
        <w:t> </w:t>
      </w:r>
      <w:r w:rsidRPr="6046E606">
        <w:rPr>
          <w:noProof/>
          <w:sz w:val="20"/>
          <w:u w:val="single"/>
        </w:rPr>
        <w:t> </w:t>
      </w:r>
      <w:r w:rsidRPr="6046E606">
        <w:rPr>
          <w:noProof/>
          <w:sz w:val="20"/>
          <w:u w:val="single"/>
        </w:rPr>
        <w:t> </w:t>
      </w:r>
      <w:r w:rsidRPr="6046E606">
        <w:rPr>
          <w:noProof/>
          <w:sz w:val="20"/>
          <w:u w:val="single"/>
        </w:rPr>
        <w:t> </w:t>
      </w:r>
      <w:r w:rsidRPr="6046E606">
        <w:rPr>
          <w:noProof/>
          <w:sz w:val="20"/>
          <w:u w:val="single"/>
        </w:rPr>
        <w:t> </w:t>
      </w:r>
      <w:r w:rsidRPr="6046E606" w:rsidR="00A92C87">
        <w:rPr>
          <w:sz w:val="20"/>
          <w:u w:val="single"/>
        </w:rPr>
        <w:fldChar w:fldCharType="end"/>
      </w:r>
    </w:p>
    <w:p w:rsidR="005C5582" w:rsidRDefault="005C5582" w14:paraId="6EA2B6A6" w14:textId="77777777">
      <w:pPr>
        <w:spacing w:line="360" w:lineRule="auto"/>
        <w:outlineLvl w:val="0"/>
        <w:rPr>
          <w:sz w:val="20"/>
        </w:rPr>
      </w:pPr>
      <w:r>
        <w:rPr>
          <w:sz w:val="20"/>
        </w:rPr>
        <w:t xml:space="preserve">ANNOUNCEMENT NUMBER:  </w:t>
      </w:r>
      <w:r w:rsidR="00A92C87">
        <w:rPr>
          <w:sz w:val="20"/>
          <w:u w:val="single"/>
        </w:rPr>
        <w:fldChar w:fldCharType="begin">
          <w:ffData>
            <w:name w:val="Text2"/>
            <w:enabled/>
            <w:calcOnExit w:val="0"/>
            <w:textInput/>
          </w:ffData>
        </w:fldChar>
      </w:r>
      <w:bookmarkStart w:name="Text2" w:id="0"/>
      <w:r>
        <w:rPr>
          <w:sz w:val="20"/>
          <w:u w:val="single"/>
        </w:rPr>
        <w:instrText xml:space="preserve"> FORMTEXT </w:instrText>
      </w:r>
      <w:r w:rsidR="00A92C87">
        <w:rPr>
          <w:sz w:val="20"/>
          <w:u w:val="single"/>
        </w:rPr>
      </w:r>
      <w:r w:rsidR="00A92C8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92C87">
        <w:rPr>
          <w:sz w:val="20"/>
          <w:u w:val="single"/>
        </w:rPr>
        <w:fldChar w:fldCharType="end"/>
      </w:r>
      <w:bookmarkEnd w:id="0"/>
    </w:p>
    <w:p w:rsidR="005C5582" w:rsidP="1CC87415" w:rsidRDefault="005C5582" w14:paraId="7345F1FE" w14:textId="7F93E207">
      <w:pPr>
        <w:spacing w:line="360" w:lineRule="auto"/>
        <w:outlineLvl w:val="0"/>
        <w:rPr>
          <w:sz w:val="20"/>
          <w:szCs w:val="20"/>
        </w:rPr>
      </w:pPr>
      <w:r w:rsidRPr="1CC87415" w:rsidR="005C5582">
        <w:rPr>
          <w:sz w:val="20"/>
          <w:szCs w:val="20"/>
        </w:rPr>
        <w:t xml:space="preserve">SOCIAL SECURITY #:  </w:t>
      </w:r>
      <w:r w:rsidRPr="1CC87415" w:rsidR="0FD6B360">
        <w:rPr>
          <w:sz w:val="20"/>
          <w:szCs w:val="20"/>
        </w:rPr>
        <w:t xml:space="preserve">57</w:t>
      </w:r>
      <w:r w:rsidRPr="1CC87415" w:rsidR="0FD6B360">
        <w:rPr>
          <w:sz w:val="20"/>
          <w:szCs w:val="20"/>
        </w:rPr>
        <w:t xml:space="preserve">9</w:t>
      </w:r>
      <w:r w:rsidRPr="1CC87415" w:rsidR="0FD6B360">
        <w:rPr>
          <w:sz w:val="20"/>
          <w:szCs w:val="20"/>
        </w:rPr>
        <w:t xml:space="preserve">-</w:t>
      </w:r>
      <w:r w:rsidRPr="1CC87415" w:rsidR="0FD6B360">
        <w:rPr>
          <w:sz w:val="20"/>
          <w:szCs w:val="20"/>
        </w:rPr>
        <w:t xml:space="preserve">1</w:t>
      </w:r>
      <w:r w:rsidRPr="1CC87415" w:rsidR="0FD6B360">
        <w:rPr>
          <w:sz w:val="20"/>
          <w:szCs w:val="20"/>
        </w:rPr>
        <w:t xml:space="preserve">3</w:t>
      </w:r>
      <w:r w:rsidRPr="1CC87415" w:rsidR="0FD6B360">
        <w:rPr>
          <w:sz w:val="20"/>
          <w:szCs w:val="20"/>
        </w:rPr>
        <w:t xml:space="preserve">-</w:t>
      </w:r>
      <w:r w:rsidRPr="1CC87415" w:rsidR="0FD6B360">
        <w:rPr>
          <w:sz w:val="20"/>
          <w:szCs w:val="20"/>
        </w:rPr>
        <w:t xml:space="preserve">3</w:t>
      </w:r>
      <w:r w:rsidRPr="1CC87415" w:rsidR="0FD6B360">
        <w:rPr>
          <w:sz w:val="20"/>
          <w:szCs w:val="20"/>
        </w:rPr>
        <w:t xml:space="preserve">5</w:t>
      </w:r>
      <w:r w:rsidRPr="1CC87415" w:rsidR="0FD6B360">
        <w:rPr>
          <w:sz w:val="20"/>
          <w:szCs w:val="20"/>
        </w:rPr>
        <w:t xml:space="preserve">3</w:t>
      </w:r>
      <w:r w:rsidRPr="1CC87415" w:rsidR="0FD6B360">
        <w:rPr>
          <w:sz w:val="20"/>
          <w:szCs w:val="20"/>
        </w:rPr>
        <w:t xml:space="preserve">9</w:t>
      </w:r>
      <w:r w:rsidRPr="1CC87415" w:rsidR="00A92C87">
        <w:rPr>
          <w:sz w:val="20"/>
          <w:szCs w:val="20"/>
          <w:u w:val="single"/>
        </w:rPr>
        <w:fldChar w:fldCharType="begin">
          <w:ffData>
            <w:name w:val="Text3"/>
            <w:enabled/>
            <w:calcOnExit w:val="0"/>
            <w:textInput/>
          </w:ffData>
        </w:fldChar>
      </w:r>
      <w:bookmarkStart w:name="Text3" w:id="1"/>
      <w:r w:rsidRPr="1CC87415">
        <w:rPr>
          <w:sz w:val="20"/>
          <w:szCs w:val="20"/>
          <w:u w:val="single"/>
        </w:rPr>
        <w:instrText xml:space="preserve"> FORMTEXT </w:instrText>
      </w:r>
      <w:r w:rsidR="00A92C87">
        <w:rPr>
          <w:sz w:val="20"/>
          <w:u w:val="single"/>
        </w:rPr>
      </w:r>
      <w:r w:rsidRPr="1CC87415" w:rsidR="00A92C87">
        <w:rPr>
          <w:sz w:val="20"/>
          <w:szCs w:val="20"/>
          <w:u w:val="single"/>
        </w:rPr>
        <w:fldChar w:fldCharType="separate"/>
      </w:r>
      <w:r w:rsidRPr="1CC87415" w:rsidR="005C5582">
        <w:rPr>
          <w:noProof/>
          <w:sz w:val="20"/>
          <w:szCs w:val="20"/>
          <w:u w:val="single"/>
        </w:rPr>
        <w:t> </w:t>
      </w:r>
      <w:r w:rsidRPr="1CC87415" w:rsidR="005C5582">
        <w:rPr>
          <w:noProof/>
          <w:sz w:val="20"/>
          <w:szCs w:val="20"/>
          <w:u w:val="single"/>
        </w:rPr>
        <w:t> </w:t>
      </w:r>
      <w:r w:rsidRPr="1CC87415" w:rsidR="005C5582">
        <w:rPr>
          <w:noProof/>
          <w:sz w:val="20"/>
          <w:szCs w:val="20"/>
          <w:u w:val="single"/>
        </w:rPr>
        <w:t> </w:t>
      </w:r>
      <w:r w:rsidRPr="1CC87415" w:rsidR="005C5582">
        <w:rPr>
          <w:noProof/>
          <w:sz w:val="20"/>
          <w:szCs w:val="20"/>
          <w:u w:val="single"/>
        </w:rPr>
        <w:t> </w:t>
      </w:r>
      <w:r w:rsidRPr="1CC87415" w:rsidR="005C5582">
        <w:rPr>
          <w:noProof/>
          <w:sz w:val="20"/>
          <w:szCs w:val="20"/>
          <w:u w:val="single"/>
        </w:rPr>
        <w:t> </w:t>
      </w:r>
      <w:r w:rsidRPr="1CC87415" w:rsidR="00A92C87">
        <w:rPr>
          <w:sz w:val="20"/>
          <w:szCs w:val="20"/>
          <w:u w:val="single"/>
        </w:rPr>
        <w:fldChar w:fldCharType="end"/>
      </w:r>
      <w:bookmarkEnd w:id="1"/>
    </w:p>
    <w:p w:rsidR="005C5582" w:rsidP="1CC87415" w:rsidRDefault="005C5582" w14:paraId="5D61887F" w14:textId="5A6B583A">
      <w:pPr>
        <w:tabs>
          <w:tab w:val="left" w:pos="3870"/>
          <w:tab w:val="left" w:pos="6030"/>
          <w:tab w:val="left" w:pos="8820"/>
        </w:tabs>
        <w:outlineLvl w:val="0"/>
        <w:rPr>
          <w:sz w:val="20"/>
          <w:szCs w:val="20"/>
        </w:rPr>
      </w:pPr>
      <w:r w:rsidRPr="1CC87415" w:rsidR="005C5582">
        <w:rPr>
          <w:sz w:val="20"/>
          <w:szCs w:val="20"/>
        </w:rPr>
        <w:t xml:space="preserve">NAME:  </w:t>
      </w:r>
      <w:r w:rsidRPr="1CC87415" w:rsidR="2034DAE5">
        <w:rPr>
          <w:sz w:val="20"/>
          <w:szCs w:val="20"/>
        </w:rPr>
        <w:t>J</w:t>
      </w:r>
      <w:r w:rsidRPr="1CC87415" w:rsidR="2034DAE5">
        <w:rPr>
          <w:sz w:val="20"/>
          <w:szCs w:val="20"/>
        </w:rPr>
        <w:t xml:space="preserve">o</w:t>
      </w:r>
      <w:r w:rsidRPr="1CC87415" w:rsidR="2034DAE5">
        <w:rPr>
          <w:sz w:val="20"/>
          <w:szCs w:val="20"/>
        </w:rPr>
        <w:t xml:space="preserve">h</w:t>
      </w:r>
      <w:r w:rsidRPr="1CC87415" w:rsidR="2034DAE5">
        <w:rPr>
          <w:sz w:val="20"/>
          <w:szCs w:val="20"/>
        </w:rPr>
        <w:t xml:space="preserve">n</w:t>
      </w:r>
      <w:r w:rsidRPr="1CC87415" w:rsidR="2034DAE5">
        <w:rPr>
          <w:sz w:val="20"/>
          <w:szCs w:val="20"/>
        </w:rPr>
        <w:t xml:space="preserve">s</w:t>
      </w:r>
      <w:r w:rsidRPr="1CC87415" w:rsidR="2034DAE5">
        <w:rPr>
          <w:sz w:val="20"/>
          <w:szCs w:val="20"/>
        </w:rPr>
        <w:t xml:space="preserve">o</w:t>
      </w:r>
      <w:r w:rsidRPr="1CC87415" w:rsidR="2034DAE5">
        <w:rPr>
          <w:sz w:val="20"/>
          <w:szCs w:val="20"/>
        </w:rPr>
        <w:t xml:space="preserve">n</w:t>
      </w:r>
      <w:r w:rsidRPr="1CC87415" w:rsidR="005C5582">
        <w:rPr/>
        <w:t xml:space="preserve">￼</w:t>
      </w:r>
      <w:r w:rsidRPr="1CC87415" w:rsidR="005C5582">
        <w:rPr/>
        <w:t xml:space="preserve">￼</w:t>
      </w:r>
      <w:r w:rsidRPr="1CC87415" w:rsidR="00A92C87">
        <w:rPr>
          <w:sz w:val="20"/>
          <w:szCs w:val="20"/>
          <w:u w:val="single"/>
        </w:rPr>
        <w:fldChar w:fldCharType="begin">
          <w:ffData>
            <w:name w:val="Text4"/>
            <w:enabled/>
            <w:calcOnExit w:val="0"/>
            <w:textInput/>
          </w:ffData>
        </w:fldChar>
      </w:r>
      <w:bookmarkStart w:name="Text4" w:id="2"/>
      <w:r>
        <w:rPr>
          <w:sz w:val="20"/>
          <w:u w:val="single"/>
        </w:rPr>
        <w:instrText xml:space="preserve"> FORMTEXT </w:instrText>
      </w:r>
      <w:r w:rsidR="00A92C87">
        <w:rPr>
          <w:sz w:val="20"/>
          <w:u w:val="single"/>
        </w:rPr>
      </w:r>
      <w:r w:rsidR="00A92C87">
        <w:rPr>
          <w:sz w:val="20"/>
          <w:u w:val="single"/>
        </w:rPr>
        <w:fldChar w:fldCharType="separate"/>
      </w:r>
      <w:r w:rsidRPr="1CC87415" w:rsidR="005C5582">
        <w:rPr>
          <w:noProof/>
          <w:sz w:val="20"/>
          <w:szCs w:val="20"/>
          <w:u w:val="single"/>
        </w:rPr>
        <w:t> </w:t>
      </w:r>
      <w:r w:rsidRPr="1CC87415" w:rsidR="005C5582">
        <w:rPr>
          <w:noProof/>
          <w:sz w:val="20"/>
          <w:szCs w:val="20"/>
          <w:u w:val="single"/>
        </w:rPr>
        <w:t> </w:t>
      </w:r>
      <w:r w:rsidRPr="1CC87415" w:rsidR="005C5582">
        <w:rPr>
          <w:noProof/>
          <w:sz w:val="20"/>
          <w:szCs w:val="20"/>
          <w:u w:val="single"/>
        </w:rPr>
        <w:t> </w:t>
      </w:r>
      <w:r w:rsidRPr="1CC87415" w:rsidR="005C5582">
        <w:rPr>
          <w:noProof/>
        </w:rPr>
        <w:t>￼</w:t>
      </w:r>
      <w:r w:rsidRPr="1CC87415" w:rsidR="005C5582">
        <w:rPr>
          <w:noProof/>
        </w:rPr>
        <w:t>￼</w:t>
      </w:r>
      <w:r w:rsidR="00A92C87">
        <w:rPr>
          <w:sz w:val="20"/>
          <w:u w:val="single"/>
        </w:rPr>
        <w:fldChar w:fldCharType="end"/>
      </w:r>
      <w:bookmarkEnd w:id="2"/>
      <w:r>
        <w:rPr>
          <w:sz w:val="20"/>
        </w:rPr>
        <w:tab/>
      </w:r>
      <w:r w:rsidRPr="1CC87415" w:rsidR="6471BEDA">
        <w:rPr>
          <w:noProof/>
          <w:sz w:val="20"/>
          <w:szCs w:val="20"/>
          <w:u w:val="single"/>
        </w:rPr>
        <w:t>a</w:t>
      </w:r>
      <w:r w:rsidRPr="1CC87415" w:rsidR="6471BEDA">
        <w:rPr>
          <w:noProof/>
          <w:sz w:val="20"/>
          <w:szCs w:val="20"/>
          <w:u w:val="single"/>
        </w:rPr>
        <w:t>n</w:t>
      </w:r>
      <w:r w:rsidRPr="1CC87415" w:rsidR="6471BEDA">
        <w:rPr>
          <w:noProof/>
          <w:sz w:val="20"/>
          <w:szCs w:val="20"/>
          <w:u w:val="single"/>
        </w:rPr>
        <w:t>e</w:t>
      </w:r>
      <w:r w:rsidRPr="1CC87415" w:rsidR="6471BEDA">
        <w:rPr>
          <w:noProof/>
          <w:sz w:val="20"/>
          <w:szCs w:val="20"/>
          <w:u w:val="single"/>
        </w:rPr>
        <w:t>l</w:t>
      </w:r>
      <w:r w:rsidRPr="1CC87415" w:rsidR="6471BEDA">
        <w:rPr>
          <w:noProof/>
          <w:sz w:val="20"/>
          <w:szCs w:val="20"/>
          <w:u w:val="single"/>
        </w:rPr>
        <w:t>l</w:t>
      </w:r>
      <w:r w:rsidRPr="1CC87415" w:rsidR="6471BEDA">
        <w:rPr>
          <w:noProof/>
          <w:sz w:val="20"/>
          <w:szCs w:val="20"/>
          <w:u w:val="single"/>
        </w:rPr>
        <w:t>e</w:t>
      </w:r>
      <w:r w:rsidRPr="1CC87415" w:rsidR="00A92C87">
        <w:rPr>
          <w:sz w:val="20"/>
          <w:szCs w:val="20"/>
          <w:u w:val="single"/>
        </w:rPr>
        <w:fldChar w:fldCharType="begin">
          <w:ffData>
            <w:name w:val="Text5"/>
            <w:enabled/>
            <w:calcOnExit w:val="0"/>
            <w:textInput/>
          </w:ffData>
        </w:fldChar>
      </w:r>
      <w:bookmarkStart w:name="Text5" w:id="3"/>
      <w:r w:rsidRPr="1CC87415">
        <w:rPr>
          <w:sz w:val="20"/>
          <w:szCs w:val="20"/>
          <w:u w:val="single"/>
        </w:rPr>
        <w:instrText xml:space="preserve"> FORMTEXT </w:instrText>
      </w:r>
      <w:r w:rsidR="00A92C87">
        <w:rPr>
          <w:sz w:val="20"/>
          <w:u w:val="single"/>
        </w:rPr>
      </w:r>
      <w:r w:rsidR="00A92C87">
        <w:rPr>
          <w:sz w:val="20"/>
          <w:u w:val="single"/>
        </w:rPr>
        <w:fldChar w:fldCharType="separate"/>
      </w:r>
      <w:r w:rsidRPr="1CC87415" w:rsidR="005C5582">
        <w:rPr>
          <w:noProof/>
          <w:sz w:val="20"/>
          <w:szCs w:val="20"/>
          <w:u w:val="single"/>
        </w:rPr>
        <w:t> </w:t>
      </w:r>
      <w:r w:rsidRPr="1CC87415" w:rsidR="005C5582">
        <w:rPr>
          <w:noProof/>
          <w:sz w:val="20"/>
          <w:szCs w:val="20"/>
          <w:u w:val="single"/>
        </w:rPr>
        <w:t> </w:t>
      </w:r>
      <w:r w:rsidRPr="1CC87415" w:rsidR="005C5582">
        <w:rPr>
          <w:noProof/>
          <w:sz w:val="20"/>
          <w:szCs w:val="20"/>
          <w:u w:val="single"/>
        </w:rPr>
        <w:t> </w:t>
      </w:r>
      <w:r w:rsidRPr="1CC87415" w:rsidR="005C5582">
        <w:rPr>
          <w:noProof/>
          <w:sz w:val="20"/>
          <w:szCs w:val="20"/>
          <w:u w:val="single"/>
        </w:rPr>
        <w:t> </w:t>
      </w:r>
      <w:r w:rsidRPr="1CC87415" w:rsidR="005C5582">
        <w:rPr>
          <w:noProof/>
        </w:rPr>
        <w:t>￼</w:t>
      </w:r>
      <w:r w:rsidR="00A92C87">
        <w:rPr>
          <w:sz w:val="20"/>
          <w:u w:val="single"/>
        </w:rPr>
        <w:fldChar w:fldCharType="end"/>
      </w:r>
      <w:bookmarkEnd w:id="3"/>
      <w:r>
        <w:rPr>
          <w:sz w:val="20"/>
        </w:rPr>
        <w:tab/>
      </w:r>
      <w:r w:rsidR="00A92C87">
        <w:rPr>
          <w:sz w:val="20"/>
          <w:u w:val="single"/>
        </w:rPr>
        <w:fldChar w:fldCharType="begin">
          <w:ffData>
            <w:name w:val="Text6"/>
            <w:enabled/>
            <w:calcOnExit w:val="0"/>
            <w:textInput/>
          </w:ffData>
        </w:fldChar>
      </w:r>
      <w:bookmarkStart w:name="Text6" w:id="4"/>
      <w:r w:rsidRPr="1CC87415">
        <w:rPr>
          <w:sz w:val="20"/>
          <w:szCs w:val="20"/>
          <w:u w:val="single"/>
        </w:rPr>
        <w:instrText xml:space="preserve"> FORMTEXT </w:instrText>
      </w:r>
      <w:r w:rsidR="00A92C87">
        <w:rPr>
          <w:sz w:val="20"/>
          <w:u w:val="single"/>
        </w:rPr>
      </w:r>
      <w:r w:rsidRPr="1CC87415" w:rsidR="00A92C87">
        <w:rPr>
          <w:sz w:val="20"/>
          <w:szCs w:val="20"/>
          <w:u w:val="single"/>
        </w:rPr>
        <w:fldChar w:fldCharType="separate"/>
      </w:r>
      <w:r w:rsidRPr="1CC87415" w:rsidR="005C5582">
        <w:rPr>
          <w:noProof/>
          <w:sz w:val="20"/>
          <w:szCs w:val="20"/>
          <w:u w:val="single"/>
        </w:rPr>
        <w:t> </w:t>
      </w:r>
      <w:r w:rsidRPr="1CC87415" w:rsidR="005C5582">
        <w:rPr>
          <w:noProof/>
          <w:sz w:val="20"/>
          <w:szCs w:val="20"/>
          <w:u w:val="single"/>
        </w:rPr>
        <w:t> </w:t>
      </w:r>
      <w:r w:rsidRPr="1CC87415" w:rsidR="005C5582">
        <w:rPr>
          <w:noProof/>
          <w:sz w:val="20"/>
          <w:szCs w:val="20"/>
          <w:u w:val="single"/>
        </w:rPr>
        <w:t> </w:t>
      </w:r>
      <w:r w:rsidRPr="1CC87415" w:rsidR="005C5582">
        <w:rPr>
          <w:noProof/>
          <w:sz w:val="20"/>
          <w:szCs w:val="20"/>
          <w:u w:val="single"/>
        </w:rPr>
        <w:t> </w:t>
      </w:r>
      <w:r w:rsidRPr="1CC87415" w:rsidR="005C5582">
        <w:rPr>
          <w:noProof/>
          <w:sz w:val="20"/>
          <w:szCs w:val="20"/>
          <w:u w:val="single"/>
        </w:rPr>
        <w:t> </w:t>
      </w:r>
      <w:r w:rsidRPr="1CC87415" w:rsidR="00A92C87">
        <w:rPr>
          <w:sz w:val="20"/>
          <w:szCs w:val="20"/>
          <w:u w:val="single"/>
        </w:rPr>
        <w:fldChar w:fldCharType="end"/>
      </w:r>
      <w:bookmarkEnd w:id="4"/>
    </w:p>
    <w:p w:rsidR="005C5582" w:rsidRDefault="005C5582" w14:paraId="01BE4748" w14:textId="77777777">
      <w:pPr>
        <w:pStyle w:val="NAME"/>
        <w:outlineLvl w:val="0"/>
      </w:pPr>
      <w:r>
        <w:rPr>
          <w:sz w:val="16"/>
        </w:rPr>
        <w:t>PLEASE PRINT             LAST</w:t>
      </w:r>
      <w:r>
        <w:rPr>
          <w:sz w:val="16"/>
        </w:rPr>
        <w:tab/>
      </w:r>
      <w:r>
        <w:rPr>
          <w:sz w:val="16"/>
        </w:rPr>
        <w:t>FIRST</w:t>
      </w:r>
      <w:r>
        <w:rPr>
          <w:sz w:val="16"/>
        </w:rPr>
        <w:tab/>
      </w:r>
      <w:r>
        <w:rPr>
          <w:sz w:val="16"/>
        </w:rPr>
        <w:t>MIDDLE</w:t>
      </w:r>
    </w:p>
    <w:p w:rsidR="005C5582" w:rsidP="1CC87415" w:rsidRDefault="005C5582" w14:paraId="7BC15225" w14:textId="07FC6DB3">
      <w:pPr>
        <w:pStyle w:val="ONEHALF"/>
        <w:spacing w:line="240" w:lineRule="auto"/>
        <w:rPr>
          <w:sz w:val="20"/>
          <w:szCs w:val="20"/>
        </w:rPr>
      </w:pPr>
      <w:r w:rsidRPr="1CC87415" w:rsidR="005C5582">
        <w:rPr>
          <w:sz w:val="20"/>
          <w:szCs w:val="20"/>
        </w:rPr>
        <w:t xml:space="preserve">ADDRESS   </w:t>
      </w:r>
      <w:r w:rsidRPr="1CC87415" w:rsidR="5BFCBD4B">
        <w:rPr>
          <w:sz w:val="20"/>
          <w:szCs w:val="20"/>
        </w:rPr>
        <w:t xml:space="preserve">2508</w:t>
      </w:r>
      <w:r w:rsidRPr="1CC87415" w:rsidR="5BFCBD4B">
        <w:rPr>
          <w:sz w:val="20"/>
          <w:szCs w:val="20"/>
        </w:rPr>
        <w:t xml:space="preserve"> Sa</w:t>
      </w:r>
      <w:r w:rsidRPr="1CC87415" w:rsidR="5BFCBD4B">
        <w:rPr>
          <w:sz w:val="20"/>
          <w:szCs w:val="20"/>
        </w:rPr>
        <w:t xml:space="preserve">l</w:t>
      </w:r>
      <w:r w:rsidRPr="1CC87415" w:rsidR="5BFCBD4B">
        <w:rPr>
          <w:sz w:val="20"/>
          <w:szCs w:val="20"/>
        </w:rPr>
        <w:t xml:space="preserve">t</w:t>
      </w:r>
      <w:r w:rsidRPr="1CC87415" w:rsidR="5BFCBD4B">
        <w:rPr>
          <w:sz w:val="20"/>
          <w:szCs w:val="20"/>
        </w:rPr>
        <w:t xml:space="preserve">b</w:t>
      </w:r>
      <w:r w:rsidRPr="1CC87415" w:rsidR="5BFCBD4B">
        <w:rPr>
          <w:sz w:val="20"/>
          <w:szCs w:val="20"/>
        </w:rPr>
        <w:t xml:space="preserve">u</w:t>
      </w:r>
      <w:r w:rsidRPr="1CC87415" w:rsidR="5BFCBD4B">
        <w:rPr>
          <w:sz w:val="20"/>
          <w:szCs w:val="20"/>
        </w:rPr>
        <w:t xml:space="preserve">s</w:t>
      </w:r>
      <w:r w:rsidRPr="1CC87415" w:rsidR="5BFCBD4B">
        <w:rPr>
          <w:sz w:val="20"/>
          <w:szCs w:val="20"/>
        </w:rPr>
        <w:t xml:space="preserve">h</w:t>
      </w:r>
      <w:r w:rsidRPr="1CC87415" w:rsidR="5BFCBD4B">
        <w:rPr>
          <w:sz w:val="20"/>
          <w:szCs w:val="20"/>
        </w:rPr>
        <w:t xml:space="preserve"> </w:t>
      </w:r>
      <w:r w:rsidRPr="1CC87415" w:rsidR="5BFCBD4B">
        <w:rPr>
          <w:sz w:val="20"/>
          <w:szCs w:val="20"/>
        </w:rPr>
        <w:t xml:space="preserve">P</w:t>
      </w:r>
      <w:r w:rsidRPr="1CC87415" w:rsidR="5BFCBD4B">
        <w:rPr>
          <w:sz w:val="20"/>
          <w:szCs w:val="20"/>
        </w:rPr>
        <w:t xml:space="preserve">l</w:t>
      </w:r>
      <w:r w:rsidRPr="1CC87415" w:rsidR="5BFCBD4B">
        <w:rPr>
          <w:sz w:val="20"/>
          <w:szCs w:val="20"/>
        </w:rPr>
        <w:t xml:space="preserve">a</w:t>
      </w:r>
      <w:r w:rsidRPr="1CC87415" w:rsidR="5BFCBD4B">
        <w:rPr>
          <w:sz w:val="20"/>
          <w:szCs w:val="20"/>
        </w:rPr>
        <w:t xml:space="preserve">c</w:t>
      </w:r>
      <w:r w:rsidRPr="1CC87415" w:rsidR="5BFCBD4B">
        <w:rPr>
          <w:sz w:val="20"/>
          <w:szCs w:val="20"/>
        </w:rPr>
        <w:t xml:space="preserve">e</w:t>
      </w:r>
      <w:r w:rsidRPr="1CC87415" w:rsidR="00A92C87">
        <w:rPr>
          <w:sz w:val="20"/>
          <w:szCs w:val="20"/>
          <w:u w:val="single"/>
        </w:rPr>
        <w:fldChar w:fldCharType="begin">
          <w:ffData>
            <w:name w:val="Text7"/>
            <w:enabled/>
            <w:calcOnExit w:val="0"/>
            <w:textInput/>
          </w:ffData>
        </w:fldChar>
      </w:r>
      <w:bookmarkStart w:name="Text7" w:id="5"/>
      <w:r w:rsidRPr="1CC87415">
        <w:rPr>
          <w:sz w:val="20"/>
          <w:szCs w:val="20"/>
          <w:u w:val="single"/>
        </w:rPr>
        <w:instrText xml:space="preserve"> FORMTEXT </w:instrText>
      </w:r>
      <w:r w:rsidR="00A92C87">
        <w:rPr>
          <w:sz w:val="20"/>
          <w:u w:val="single"/>
        </w:rPr>
      </w:r>
      <w:r w:rsidRPr="1CC87415" w:rsidR="00A92C87">
        <w:rPr>
          <w:sz w:val="20"/>
          <w:szCs w:val="20"/>
          <w:u w:val="single"/>
        </w:rPr>
        <w:fldChar w:fldCharType="separate"/>
      </w:r>
      <w:r w:rsidRPr="1CC87415" w:rsidR="005C5582">
        <w:rPr>
          <w:noProof/>
          <w:sz w:val="20"/>
          <w:szCs w:val="20"/>
          <w:u w:val="single"/>
        </w:rPr>
        <w:t> </w:t>
      </w:r>
      <w:r w:rsidRPr="1CC87415" w:rsidR="005C5582">
        <w:rPr>
          <w:noProof/>
          <w:sz w:val="20"/>
          <w:szCs w:val="20"/>
          <w:u w:val="single"/>
        </w:rPr>
        <w:t> </w:t>
      </w:r>
      <w:r w:rsidRPr="1CC87415" w:rsidR="005C5582">
        <w:rPr>
          <w:noProof/>
          <w:sz w:val="20"/>
          <w:szCs w:val="20"/>
          <w:u w:val="single"/>
        </w:rPr>
        <w:t> </w:t>
      </w:r>
      <w:r w:rsidRPr="1CC87415" w:rsidR="005C5582">
        <w:rPr>
          <w:noProof/>
          <w:sz w:val="20"/>
          <w:szCs w:val="20"/>
          <w:u w:val="single"/>
        </w:rPr>
        <w:t> </w:t>
      </w:r>
      <w:r w:rsidRPr="1CC87415" w:rsidR="005C5582">
        <w:rPr>
          <w:noProof/>
          <w:sz w:val="20"/>
          <w:szCs w:val="20"/>
          <w:u w:val="single"/>
        </w:rPr>
        <w:t> </w:t>
      </w:r>
      <w:r w:rsidRPr="1CC87415" w:rsidR="00A92C87">
        <w:rPr>
          <w:sz w:val="20"/>
          <w:szCs w:val="20"/>
          <w:u w:val="single"/>
        </w:rPr>
        <w:fldChar w:fldCharType="end"/>
      </w:r>
      <w:bookmarkEnd w:id="5"/>
    </w:p>
    <w:p w:rsidR="005C5582" w:rsidRDefault="005C5582" w14:paraId="4279501A" w14:textId="77777777">
      <w:pPr>
        <w:pStyle w:val="NAME"/>
        <w:outlineLvl w:val="0"/>
      </w:pPr>
      <w:r>
        <w:t xml:space="preserve">                         </w:t>
      </w:r>
      <w:r>
        <w:rPr>
          <w:sz w:val="16"/>
        </w:rPr>
        <w:t>STREET</w:t>
      </w:r>
    </w:p>
    <w:p w:rsidR="005C5582" w:rsidRDefault="005C5582" w14:paraId="4302CD30" w14:textId="77777777">
      <w:pPr>
        <w:tabs>
          <w:tab w:val="left" w:pos="3600"/>
          <w:tab w:val="left" w:pos="5130"/>
          <w:tab w:val="left" w:pos="6660"/>
        </w:tabs>
        <w:rPr>
          <w:sz w:val="20"/>
        </w:rPr>
      </w:pPr>
      <w:r>
        <w:rPr>
          <w:sz w:val="20"/>
        </w:rPr>
        <w:t xml:space="preserve">                     </w:t>
      </w:r>
      <w:r w:rsidR="00A92C87">
        <w:rPr>
          <w:sz w:val="20"/>
          <w:u w:val="single"/>
        </w:rPr>
        <w:fldChar w:fldCharType="begin">
          <w:ffData>
            <w:name w:val="Text8"/>
            <w:enabled/>
            <w:calcOnExit w:val="0"/>
            <w:textInput/>
          </w:ffData>
        </w:fldChar>
      </w:r>
      <w:bookmarkStart w:name="Text8" w:id="6"/>
      <w:r>
        <w:rPr>
          <w:sz w:val="20"/>
          <w:u w:val="single"/>
        </w:rPr>
        <w:instrText xml:space="preserve"> FORMTEXT </w:instrText>
      </w:r>
      <w:r w:rsidR="00A92C87">
        <w:rPr>
          <w:sz w:val="20"/>
          <w:u w:val="single"/>
        </w:rPr>
      </w:r>
      <w:r w:rsidR="00A92C8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92C87">
        <w:rPr>
          <w:sz w:val="20"/>
          <w:u w:val="single"/>
        </w:rPr>
        <w:fldChar w:fldCharType="end"/>
      </w:r>
      <w:bookmarkEnd w:id="6"/>
      <w:r>
        <w:rPr>
          <w:sz w:val="20"/>
        </w:rPr>
        <w:tab/>
      </w:r>
      <w:r w:rsidR="00A92C87">
        <w:rPr>
          <w:sz w:val="20"/>
          <w:u w:val="single"/>
        </w:rPr>
        <w:fldChar w:fldCharType="begin">
          <w:ffData>
            <w:name w:val="Text9"/>
            <w:enabled/>
            <w:calcOnExit w:val="0"/>
            <w:textInput/>
          </w:ffData>
        </w:fldChar>
      </w:r>
      <w:bookmarkStart w:name="Text9" w:id="7"/>
      <w:r>
        <w:rPr>
          <w:sz w:val="20"/>
          <w:u w:val="single"/>
        </w:rPr>
        <w:instrText xml:space="preserve"> FORMTEXT </w:instrText>
      </w:r>
      <w:r w:rsidR="00A92C87">
        <w:rPr>
          <w:sz w:val="20"/>
          <w:u w:val="single"/>
        </w:rPr>
      </w:r>
      <w:r w:rsidR="00A92C8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92C87">
        <w:rPr>
          <w:sz w:val="20"/>
          <w:u w:val="single"/>
        </w:rPr>
        <w:fldChar w:fldCharType="end"/>
      </w:r>
      <w:bookmarkEnd w:id="7"/>
      <w:r>
        <w:rPr>
          <w:sz w:val="20"/>
        </w:rPr>
        <w:tab/>
      </w:r>
      <w:r w:rsidR="00A92C87">
        <w:rPr>
          <w:sz w:val="20"/>
          <w:u w:val="single"/>
        </w:rPr>
        <w:fldChar w:fldCharType="begin">
          <w:ffData>
            <w:name w:val="Text10"/>
            <w:enabled/>
            <w:calcOnExit w:val="0"/>
            <w:textInput/>
          </w:ffData>
        </w:fldChar>
      </w:r>
      <w:bookmarkStart w:name="Text10" w:id="8"/>
      <w:r>
        <w:rPr>
          <w:sz w:val="20"/>
          <w:u w:val="single"/>
        </w:rPr>
        <w:instrText xml:space="preserve"> FORMTEXT </w:instrText>
      </w:r>
      <w:r w:rsidR="00A92C87">
        <w:rPr>
          <w:sz w:val="20"/>
          <w:u w:val="single"/>
        </w:rPr>
      </w:r>
      <w:r w:rsidR="00A92C8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92C87">
        <w:rPr>
          <w:sz w:val="20"/>
          <w:u w:val="single"/>
        </w:rPr>
        <w:fldChar w:fldCharType="end"/>
      </w:r>
      <w:bookmarkEnd w:id="8"/>
      <w:r>
        <w:rPr>
          <w:sz w:val="20"/>
        </w:rPr>
        <w:tab/>
      </w:r>
      <w:r w:rsidR="00A92C87">
        <w:rPr>
          <w:sz w:val="20"/>
          <w:u w:val="single"/>
        </w:rPr>
        <w:fldChar w:fldCharType="begin">
          <w:ffData>
            <w:name w:val="Text11"/>
            <w:enabled/>
            <w:calcOnExit w:val="0"/>
            <w:textInput/>
          </w:ffData>
        </w:fldChar>
      </w:r>
      <w:bookmarkStart w:name="Text11" w:id="9"/>
      <w:r>
        <w:rPr>
          <w:sz w:val="20"/>
          <w:u w:val="single"/>
        </w:rPr>
        <w:instrText xml:space="preserve"> FORMTEXT </w:instrText>
      </w:r>
      <w:r w:rsidR="00A92C87">
        <w:rPr>
          <w:sz w:val="20"/>
          <w:u w:val="single"/>
        </w:rPr>
      </w:r>
      <w:r w:rsidR="00A92C8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92C87">
        <w:rPr>
          <w:sz w:val="20"/>
          <w:u w:val="single"/>
        </w:rPr>
        <w:fldChar w:fldCharType="end"/>
      </w:r>
      <w:bookmarkEnd w:id="9"/>
    </w:p>
    <w:p w:rsidR="005C5582" w:rsidRDefault="005C5582" w14:paraId="5D8678D0" w14:textId="77777777">
      <w:pPr>
        <w:pStyle w:val="NAME"/>
      </w:pPr>
      <w:r>
        <w:t xml:space="preserve">                           </w:t>
      </w:r>
      <w:r>
        <w:rPr>
          <w:sz w:val="16"/>
        </w:rPr>
        <w:t>CITY                                            STATE                        ZIP CODE                     COUNTY</w:t>
      </w:r>
    </w:p>
    <w:p w:rsidR="005C5582" w:rsidRDefault="005C5582" w14:paraId="0AD59D41" w14:textId="77777777">
      <w:pPr>
        <w:pStyle w:val="ONEHALF"/>
        <w:tabs>
          <w:tab w:val="left" w:pos="5040"/>
        </w:tabs>
        <w:spacing w:line="240" w:lineRule="auto"/>
        <w:rPr>
          <w:sz w:val="16"/>
        </w:rPr>
      </w:pPr>
      <w:r>
        <w:rPr>
          <w:sz w:val="20"/>
        </w:rPr>
        <w:t xml:space="preserve">TELEPHONE:  HOME  </w:t>
      </w:r>
      <w:r w:rsidR="00A92C87">
        <w:rPr>
          <w:sz w:val="20"/>
          <w:u w:val="single"/>
        </w:rPr>
        <w:fldChar w:fldCharType="begin">
          <w:ffData>
            <w:name w:val="Text12"/>
            <w:enabled/>
            <w:calcOnExit w:val="0"/>
            <w:textInput/>
          </w:ffData>
        </w:fldChar>
      </w:r>
      <w:bookmarkStart w:name="Text12" w:id="10"/>
      <w:r>
        <w:rPr>
          <w:sz w:val="20"/>
          <w:u w:val="single"/>
        </w:rPr>
        <w:instrText xml:space="preserve"> FORMTEXT </w:instrText>
      </w:r>
      <w:r w:rsidR="00A92C87">
        <w:rPr>
          <w:sz w:val="20"/>
          <w:u w:val="single"/>
        </w:rPr>
      </w:r>
      <w:r w:rsidR="00A92C8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92C87">
        <w:rPr>
          <w:sz w:val="20"/>
          <w:u w:val="single"/>
        </w:rPr>
        <w:fldChar w:fldCharType="end"/>
      </w:r>
      <w:bookmarkEnd w:id="10"/>
      <w:r>
        <w:rPr>
          <w:sz w:val="20"/>
        </w:rPr>
        <w:t xml:space="preserve">  </w:t>
      </w:r>
      <w:r w:rsidR="00A92C87">
        <w:rPr>
          <w:sz w:val="20"/>
          <w:u w:val="single"/>
        </w:rPr>
        <w:fldChar w:fldCharType="begin">
          <w:ffData>
            <w:name w:val="Text16"/>
            <w:enabled/>
            <w:calcOnExit w:val="0"/>
            <w:textInput/>
          </w:ffData>
        </w:fldChar>
      </w:r>
      <w:bookmarkStart w:name="Text16" w:id="11"/>
      <w:r>
        <w:rPr>
          <w:sz w:val="20"/>
          <w:u w:val="single"/>
        </w:rPr>
        <w:instrText xml:space="preserve"> FORMTEXT </w:instrText>
      </w:r>
      <w:r w:rsidR="00A92C87">
        <w:rPr>
          <w:sz w:val="20"/>
          <w:u w:val="single"/>
        </w:rPr>
      </w:r>
      <w:r w:rsidR="00A92C8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92C87">
        <w:rPr>
          <w:sz w:val="20"/>
          <w:u w:val="single"/>
        </w:rPr>
        <w:fldChar w:fldCharType="end"/>
      </w:r>
      <w:bookmarkEnd w:id="11"/>
      <w:r>
        <w:rPr>
          <w:sz w:val="20"/>
        </w:rPr>
        <w:t xml:space="preserve">   BUSINESS  </w:t>
      </w:r>
      <w:r w:rsidR="00A92C87">
        <w:rPr>
          <w:sz w:val="20"/>
          <w:u w:val="single"/>
        </w:rPr>
        <w:fldChar w:fldCharType="begin">
          <w:ffData>
            <w:name w:val="Text14"/>
            <w:enabled/>
            <w:calcOnExit w:val="0"/>
            <w:textInput/>
          </w:ffData>
        </w:fldChar>
      </w:r>
      <w:bookmarkStart w:name="Text14" w:id="12"/>
      <w:r>
        <w:rPr>
          <w:sz w:val="20"/>
          <w:u w:val="single"/>
        </w:rPr>
        <w:instrText xml:space="preserve"> FORMTEXT </w:instrText>
      </w:r>
      <w:r w:rsidR="00A92C87">
        <w:rPr>
          <w:sz w:val="20"/>
          <w:u w:val="single"/>
        </w:rPr>
      </w:r>
      <w:r w:rsidR="00A92C8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92C87">
        <w:rPr>
          <w:sz w:val="20"/>
          <w:u w:val="single"/>
        </w:rPr>
        <w:fldChar w:fldCharType="end"/>
      </w:r>
      <w:bookmarkEnd w:id="12"/>
      <w:r>
        <w:rPr>
          <w:sz w:val="20"/>
        </w:rPr>
        <w:t xml:space="preserve">  </w:t>
      </w:r>
      <w:r w:rsidR="00A92C87">
        <w:rPr>
          <w:sz w:val="20"/>
          <w:u w:val="single"/>
        </w:rPr>
        <w:fldChar w:fldCharType="begin">
          <w:ffData>
            <w:name w:val="Text15"/>
            <w:enabled/>
            <w:calcOnExit w:val="0"/>
            <w:textInput/>
          </w:ffData>
        </w:fldChar>
      </w:r>
      <w:bookmarkStart w:name="Text15" w:id="13"/>
      <w:r>
        <w:rPr>
          <w:sz w:val="20"/>
          <w:u w:val="single"/>
        </w:rPr>
        <w:instrText xml:space="preserve"> FORMTEXT </w:instrText>
      </w:r>
      <w:r w:rsidR="00A92C87">
        <w:rPr>
          <w:sz w:val="20"/>
          <w:u w:val="single"/>
        </w:rPr>
      </w:r>
      <w:r w:rsidR="00A92C8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92C87">
        <w:rPr>
          <w:sz w:val="20"/>
          <w:u w:val="single"/>
        </w:rPr>
        <w:fldChar w:fldCharType="end"/>
      </w:r>
      <w:bookmarkEnd w:id="13"/>
      <w:r>
        <w:br/>
      </w:r>
      <w:r>
        <w:t xml:space="preserve">                              </w:t>
      </w:r>
      <w:r>
        <w:rPr>
          <w:sz w:val="16"/>
        </w:rPr>
        <w:t xml:space="preserve"> Area Code                                         Area Code</w:t>
      </w:r>
    </w:p>
    <w:p w:rsidR="005C5582" w:rsidRDefault="005C5582" w14:paraId="3FFE8A59" w14:textId="77777777">
      <w:pPr>
        <w:pStyle w:val="ONEHALF"/>
        <w:shd w:val="pct20" w:color="auto" w:fill="auto"/>
        <w:tabs>
          <w:tab w:val="left" w:pos="5040"/>
        </w:tabs>
        <w:spacing w:line="240" w:lineRule="auto"/>
      </w:pPr>
    </w:p>
    <w:p w:rsidR="005C5582" w:rsidRDefault="005C5582" w14:paraId="230E59F7" w14:textId="77777777">
      <w:pPr>
        <w:pStyle w:val="ONEHALF"/>
        <w:tabs>
          <w:tab w:val="left" w:pos="4680"/>
        </w:tabs>
        <w:spacing w:line="240" w:lineRule="auto"/>
        <w:rPr>
          <w:sz w:val="20"/>
        </w:rPr>
      </w:pPr>
      <w:r>
        <w:rPr>
          <w:sz w:val="20"/>
        </w:rPr>
        <w:t>A.  Did you graduate from high school, or will</w:t>
      </w:r>
      <w:r>
        <w:rPr>
          <w:sz w:val="20"/>
        </w:rPr>
        <w:tab/>
      </w:r>
      <w:r>
        <w:rPr>
          <w:sz w:val="20"/>
        </w:rPr>
        <w:t>Name and location (City and State)</w:t>
      </w:r>
    </w:p>
    <w:p w:rsidR="005C5582" w:rsidRDefault="005C5582" w14:paraId="789E2634" w14:textId="77777777">
      <w:pPr>
        <w:pStyle w:val="ONEHALF"/>
        <w:tabs>
          <w:tab w:val="left" w:pos="4680"/>
        </w:tabs>
        <w:spacing w:line="240" w:lineRule="auto"/>
        <w:ind w:firstLine="360"/>
        <w:rPr>
          <w:sz w:val="20"/>
        </w:rPr>
      </w:pPr>
      <w:r>
        <w:rPr>
          <w:sz w:val="20"/>
        </w:rPr>
        <w:t>you graduate within the next six months?</w:t>
      </w:r>
      <w:r>
        <w:rPr>
          <w:sz w:val="20"/>
        </w:rPr>
        <w:tab/>
      </w:r>
      <w:r>
        <w:rPr>
          <w:sz w:val="20"/>
        </w:rPr>
        <w:t>of last high school attended</w:t>
      </w:r>
    </w:p>
    <w:p w:rsidR="005C5582" w:rsidRDefault="005C5582" w14:paraId="662C920C" w14:textId="77777777">
      <w:pPr>
        <w:pStyle w:val="ONEHALF"/>
        <w:tabs>
          <w:tab w:val="left" w:pos="450"/>
          <w:tab w:val="left" w:pos="1620"/>
          <w:tab w:val="left" w:pos="1980"/>
          <w:tab w:val="left" w:pos="4680"/>
        </w:tabs>
        <w:spacing w:line="240" w:lineRule="auto"/>
        <w:rPr>
          <w:sz w:val="20"/>
        </w:rPr>
      </w:pPr>
      <w:r>
        <w:rPr>
          <w:sz w:val="20"/>
        </w:rPr>
        <w:t>Yes</w:t>
      </w:r>
      <w:r>
        <w:rPr>
          <w:sz w:val="20"/>
        </w:rPr>
        <w:tab/>
      </w:r>
      <w:r>
        <w:rPr>
          <w:sz w:val="20"/>
        </w:rPr>
        <w:t>Month/Year</w:t>
      </w:r>
      <w:r>
        <w:rPr>
          <w:sz w:val="20"/>
        </w:rPr>
        <w:tab/>
      </w:r>
      <w:r>
        <w:rPr>
          <w:sz w:val="20"/>
        </w:rPr>
        <w:t>No</w:t>
      </w:r>
      <w:r>
        <w:rPr>
          <w:sz w:val="20"/>
        </w:rPr>
        <w:tab/>
      </w:r>
      <w:r>
        <w:rPr>
          <w:sz w:val="20"/>
        </w:rPr>
        <w:t>Highest Grade Completed</w:t>
      </w:r>
      <w:r>
        <w:rPr>
          <w:sz w:val="20"/>
        </w:rPr>
        <w:tab/>
      </w:r>
      <w:r w:rsidR="00A92C87">
        <w:rPr>
          <w:sz w:val="20"/>
          <w:u w:val="single"/>
        </w:rPr>
        <w:fldChar w:fldCharType="begin">
          <w:ffData>
            <w:name w:val="Text17"/>
            <w:enabled/>
            <w:calcOnExit w:val="0"/>
            <w:textInput/>
          </w:ffData>
        </w:fldChar>
      </w:r>
      <w:bookmarkStart w:name="Text17" w:id="14"/>
      <w:r>
        <w:rPr>
          <w:sz w:val="20"/>
          <w:u w:val="single"/>
        </w:rPr>
        <w:instrText xml:space="preserve"> FORMTEXT </w:instrText>
      </w:r>
      <w:r w:rsidR="00A92C87">
        <w:rPr>
          <w:sz w:val="20"/>
          <w:u w:val="single"/>
        </w:rPr>
      </w:r>
      <w:r w:rsidR="00A92C8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92C87">
        <w:rPr>
          <w:sz w:val="20"/>
          <w:u w:val="single"/>
        </w:rPr>
        <w:fldChar w:fldCharType="end"/>
      </w:r>
      <w:bookmarkEnd w:id="14"/>
    </w:p>
    <w:p w:rsidR="005C5582" w:rsidRDefault="00A92C87" w14:paraId="56EBCB9F" w14:textId="77777777">
      <w:pPr>
        <w:pStyle w:val="ONEHALF"/>
        <w:tabs>
          <w:tab w:val="left" w:pos="450"/>
          <w:tab w:val="left" w:pos="1620"/>
          <w:tab w:val="left" w:pos="1980"/>
          <w:tab w:val="left" w:pos="4680"/>
        </w:tabs>
        <w:rPr>
          <w:sz w:val="20"/>
        </w:rPr>
      </w:pPr>
      <w:r>
        <w:rPr>
          <w:sz w:val="20"/>
        </w:rPr>
        <w:fldChar w:fldCharType="begin">
          <w:ffData>
            <w:name w:val="Check1"/>
            <w:enabled/>
            <w:calcOnExit w:val="0"/>
            <w:checkBox>
              <w:sizeAuto/>
              <w:default w:val="0"/>
            </w:checkBox>
          </w:ffData>
        </w:fldChar>
      </w:r>
      <w:bookmarkStart w:name="Check1" w:id="15"/>
      <w:r w:rsidR="005C5582">
        <w:rPr>
          <w:sz w:val="20"/>
        </w:rPr>
        <w:instrText xml:space="preserve"> FORMCHECKBOX </w:instrText>
      </w:r>
      <w:r w:rsidR="00005CED">
        <w:rPr>
          <w:sz w:val="20"/>
        </w:rPr>
      </w:r>
      <w:r w:rsidR="00005CED">
        <w:rPr>
          <w:sz w:val="20"/>
        </w:rPr>
        <w:fldChar w:fldCharType="separate"/>
      </w:r>
      <w:r>
        <w:rPr>
          <w:sz w:val="20"/>
        </w:rPr>
        <w:fldChar w:fldCharType="end"/>
      </w:r>
      <w:bookmarkEnd w:id="15"/>
      <w:r w:rsidR="005C5582">
        <w:rPr>
          <w:sz w:val="20"/>
        </w:rPr>
        <w:tab/>
      </w:r>
      <w:r>
        <w:rPr>
          <w:sz w:val="20"/>
          <w:u w:val="single"/>
        </w:rPr>
        <w:fldChar w:fldCharType="begin">
          <w:ffData>
            <w:name w:val="Text18"/>
            <w:enabled/>
            <w:calcOnExit w:val="0"/>
            <w:textInput/>
          </w:ffData>
        </w:fldChar>
      </w:r>
      <w:bookmarkStart w:name="Text18" w:id="16"/>
      <w:r w:rsidR="005C5582">
        <w:rPr>
          <w:sz w:val="20"/>
          <w:u w:val="single"/>
        </w:rPr>
        <w:instrText xml:space="preserve"> FORMTEXT </w:instrText>
      </w:r>
      <w:r>
        <w:rPr>
          <w:sz w:val="20"/>
          <w:u w:val="single"/>
        </w:rPr>
      </w:r>
      <w:r>
        <w:rPr>
          <w:sz w:val="20"/>
          <w:u w:val="single"/>
        </w:rPr>
        <w:fldChar w:fldCharType="separate"/>
      </w:r>
      <w:r w:rsidR="005C5582">
        <w:rPr>
          <w:noProof/>
          <w:sz w:val="20"/>
          <w:u w:val="single"/>
        </w:rPr>
        <w:t> </w:t>
      </w:r>
      <w:r w:rsidR="005C5582">
        <w:rPr>
          <w:noProof/>
          <w:sz w:val="20"/>
          <w:u w:val="single"/>
        </w:rPr>
        <w:t> </w:t>
      </w:r>
      <w:r w:rsidR="005C5582">
        <w:rPr>
          <w:noProof/>
          <w:sz w:val="20"/>
          <w:u w:val="single"/>
        </w:rPr>
        <w:t> </w:t>
      </w:r>
      <w:r w:rsidR="005C5582">
        <w:rPr>
          <w:noProof/>
          <w:sz w:val="20"/>
          <w:u w:val="single"/>
        </w:rPr>
        <w:t> </w:t>
      </w:r>
      <w:r w:rsidR="005C5582">
        <w:rPr>
          <w:noProof/>
          <w:sz w:val="20"/>
          <w:u w:val="single"/>
        </w:rPr>
        <w:t> </w:t>
      </w:r>
      <w:r>
        <w:rPr>
          <w:sz w:val="20"/>
          <w:u w:val="single"/>
        </w:rPr>
        <w:fldChar w:fldCharType="end"/>
      </w:r>
      <w:bookmarkEnd w:id="16"/>
      <w:r w:rsidR="005C5582">
        <w:rPr>
          <w:sz w:val="20"/>
        </w:rPr>
        <w:tab/>
      </w:r>
      <w:r>
        <w:rPr>
          <w:sz w:val="20"/>
        </w:rPr>
        <w:fldChar w:fldCharType="begin">
          <w:ffData>
            <w:name w:val="Check2"/>
            <w:enabled/>
            <w:calcOnExit w:val="0"/>
            <w:checkBox>
              <w:sizeAuto/>
              <w:default w:val="0"/>
            </w:checkBox>
          </w:ffData>
        </w:fldChar>
      </w:r>
      <w:bookmarkStart w:name="Check2" w:id="17"/>
      <w:r w:rsidR="005C5582">
        <w:rPr>
          <w:sz w:val="20"/>
        </w:rPr>
        <w:instrText xml:space="preserve"> FORMCHECKBOX </w:instrText>
      </w:r>
      <w:r w:rsidR="00005CED">
        <w:rPr>
          <w:sz w:val="20"/>
        </w:rPr>
      </w:r>
      <w:r w:rsidR="00005CED">
        <w:rPr>
          <w:sz w:val="20"/>
        </w:rPr>
        <w:fldChar w:fldCharType="separate"/>
      </w:r>
      <w:r>
        <w:rPr>
          <w:sz w:val="20"/>
        </w:rPr>
        <w:fldChar w:fldCharType="end"/>
      </w:r>
      <w:bookmarkEnd w:id="17"/>
      <w:r w:rsidR="005C5582">
        <w:rPr>
          <w:sz w:val="20"/>
        </w:rPr>
        <w:tab/>
      </w:r>
      <w:r>
        <w:rPr>
          <w:sz w:val="20"/>
          <w:u w:val="single"/>
        </w:rPr>
        <w:fldChar w:fldCharType="begin">
          <w:ffData>
            <w:name w:val="Text19"/>
            <w:enabled/>
            <w:calcOnExit w:val="0"/>
            <w:textInput/>
          </w:ffData>
        </w:fldChar>
      </w:r>
      <w:bookmarkStart w:name="Text19" w:id="18"/>
      <w:r w:rsidR="005C5582">
        <w:rPr>
          <w:sz w:val="20"/>
          <w:u w:val="single"/>
        </w:rPr>
        <w:instrText xml:space="preserve"> FORMTEXT </w:instrText>
      </w:r>
      <w:r>
        <w:rPr>
          <w:sz w:val="20"/>
          <w:u w:val="single"/>
        </w:rPr>
      </w:r>
      <w:r>
        <w:rPr>
          <w:sz w:val="20"/>
          <w:u w:val="single"/>
        </w:rPr>
        <w:fldChar w:fldCharType="separate"/>
      </w:r>
      <w:r w:rsidR="005C5582">
        <w:rPr>
          <w:noProof/>
          <w:sz w:val="20"/>
          <w:u w:val="single"/>
        </w:rPr>
        <w:t> </w:t>
      </w:r>
      <w:r w:rsidR="005C5582">
        <w:rPr>
          <w:noProof/>
          <w:sz w:val="20"/>
          <w:u w:val="single"/>
        </w:rPr>
        <w:t> </w:t>
      </w:r>
      <w:r w:rsidR="005C5582">
        <w:rPr>
          <w:noProof/>
          <w:sz w:val="20"/>
          <w:u w:val="single"/>
        </w:rPr>
        <w:t> </w:t>
      </w:r>
      <w:r w:rsidR="005C5582">
        <w:rPr>
          <w:noProof/>
          <w:sz w:val="20"/>
          <w:u w:val="single"/>
        </w:rPr>
        <w:t> </w:t>
      </w:r>
      <w:r w:rsidR="005C5582">
        <w:rPr>
          <w:noProof/>
          <w:sz w:val="20"/>
          <w:u w:val="single"/>
        </w:rPr>
        <w:t> </w:t>
      </w:r>
      <w:r>
        <w:rPr>
          <w:sz w:val="20"/>
          <w:u w:val="single"/>
        </w:rPr>
        <w:fldChar w:fldCharType="end"/>
      </w:r>
      <w:bookmarkEnd w:id="18"/>
      <w:r w:rsidR="005C5582">
        <w:rPr>
          <w:sz w:val="20"/>
        </w:rPr>
        <w:tab/>
      </w:r>
      <w:r>
        <w:rPr>
          <w:sz w:val="20"/>
          <w:u w:val="single"/>
        </w:rPr>
        <w:fldChar w:fldCharType="begin">
          <w:ffData>
            <w:name w:val="Text20"/>
            <w:enabled/>
            <w:calcOnExit w:val="0"/>
            <w:textInput/>
          </w:ffData>
        </w:fldChar>
      </w:r>
      <w:bookmarkStart w:name="Text20" w:id="19"/>
      <w:r w:rsidR="005C5582">
        <w:rPr>
          <w:sz w:val="20"/>
          <w:u w:val="single"/>
        </w:rPr>
        <w:instrText xml:space="preserve"> FORMTEXT </w:instrText>
      </w:r>
      <w:r>
        <w:rPr>
          <w:sz w:val="20"/>
          <w:u w:val="single"/>
        </w:rPr>
      </w:r>
      <w:r>
        <w:rPr>
          <w:sz w:val="20"/>
          <w:u w:val="single"/>
        </w:rPr>
        <w:fldChar w:fldCharType="separate"/>
      </w:r>
      <w:r w:rsidR="005C5582">
        <w:rPr>
          <w:noProof/>
          <w:sz w:val="20"/>
          <w:u w:val="single"/>
        </w:rPr>
        <w:t> </w:t>
      </w:r>
      <w:r w:rsidR="005C5582">
        <w:rPr>
          <w:noProof/>
          <w:sz w:val="20"/>
          <w:u w:val="single"/>
        </w:rPr>
        <w:t> </w:t>
      </w:r>
      <w:r w:rsidR="005C5582">
        <w:rPr>
          <w:noProof/>
          <w:sz w:val="20"/>
          <w:u w:val="single"/>
        </w:rPr>
        <w:t> </w:t>
      </w:r>
      <w:r w:rsidR="005C5582">
        <w:rPr>
          <w:noProof/>
          <w:sz w:val="20"/>
          <w:u w:val="single"/>
        </w:rPr>
        <w:t> </w:t>
      </w:r>
      <w:r w:rsidR="005C5582">
        <w:rPr>
          <w:noProof/>
          <w:sz w:val="20"/>
          <w:u w:val="single"/>
        </w:rPr>
        <w:t> </w:t>
      </w:r>
      <w:r>
        <w:rPr>
          <w:sz w:val="20"/>
          <w:u w:val="single"/>
        </w:rPr>
        <w:fldChar w:fldCharType="end"/>
      </w:r>
      <w:bookmarkEnd w:id="19"/>
    </w:p>
    <w:p w:rsidR="005C5582" w:rsidRDefault="005C5582" w14:paraId="2EEF76DE" w14:textId="77777777">
      <w:pPr>
        <w:pStyle w:val="ONEHALF"/>
        <w:tabs>
          <w:tab w:val="left" w:pos="450"/>
          <w:tab w:val="left" w:pos="1260"/>
          <w:tab w:val="left" w:pos="1800"/>
          <w:tab w:val="left" w:pos="3060"/>
          <w:tab w:val="left" w:pos="4500"/>
        </w:tabs>
        <w:spacing w:line="240" w:lineRule="auto"/>
        <w:rPr>
          <w:sz w:val="20"/>
        </w:rPr>
      </w:pPr>
      <w:r>
        <w:rPr>
          <w:sz w:val="20"/>
        </w:rPr>
        <w:t xml:space="preserve">High school course:  Academic  </w:t>
      </w:r>
      <w:r w:rsidR="00A92C87">
        <w:rPr>
          <w:sz w:val="20"/>
        </w:rPr>
        <w:fldChar w:fldCharType="begin">
          <w:ffData>
            <w:name w:val="Check3"/>
            <w:enabled/>
            <w:calcOnExit w:val="0"/>
            <w:checkBox>
              <w:sizeAuto/>
              <w:default w:val="0"/>
            </w:checkBox>
          </w:ffData>
        </w:fldChar>
      </w:r>
      <w:bookmarkStart w:name="Check3" w:id="20"/>
      <w:r>
        <w:rPr>
          <w:sz w:val="20"/>
        </w:rPr>
        <w:instrText xml:space="preserve"> FORMCHECKBOX </w:instrText>
      </w:r>
      <w:r w:rsidR="00005CED">
        <w:rPr>
          <w:sz w:val="20"/>
        </w:rPr>
      </w:r>
      <w:r w:rsidR="00005CED">
        <w:rPr>
          <w:sz w:val="20"/>
        </w:rPr>
        <w:fldChar w:fldCharType="separate"/>
      </w:r>
      <w:r w:rsidR="00A92C87">
        <w:rPr>
          <w:sz w:val="20"/>
        </w:rPr>
        <w:fldChar w:fldCharType="end"/>
      </w:r>
      <w:bookmarkEnd w:id="20"/>
      <w:r>
        <w:rPr>
          <w:sz w:val="20"/>
        </w:rPr>
        <w:tab/>
      </w:r>
      <w:r>
        <w:rPr>
          <w:sz w:val="20"/>
        </w:rPr>
        <w:t xml:space="preserve">Business  </w:t>
      </w:r>
      <w:r w:rsidR="00A92C87">
        <w:rPr>
          <w:sz w:val="20"/>
        </w:rPr>
        <w:fldChar w:fldCharType="begin">
          <w:ffData>
            <w:name w:val="Check4"/>
            <w:enabled/>
            <w:calcOnExit w:val="0"/>
            <w:checkBox>
              <w:sizeAuto/>
              <w:default w:val="0"/>
            </w:checkBox>
          </w:ffData>
        </w:fldChar>
      </w:r>
      <w:bookmarkStart w:name="Check4" w:id="21"/>
      <w:r>
        <w:rPr>
          <w:sz w:val="20"/>
        </w:rPr>
        <w:instrText xml:space="preserve"> FORMCHECKBOX </w:instrText>
      </w:r>
      <w:r w:rsidR="00005CED">
        <w:rPr>
          <w:sz w:val="20"/>
        </w:rPr>
      </w:r>
      <w:r w:rsidR="00005CED">
        <w:rPr>
          <w:sz w:val="20"/>
        </w:rPr>
        <w:fldChar w:fldCharType="separate"/>
      </w:r>
      <w:r w:rsidR="00A92C87">
        <w:rPr>
          <w:sz w:val="20"/>
        </w:rPr>
        <w:fldChar w:fldCharType="end"/>
      </w:r>
      <w:bookmarkEnd w:id="21"/>
      <w:r>
        <w:rPr>
          <w:sz w:val="20"/>
        </w:rPr>
        <w:tab/>
      </w:r>
      <w:r>
        <w:rPr>
          <w:sz w:val="20"/>
        </w:rPr>
        <w:t xml:space="preserve">General  </w:t>
      </w:r>
      <w:r w:rsidR="00A92C87">
        <w:rPr>
          <w:sz w:val="20"/>
        </w:rPr>
        <w:fldChar w:fldCharType="begin">
          <w:ffData>
            <w:name w:val="Check5"/>
            <w:enabled/>
            <w:calcOnExit w:val="0"/>
            <w:checkBox>
              <w:sizeAuto/>
              <w:default w:val="0"/>
            </w:checkBox>
          </w:ffData>
        </w:fldChar>
      </w:r>
      <w:bookmarkStart w:name="Check5" w:id="22"/>
      <w:r>
        <w:rPr>
          <w:sz w:val="20"/>
        </w:rPr>
        <w:instrText xml:space="preserve"> FORMCHECKBOX </w:instrText>
      </w:r>
      <w:r w:rsidR="00005CED">
        <w:rPr>
          <w:sz w:val="20"/>
        </w:rPr>
      </w:r>
      <w:r w:rsidR="00005CED">
        <w:rPr>
          <w:sz w:val="20"/>
        </w:rPr>
        <w:fldChar w:fldCharType="separate"/>
      </w:r>
      <w:r w:rsidR="00A92C87">
        <w:rPr>
          <w:sz w:val="20"/>
        </w:rPr>
        <w:fldChar w:fldCharType="end"/>
      </w:r>
      <w:bookmarkEnd w:id="22"/>
      <w:r>
        <w:rPr>
          <w:sz w:val="20"/>
        </w:rPr>
        <w:tab/>
      </w:r>
      <w:r>
        <w:rPr>
          <w:sz w:val="20"/>
        </w:rPr>
        <w:t xml:space="preserve">Vocational  </w:t>
      </w:r>
      <w:r w:rsidR="00A92C87">
        <w:rPr>
          <w:sz w:val="20"/>
        </w:rPr>
        <w:fldChar w:fldCharType="begin">
          <w:ffData>
            <w:name w:val="Check6"/>
            <w:enabled/>
            <w:calcOnExit w:val="0"/>
            <w:checkBox>
              <w:sizeAuto/>
              <w:default w:val="0"/>
            </w:checkBox>
          </w:ffData>
        </w:fldChar>
      </w:r>
      <w:bookmarkStart w:name="Check6" w:id="23"/>
      <w:r>
        <w:rPr>
          <w:sz w:val="20"/>
        </w:rPr>
        <w:instrText xml:space="preserve"> FORMCHECKBOX </w:instrText>
      </w:r>
      <w:r w:rsidR="00005CED">
        <w:rPr>
          <w:sz w:val="20"/>
        </w:rPr>
      </w:r>
      <w:r w:rsidR="00005CED">
        <w:rPr>
          <w:sz w:val="20"/>
        </w:rPr>
        <w:fldChar w:fldCharType="separate"/>
      </w:r>
      <w:r w:rsidR="00A92C87">
        <w:rPr>
          <w:sz w:val="20"/>
        </w:rPr>
        <w:fldChar w:fldCharType="end"/>
      </w:r>
      <w:bookmarkEnd w:id="23"/>
    </w:p>
    <w:p w:rsidR="005C5582" w:rsidRDefault="005C5582" w14:paraId="33AFEFE7" w14:textId="77777777">
      <w:pPr>
        <w:pStyle w:val="ONEHALF"/>
        <w:tabs>
          <w:tab w:val="left" w:pos="450"/>
          <w:tab w:val="left" w:pos="1260"/>
          <w:tab w:val="left" w:pos="1800"/>
          <w:tab w:val="left" w:pos="3060"/>
          <w:tab w:val="left" w:pos="4500"/>
        </w:tabs>
        <w:spacing w:line="240" w:lineRule="auto"/>
        <w:rPr>
          <w:sz w:val="20"/>
        </w:rPr>
      </w:pPr>
      <w:r>
        <w:rPr>
          <w:sz w:val="20"/>
        </w:rPr>
        <w:t xml:space="preserve">Do you have a high school equivalency diploma?  Yes  </w:t>
      </w:r>
      <w:r w:rsidR="00A92C87">
        <w:rPr>
          <w:sz w:val="20"/>
        </w:rPr>
        <w:fldChar w:fldCharType="begin">
          <w:ffData>
            <w:name w:val="Check7"/>
            <w:enabled/>
            <w:calcOnExit w:val="0"/>
            <w:checkBox>
              <w:sizeAuto/>
              <w:default w:val="0"/>
            </w:checkBox>
          </w:ffData>
        </w:fldChar>
      </w:r>
      <w:bookmarkStart w:name="Check7" w:id="24"/>
      <w:r>
        <w:rPr>
          <w:sz w:val="20"/>
        </w:rPr>
        <w:instrText xml:space="preserve"> FORMCHECKBOX </w:instrText>
      </w:r>
      <w:r w:rsidR="00005CED">
        <w:rPr>
          <w:sz w:val="20"/>
        </w:rPr>
      </w:r>
      <w:r w:rsidR="00005CED">
        <w:rPr>
          <w:sz w:val="20"/>
        </w:rPr>
        <w:fldChar w:fldCharType="separate"/>
      </w:r>
      <w:r w:rsidR="00A92C87">
        <w:rPr>
          <w:sz w:val="20"/>
        </w:rPr>
        <w:fldChar w:fldCharType="end"/>
      </w:r>
      <w:bookmarkEnd w:id="24"/>
      <w:r>
        <w:rPr>
          <w:sz w:val="20"/>
        </w:rPr>
        <w:tab/>
      </w:r>
      <w:r>
        <w:rPr>
          <w:sz w:val="20"/>
        </w:rPr>
        <w:t xml:space="preserve">No  </w:t>
      </w:r>
      <w:r w:rsidR="00A92C87">
        <w:rPr>
          <w:sz w:val="20"/>
        </w:rPr>
        <w:fldChar w:fldCharType="begin">
          <w:ffData>
            <w:name w:val="Check8"/>
            <w:enabled/>
            <w:calcOnExit w:val="0"/>
            <w:checkBox>
              <w:sizeAuto/>
              <w:default w:val="0"/>
            </w:checkBox>
          </w:ffData>
        </w:fldChar>
      </w:r>
      <w:bookmarkStart w:name="Check8" w:id="25"/>
      <w:r>
        <w:rPr>
          <w:sz w:val="20"/>
        </w:rPr>
        <w:instrText xml:space="preserve"> FORMCHECKBOX </w:instrText>
      </w:r>
      <w:r w:rsidR="00005CED">
        <w:rPr>
          <w:sz w:val="20"/>
        </w:rPr>
      </w:r>
      <w:r w:rsidR="00005CED">
        <w:rPr>
          <w:sz w:val="20"/>
        </w:rPr>
        <w:fldChar w:fldCharType="separate"/>
      </w:r>
      <w:r w:rsidR="00A92C87">
        <w:rPr>
          <w:sz w:val="20"/>
        </w:rPr>
        <w:fldChar w:fldCharType="end"/>
      </w:r>
      <w:bookmarkEnd w:id="25"/>
    </w:p>
    <w:p w:rsidR="005C5582" w:rsidRDefault="005C5582" w14:paraId="7F932ECE" w14:textId="77777777">
      <w:pPr>
        <w:pStyle w:val="ONEHALF"/>
        <w:tabs>
          <w:tab w:val="left" w:pos="450"/>
          <w:tab w:val="left" w:pos="1260"/>
          <w:tab w:val="left" w:pos="1800"/>
          <w:tab w:val="left" w:pos="3060"/>
          <w:tab w:val="left" w:pos="4500"/>
        </w:tabs>
        <w:spacing w:line="240" w:lineRule="auto"/>
        <w:rPr>
          <w:sz w:val="20"/>
        </w:rPr>
      </w:pPr>
      <w:r>
        <w:rPr>
          <w:sz w:val="20"/>
        </w:rPr>
        <w:t xml:space="preserve">If yes, date received  </w:t>
      </w:r>
      <w:r w:rsidR="00A92C87">
        <w:rPr>
          <w:sz w:val="20"/>
          <w:u w:val="single"/>
        </w:rPr>
        <w:fldChar w:fldCharType="begin">
          <w:ffData>
            <w:name w:val="Text21"/>
            <w:enabled/>
            <w:calcOnExit w:val="0"/>
            <w:textInput/>
          </w:ffData>
        </w:fldChar>
      </w:r>
      <w:bookmarkStart w:name="Text21" w:id="26"/>
      <w:r>
        <w:rPr>
          <w:sz w:val="20"/>
          <w:u w:val="single"/>
        </w:rPr>
        <w:instrText xml:space="preserve"> FORMTEXT </w:instrText>
      </w:r>
      <w:r w:rsidR="00A92C87">
        <w:rPr>
          <w:sz w:val="20"/>
          <w:u w:val="single"/>
        </w:rPr>
      </w:r>
      <w:r w:rsidR="00A92C8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92C87">
        <w:rPr>
          <w:sz w:val="20"/>
          <w:u w:val="single"/>
        </w:rPr>
        <w:fldChar w:fldCharType="end"/>
      </w:r>
      <w:bookmarkEnd w:id="26"/>
      <w:r>
        <w:rPr>
          <w:sz w:val="20"/>
        </w:rPr>
        <w:tab/>
      </w:r>
      <w:r>
        <w:rPr>
          <w:sz w:val="20"/>
        </w:rPr>
        <w:t xml:space="preserve">Issuing Agency </w:t>
      </w:r>
      <w:r w:rsidR="00A92C87">
        <w:rPr>
          <w:sz w:val="20"/>
          <w:u w:val="single"/>
        </w:rPr>
        <w:fldChar w:fldCharType="begin">
          <w:ffData>
            <w:name w:val="Text22"/>
            <w:enabled/>
            <w:calcOnExit w:val="0"/>
            <w:textInput/>
          </w:ffData>
        </w:fldChar>
      </w:r>
      <w:bookmarkStart w:name="Text22" w:id="27"/>
      <w:r>
        <w:rPr>
          <w:sz w:val="20"/>
          <w:u w:val="single"/>
        </w:rPr>
        <w:instrText xml:space="preserve"> FORMTEXT </w:instrText>
      </w:r>
      <w:r w:rsidR="00A92C87">
        <w:rPr>
          <w:sz w:val="20"/>
          <w:u w:val="single"/>
        </w:rPr>
      </w:r>
      <w:r w:rsidR="00A92C8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92C87">
        <w:rPr>
          <w:sz w:val="20"/>
          <w:u w:val="single"/>
        </w:rPr>
        <w:fldChar w:fldCharType="end"/>
      </w:r>
      <w:bookmarkEnd w:id="27"/>
    </w:p>
    <w:p w:rsidR="005C5582" w:rsidRDefault="005C5582" w14:paraId="4C779663" w14:textId="77777777">
      <w:pPr>
        <w:framePr w:w="8101" w:h="1305" w:hSpace="180" w:wrap="around" w:hAnchor="page" w:vAnchor="text" w:x="3353" w:y="2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Credits Completed</w:t>
      </w:r>
    </w:p>
    <w:p w:rsidR="005C5582" w:rsidRDefault="005C5582" w14:paraId="22D1300E" w14:textId="77777777">
      <w:pPr>
        <w:framePr w:w="8101" w:h="1305" w:hSpace="180" w:wrap="around" w:hAnchor="page" w:vAnchor="text" w:x="3353" w:y="22"/>
        <w:tabs>
          <w:tab w:val="center" w:pos="2790"/>
          <w:tab w:val="left" w:pos="4140"/>
          <w:tab w:val="left" w:pos="5760"/>
          <w:tab w:val="left" w:pos="6660"/>
          <w:tab w:val="left" w:pos="7290"/>
        </w:tabs>
        <w:rPr>
          <w:sz w:val="16"/>
        </w:rPr>
      </w:pPr>
      <w:r>
        <w:rPr>
          <w:sz w:val="16"/>
        </w:rPr>
        <w:t>B.  College or University</w:t>
      </w:r>
      <w:r>
        <w:rPr>
          <w:sz w:val="16"/>
        </w:rPr>
        <w:tab/>
      </w:r>
      <w:r>
        <w:rPr>
          <w:sz w:val="16"/>
        </w:rPr>
        <w:t>Major Field</w:t>
      </w:r>
      <w:r>
        <w:rPr>
          <w:sz w:val="16"/>
        </w:rPr>
        <w:tab/>
      </w:r>
      <w:r>
        <w:rPr>
          <w:sz w:val="16"/>
        </w:rPr>
        <w:t>Dates Attended</w:t>
      </w:r>
      <w:r>
        <w:rPr>
          <w:sz w:val="16"/>
        </w:rPr>
        <w:tab/>
      </w:r>
      <w:r>
        <w:rPr>
          <w:sz w:val="16"/>
        </w:rPr>
        <w:t>Degree</w:t>
      </w:r>
      <w:r>
        <w:rPr>
          <w:sz w:val="16"/>
        </w:rPr>
        <w:tab/>
      </w:r>
      <w:r>
        <w:rPr>
          <w:sz w:val="16"/>
        </w:rPr>
        <w:t>Sem.</w:t>
      </w:r>
      <w:r>
        <w:rPr>
          <w:sz w:val="16"/>
        </w:rPr>
        <w:tab/>
      </w:r>
      <w:r>
        <w:rPr>
          <w:sz w:val="16"/>
        </w:rPr>
        <w:t>Qtr.</w:t>
      </w:r>
    </w:p>
    <w:p w:rsidR="005C5582" w:rsidRDefault="006A6AF9" w14:paraId="4E2D45A1" w14:textId="77777777">
      <w:pPr>
        <w:framePr w:w="8101" w:h="1305" w:hSpace="180" w:wrap="around" w:hAnchor="page" w:vAnchor="text" w:x="3353" w:y="22"/>
        <w:tabs>
          <w:tab w:val="left" w:pos="270"/>
          <w:tab w:val="center" w:pos="2790"/>
          <w:tab w:val="left" w:pos="4140"/>
          <w:tab w:val="left" w:pos="4680"/>
          <w:tab w:val="left" w:pos="5760"/>
          <w:tab w:val="left" w:pos="6660"/>
          <w:tab w:val="left" w:pos="7290"/>
        </w:tabs>
        <w:rPr>
          <w:sz w:val="16"/>
        </w:rPr>
      </w:pPr>
      <w:r>
        <w:rPr>
          <w:noProof/>
          <w:sz w:val="20"/>
        </w:rPr>
        <mc:AlternateContent>
          <mc:Choice Requires="wps">
            <w:drawing>
              <wp:anchor distT="0" distB="0" distL="114300" distR="114300" simplePos="0" relativeHeight="251656704" behindDoc="0" locked="0" layoutInCell="0" allowOverlap="1" wp14:anchorId="781B8F7E" wp14:editId="545CCC95">
                <wp:simplePos x="0" y="0"/>
                <wp:positionH relativeFrom="page">
                  <wp:posOffset>2117090</wp:posOffset>
                </wp:positionH>
                <wp:positionV relativeFrom="page">
                  <wp:posOffset>5201920</wp:posOffset>
                </wp:positionV>
                <wp:extent cx="4989195" cy="635"/>
                <wp:effectExtent l="0" t="0" r="20955" b="37465"/>
                <wp:wrapNone/>
                <wp:docPr id="1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91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4177991D">
              <v:line id="Line 104"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166.7pt,409.6pt" to="559.55pt,409.65pt" w14:anchorId="423AB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">
                <v:stroke startarrowwidth="narrow" startarrowlength="short" endarrowwidth="narrow" endarrowlength="short"/>
                <w10:wrap anchorx="page" anchory="page"/>
              </v:line>
            </w:pict>
          </mc:Fallback>
        </mc:AlternateContent>
      </w:r>
      <w:r w:rsidR="005C5582">
        <w:rPr>
          <w:sz w:val="16"/>
        </w:rPr>
        <w:tab/>
      </w:r>
      <w:r w:rsidR="005C5582">
        <w:rPr>
          <w:sz w:val="16"/>
        </w:rPr>
        <w:t>Give name &amp; location</w:t>
      </w:r>
      <w:r w:rsidR="005C5582">
        <w:rPr>
          <w:sz w:val="16"/>
        </w:rPr>
        <w:tab/>
      </w:r>
      <w:r w:rsidR="005C5582">
        <w:rPr>
          <w:sz w:val="16"/>
        </w:rPr>
        <w:t>of Study</w:t>
      </w:r>
      <w:r w:rsidR="005C5582">
        <w:rPr>
          <w:sz w:val="16"/>
        </w:rPr>
        <w:tab/>
      </w:r>
      <w:r w:rsidR="005C5582">
        <w:rPr>
          <w:sz w:val="16"/>
        </w:rPr>
        <w:t>From</w:t>
      </w:r>
      <w:r w:rsidR="005C5582">
        <w:rPr>
          <w:sz w:val="16"/>
        </w:rPr>
        <w:tab/>
      </w:r>
      <w:r w:rsidR="005C5582">
        <w:rPr>
          <w:sz w:val="16"/>
        </w:rPr>
        <w:t>To</w:t>
      </w:r>
      <w:r w:rsidR="005C5582">
        <w:rPr>
          <w:sz w:val="16"/>
        </w:rPr>
        <w:tab/>
      </w:r>
      <w:r w:rsidR="005C5582">
        <w:rPr>
          <w:sz w:val="16"/>
        </w:rPr>
        <w:t>&amp; Date</w:t>
      </w:r>
      <w:r w:rsidR="005C5582">
        <w:rPr>
          <w:sz w:val="16"/>
        </w:rPr>
        <w:tab/>
      </w:r>
      <w:r w:rsidR="005C5582">
        <w:rPr>
          <w:sz w:val="16"/>
        </w:rPr>
        <w:t>Hrs.</w:t>
      </w:r>
      <w:r w:rsidR="005C5582">
        <w:rPr>
          <w:sz w:val="16"/>
        </w:rPr>
        <w:tab/>
      </w:r>
      <w:r w:rsidR="005C5582">
        <w:rPr>
          <w:sz w:val="16"/>
        </w:rPr>
        <w:t>Hrs</w:t>
      </w:r>
    </w:p>
    <w:p w:rsidR="005C5582" w:rsidRDefault="00A92C87" w14:paraId="39D50256" w14:textId="77777777">
      <w:pPr>
        <w:framePr w:w="8101" w:h="1305" w:hSpace="180" w:wrap="around" w:hAnchor="page" w:vAnchor="text" w:x="3353" w:y="22"/>
        <w:tabs>
          <w:tab w:val="left" w:pos="270"/>
          <w:tab w:val="center" w:pos="2790"/>
          <w:tab w:val="left" w:pos="4140"/>
          <w:tab w:val="left" w:pos="4680"/>
          <w:tab w:val="left" w:pos="5850"/>
          <w:tab w:val="left" w:pos="6570"/>
          <w:tab w:val="left" w:pos="7380"/>
        </w:tabs>
        <w:rPr>
          <w:sz w:val="16"/>
        </w:rPr>
      </w:pPr>
      <w:r>
        <w:rPr>
          <w:sz w:val="16"/>
          <w:u w:val="single"/>
        </w:rPr>
        <w:fldChar w:fldCharType="begin">
          <w:ffData>
            <w:name w:val="Text23"/>
            <w:enabled/>
            <w:calcOnExit w:val="0"/>
            <w:textInput/>
          </w:ffData>
        </w:fldChar>
      </w:r>
      <w:bookmarkStart w:name="Text23" w:id="28"/>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28"/>
      <w:r w:rsidR="005C5582">
        <w:rPr>
          <w:sz w:val="16"/>
        </w:rPr>
        <w:tab/>
      </w:r>
      <w:r>
        <w:rPr>
          <w:sz w:val="16"/>
          <w:u w:val="single"/>
        </w:rPr>
        <w:fldChar w:fldCharType="begin">
          <w:ffData>
            <w:name w:val="Text24"/>
            <w:enabled/>
            <w:calcOnExit w:val="0"/>
            <w:textInput/>
          </w:ffData>
        </w:fldChar>
      </w:r>
      <w:bookmarkStart w:name="Text24" w:id="29"/>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29"/>
      <w:r w:rsidR="005C5582">
        <w:rPr>
          <w:sz w:val="16"/>
        </w:rPr>
        <w:tab/>
      </w:r>
      <w:r>
        <w:rPr>
          <w:sz w:val="16"/>
          <w:u w:val="single"/>
        </w:rPr>
        <w:fldChar w:fldCharType="begin">
          <w:ffData>
            <w:name w:val="Text30"/>
            <w:enabled/>
            <w:calcOnExit w:val="0"/>
            <w:textInput/>
          </w:ffData>
        </w:fldChar>
      </w:r>
      <w:bookmarkStart w:name="Text30" w:id="30"/>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30"/>
      <w:r w:rsidR="005C5582">
        <w:rPr>
          <w:sz w:val="16"/>
        </w:rPr>
        <w:tab/>
      </w:r>
      <w:r>
        <w:rPr>
          <w:sz w:val="16"/>
          <w:u w:val="single"/>
        </w:rPr>
        <w:fldChar w:fldCharType="begin">
          <w:ffData>
            <w:name w:val="Text31"/>
            <w:enabled/>
            <w:calcOnExit w:val="0"/>
            <w:textInput/>
          </w:ffData>
        </w:fldChar>
      </w:r>
      <w:bookmarkStart w:name="Text31" w:id="31"/>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31"/>
      <w:r w:rsidR="005C5582">
        <w:rPr>
          <w:sz w:val="16"/>
        </w:rPr>
        <w:tab/>
      </w:r>
      <w:r>
        <w:rPr>
          <w:sz w:val="16"/>
          <w:u w:val="single"/>
        </w:rPr>
        <w:fldChar w:fldCharType="begin">
          <w:ffData>
            <w:name w:val="Text27"/>
            <w:enabled/>
            <w:calcOnExit w:val="0"/>
            <w:textInput/>
          </w:ffData>
        </w:fldChar>
      </w:r>
      <w:bookmarkStart w:name="Text27" w:id="32"/>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32"/>
      <w:r w:rsidR="005C5582">
        <w:rPr>
          <w:sz w:val="16"/>
        </w:rPr>
        <w:tab/>
      </w:r>
      <w:r>
        <w:rPr>
          <w:sz w:val="16"/>
          <w:u w:val="single"/>
        </w:rPr>
        <w:fldChar w:fldCharType="begin">
          <w:ffData>
            <w:name w:val="Text33"/>
            <w:enabled/>
            <w:calcOnExit w:val="0"/>
            <w:textInput/>
          </w:ffData>
        </w:fldChar>
      </w:r>
      <w:bookmarkStart w:name="Text33" w:id="33"/>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33"/>
      <w:r w:rsidR="005C5582">
        <w:rPr>
          <w:sz w:val="16"/>
        </w:rPr>
        <w:tab/>
      </w:r>
      <w:r>
        <w:rPr>
          <w:sz w:val="16"/>
          <w:u w:val="single"/>
        </w:rPr>
        <w:fldChar w:fldCharType="begin">
          <w:ffData>
            <w:name w:val="Text34"/>
            <w:enabled/>
            <w:calcOnExit w:val="0"/>
            <w:textInput/>
          </w:ffData>
        </w:fldChar>
      </w:r>
      <w:bookmarkStart w:name="Text34" w:id="34"/>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34"/>
    </w:p>
    <w:p w:rsidR="005C5582" w:rsidRDefault="00A92C87" w14:paraId="3BC776B5" w14:textId="77777777">
      <w:pPr>
        <w:framePr w:w="8101" w:h="1305" w:hSpace="180" w:wrap="around" w:hAnchor="page" w:vAnchor="text" w:x="3353" w:y="22"/>
        <w:tabs>
          <w:tab w:val="left" w:pos="270"/>
          <w:tab w:val="center" w:pos="2790"/>
          <w:tab w:val="left" w:pos="4140"/>
          <w:tab w:val="left" w:pos="4680"/>
          <w:tab w:val="left" w:pos="5850"/>
          <w:tab w:val="left" w:pos="6570"/>
          <w:tab w:val="left" w:pos="7380"/>
        </w:tabs>
        <w:rPr>
          <w:sz w:val="16"/>
        </w:rPr>
      </w:pPr>
      <w:r>
        <w:rPr>
          <w:sz w:val="16"/>
          <w:u w:val="single"/>
        </w:rPr>
        <w:fldChar w:fldCharType="begin">
          <w:ffData>
            <w:name w:val="Text28"/>
            <w:enabled/>
            <w:calcOnExit w:val="0"/>
            <w:textInput/>
          </w:ffData>
        </w:fldChar>
      </w:r>
      <w:bookmarkStart w:name="Text28" w:id="35"/>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35"/>
      <w:r w:rsidR="005C5582">
        <w:rPr>
          <w:sz w:val="16"/>
        </w:rPr>
        <w:tab/>
      </w:r>
      <w:r>
        <w:rPr>
          <w:sz w:val="16"/>
          <w:u w:val="single"/>
        </w:rPr>
        <w:fldChar w:fldCharType="begin">
          <w:ffData>
            <w:name w:val="Text29"/>
            <w:enabled/>
            <w:calcOnExit w:val="0"/>
            <w:textInput/>
          </w:ffData>
        </w:fldChar>
      </w:r>
      <w:bookmarkStart w:name="Text29" w:id="36"/>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36"/>
      <w:r w:rsidR="005C5582">
        <w:rPr>
          <w:sz w:val="16"/>
        </w:rPr>
        <w:tab/>
      </w:r>
      <w:r w:rsidR="005C5582">
        <w:rPr>
          <w:sz w:val="16"/>
        </w:rPr>
        <w:tab/>
      </w:r>
      <w:r w:rsidR="005C5582">
        <w:rPr>
          <w:sz w:val="16"/>
        </w:rPr>
        <w:tab/>
      </w:r>
      <w:r>
        <w:rPr>
          <w:sz w:val="16"/>
          <w:u w:val="single"/>
        </w:rPr>
        <w:fldChar w:fldCharType="begin">
          <w:ffData>
            <w:name w:val="Text32"/>
            <w:enabled/>
            <w:calcOnExit w:val="0"/>
            <w:textInput/>
          </w:ffData>
        </w:fldChar>
      </w:r>
      <w:bookmarkStart w:name="Text32" w:id="37"/>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37"/>
      <w:r w:rsidR="005C5582">
        <w:rPr>
          <w:sz w:val="16"/>
        </w:rPr>
        <w:tab/>
      </w:r>
      <w:r w:rsidR="005C5582">
        <w:rPr>
          <w:sz w:val="16"/>
        </w:rPr>
        <w:tab/>
      </w:r>
    </w:p>
    <w:p w:rsidR="005C5582" w:rsidRDefault="00A92C87" w14:paraId="6E21D2F2" w14:textId="77777777">
      <w:pPr>
        <w:framePr w:w="8101" w:h="1305" w:hSpace="180" w:wrap="around" w:hAnchor="page" w:vAnchor="text" w:x="3353" w:y="22"/>
        <w:tabs>
          <w:tab w:val="left" w:pos="270"/>
          <w:tab w:val="center" w:pos="2790"/>
          <w:tab w:val="left" w:pos="4140"/>
          <w:tab w:val="left" w:pos="4680"/>
          <w:tab w:val="left" w:pos="5850"/>
          <w:tab w:val="left" w:pos="6570"/>
          <w:tab w:val="left" w:pos="7380"/>
        </w:tabs>
        <w:rPr>
          <w:sz w:val="16"/>
        </w:rPr>
      </w:pPr>
      <w:r>
        <w:rPr>
          <w:sz w:val="16"/>
          <w:u w:val="single"/>
        </w:rPr>
        <w:fldChar w:fldCharType="begin">
          <w:ffData>
            <w:name w:val="Text23"/>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24"/>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30"/>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31"/>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27"/>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33"/>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34"/>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p>
    <w:p w:rsidR="005C5582" w:rsidRDefault="00A92C87" w14:paraId="22A67BE9" w14:textId="77777777">
      <w:pPr>
        <w:framePr w:w="8101" w:h="1305" w:hSpace="180" w:wrap="around" w:hAnchor="page" w:vAnchor="text" w:x="3353" w:y="22"/>
        <w:tabs>
          <w:tab w:val="left" w:pos="270"/>
          <w:tab w:val="center" w:pos="2790"/>
          <w:tab w:val="left" w:pos="4140"/>
          <w:tab w:val="left" w:pos="4680"/>
          <w:tab w:val="left" w:pos="5850"/>
          <w:tab w:val="left" w:pos="6570"/>
          <w:tab w:val="left" w:pos="7380"/>
        </w:tabs>
        <w:rPr>
          <w:sz w:val="16"/>
        </w:rPr>
      </w:pPr>
      <w:r>
        <w:rPr>
          <w:sz w:val="16"/>
          <w:u w:val="single"/>
        </w:rPr>
        <w:fldChar w:fldCharType="begin">
          <w:ffData>
            <w:name w:val="Text28"/>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29"/>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sidR="005C5582">
        <w:rPr>
          <w:sz w:val="16"/>
        </w:rPr>
        <w:tab/>
      </w:r>
      <w:r w:rsidR="005C5582">
        <w:rPr>
          <w:sz w:val="16"/>
        </w:rPr>
        <w:tab/>
      </w:r>
      <w:r>
        <w:rPr>
          <w:sz w:val="16"/>
          <w:u w:val="single"/>
        </w:rPr>
        <w:fldChar w:fldCharType="begin">
          <w:ffData>
            <w:name w:val="Text32"/>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sidR="005C5582">
        <w:rPr>
          <w:sz w:val="16"/>
        </w:rPr>
        <w:tab/>
      </w:r>
    </w:p>
    <w:p w:rsidR="005C5582" w:rsidRDefault="00A92C87" w14:paraId="67EC65FF" w14:textId="77777777">
      <w:pPr>
        <w:framePr w:w="8101" w:h="1305" w:hSpace="180" w:wrap="around" w:hAnchor="page" w:vAnchor="text" w:x="3353" w:y="22"/>
        <w:tabs>
          <w:tab w:val="left" w:pos="270"/>
          <w:tab w:val="center" w:pos="2790"/>
          <w:tab w:val="left" w:pos="4140"/>
          <w:tab w:val="left" w:pos="4680"/>
          <w:tab w:val="left" w:pos="5850"/>
          <w:tab w:val="left" w:pos="6570"/>
          <w:tab w:val="left" w:pos="7380"/>
        </w:tabs>
        <w:rPr>
          <w:sz w:val="16"/>
        </w:rPr>
      </w:pPr>
      <w:r>
        <w:rPr>
          <w:sz w:val="16"/>
          <w:u w:val="single"/>
        </w:rPr>
        <w:fldChar w:fldCharType="begin">
          <w:ffData>
            <w:name w:val="Text23"/>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24"/>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30"/>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31"/>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27"/>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34"/>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p>
    <w:p w:rsidR="005C5582" w:rsidRDefault="00A92C87" w14:paraId="7311C4FF" w14:textId="77777777">
      <w:pPr>
        <w:framePr w:w="8101" w:h="1305" w:hSpace="180" w:wrap="around" w:hAnchor="page" w:vAnchor="text" w:x="3353" w:y="22"/>
        <w:tabs>
          <w:tab w:val="left" w:pos="270"/>
          <w:tab w:val="center" w:pos="2790"/>
          <w:tab w:val="left" w:pos="4140"/>
          <w:tab w:val="left" w:pos="4680"/>
          <w:tab w:val="left" w:pos="5850"/>
          <w:tab w:val="left" w:pos="6570"/>
          <w:tab w:val="left" w:pos="7380"/>
        </w:tabs>
        <w:rPr>
          <w:sz w:val="16"/>
        </w:rPr>
      </w:pPr>
      <w:r>
        <w:rPr>
          <w:sz w:val="16"/>
          <w:u w:val="single"/>
        </w:rPr>
        <w:fldChar w:fldCharType="begin">
          <w:ffData>
            <w:name w:val=""/>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29"/>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sidR="005C5582">
        <w:rPr>
          <w:sz w:val="16"/>
        </w:rPr>
        <w:tab/>
      </w:r>
      <w:r w:rsidR="005C5582">
        <w:rPr>
          <w:sz w:val="16"/>
        </w:rPr>
        <w:tab/>
      </w:r>
      <w:r>
        <w:rPr>
          <w:sz w:val="16"/>
          <w:u w:val="single"/>
        </w:rPr>
        <w:fldChar w:fldCharType="begin">
          <w:ffData>
            <w:name w:val="Text32"/>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sidR="005C5582">
        <w:rPr>
          <w:sz w:val="16"/>
        </w:rPr>
        <w:tab/>
      </w:r>
    </w:p>
    <w:p w:rsidR="005C5582" w:rsidRDefault="006A6AF9" w14:paraId="0BBF50EB" w14:textId="77777777">
      <w:pPr>
        <w:framePr w:w="8101" w:h="1305" w:hSpace="180" w:wrap="around" w:hAnchor="page" w:vAnchor="text" w:x="3353" w:y="22"/>
        <w:tabs>
          <w:tab w:val="left" w:pos="270"/>
          <w:tab w:val="center" w:pos="2790"/>
          <w:tab w:val="left" w:pos="4140"/>
          <w:tab w:val="left" w:pos="4680"/>
          <w:tab w:val="left" w:pos="5850"/>
          <w:tab w:val="left" w:pos="6570"/>
          <w:tab w:val="left" w:pos="7380"/>
        </w:tabs>
        <w:rPr>
          <w:sz w:val="16"/>
        </w:rPr>
      </w:pPr>
      <w:r>
        <w:rPr>
          <w:noProof/>
          <w:sz w:val="20"/>
        </w:rPr>
        <mc:AlternateContent>
          <mc:Choice Requires="wps">
            <w:drawing>
              <wp:anchor distT="0" distB="0" distL="114300" distR="114300" simplePos="0" relativeHeight="251651584" behindDoc="0" locked="0" layoutInCell="0" allowOverlap="1" wp14:anchorId="07215B0E" wp14:editId="25AEE348">
                <wp:simplePos x="0" y="0"/>
                <wp:positionH relativeFrom="page">
                  <wp:posOffset>2130425</wp:posOffset>
                </wp:positionH>
                <wp:positionV relativeFrom="page">
                  <wp:posOffset>5971540</wp:posOffset>
                </wp:positionV>
                <wp:extent cx="4934585" cy="3810"/>
                <wp:effectExtent l="0" t="0" r="18415" b="3429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4585" cy="381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7F736081">
              <v:line id="Line 52" style="position:absolute;flip:y;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167.75pt,470.2pt" to="556.3pt,470.5pt" w14:anchorId="261FF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">
                <v:stroke startarrowwidth="narrow" startarrowlength="short" endarrowwidth="narrow" endarrowlength="short"/>
                <w10:wrap anchorx="page" anchory="page"/>
              </v:line>
            </w:pict>
          </mc:Fallback>
        </mc:AlternateContent>
      </w:r>
    </w:p>
    <w:p w:rsidR="005C5582" w:rsidRDefault="005C5582" w14:paraId="458FF899" w14:textId="77777777">
      <w:pPr>
        <w:framePr w:w="8101" w:h="1305" w:hSpace="180" w:wrap="around" w:hAnchor="page" w:vAnchor="text" w:x="3353" w:y="22"/>
        <w:tabs>
          <w:tab w:val="left" w:pos="2610"/>
          <w:tab w:val="left" w:pos="6480"/>
        </w:tabs>
        <w:rPr>
          <w:sz w:val="16"/>
        </w:rPr>
      </w:pPr>
      <w:r>
        <w:rPr>
          <w:sz w:val="16"/>
        </w:rPr>
        <w:tab/>
      </w:r>
      <w:r>
        <w:rPr>
          <w:sz w:val="16"/>
        </w:rPr>
        <w:t>Credits Completed</w:t>
      </w:r>
      <w:r>
        <w:rPr>
          <w:sz w:val="16"/>
        </w:rPr>
        <w:tab/>
      </w:r>
      <w:r>
        <w:rPr>
          <w:sz w:val="16"/>
        </w:rPr>
        <w:t>Credits Completed</w:t>
      </w:r>
    </w:p>
    <w:p w:rsidR="005C5582" w:rsidRDefault="006A6AF9" w14:paraId="3F40EC62" w14:textId="77777777">
      <w:pPr>
        <w:framePr w:w="8101" w:h="1305" w:hSpace="180" w:wrap="around" w:hAnchor="page" w:vAnchor="text" w:x="3353" w:y="22"/>
        <w:tabs>
          <w:tab w:val="left" w:pos="2790"/>
          <w:tab w:val="left" w:pos="3420"/>
          <w:tab w:val="left" w:pos="4320"/>
          <w:tab w:val="left" w:pos="6570"/>
          <w:tab w:val="left" w:pos="7290"/>
        </w:tabs>
        <w:rPr>
          <w:sz w:val="16"/>
        </w:rPr>
      </w:pPr>
      <w:r>
        <w:rPr>
          <w:noProof/>
          <w:sz w:val="20"/>
        </w:rPr>
        <mc:AlternateContent>
          <mc:Choice Requires="wps">
            <w:drawing>
              <wp:anchor distT="0" distB="0" distL="114300" distR="114300" simplePos="0" relativeHeight="251653632" behindDoc="0" locked="0" layoutInCell="0" allowOverlap="1" wp14:anchorId="415207AA" wp14:editId="02FCDBAE">
                <wp:simplePos x="0" y="0"/>
                <wp:positionH relativeFrom="page">
                  <wp:posOffset>6675120</wp:posOffset>
                </wp:positionH>
                <wp:positionV relativeFrom="page">
                  <wp:posOffset>6165215</wp:posOffset>
                </wp:positionV>
                <wp:extent cx="635" cy="584200"/>
                <wp:effectExtent l="0" t="0" r="37465" b="25400"/>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842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651F9FD8">
              <v:line id="Line 68" style="position:absolute;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525.6pt,485.45pt" to="525.65pt,531.45pt" w14:anchorId="15C08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">
                <v:stroke startarrowwidth="narrow" startarrowlength="short" endarrowwidth="narrow" endarrowlength="short"/>
                <w10:wrap anchorx="page" anchory="page"/>
              </v:line>
            </w:pict>
          </mc:Fallback>
        </mc:AlternateContent>
      </w:r>
      <w:r w:rsidR="005C5582">
        <w:rPr>
          <w:sz w:val="16"/>
        </w:rPr>
        <w:tab/>
      </w:r>
      <w:r w:rsidR="005C5582">
        <w:rPr>
          <w:sz w:val="16"/>
        </w:rPr>
        <w:t>Sem.</w:t>
      </w:r>
      <w:r w:rsidR="005C5582">
        <w:rPr>
          <w:sz w:val="16"/>
        </w:rPr>
        <w:tab/>
      </w:r>
      <w:r w:rsidR="005C5582">
        <w:rPr>
          <w:sz w:val="16"/>
        </w:rPr>
        <w:t>Qtr.</w:t>
      </w:r>
      <w:r w:rsidR="005C5582">
        <w:rPr>
          <w:sz w:val="16"/>
        </w:rPr>
        <w:tab/>
      </w:r>
      <w:r w:rsidR="005C5582">
        <w:rPr>
          <w:sz w:val="16"/>
        </w:rPr>
        <w:tab/>
      </w:r>
      <w:r w:rsidR="005C5582">
        <w:rPr>
          <w:sz w:val="16"/>
        </w:rPr>
        <w:t>Sem.</w:t>
      </w:r>
      <w:r w:rsidR="005C5582">
        <w:rPr>
          <w:sz w:val="16"/>
        </w:rPr>
        <w:tab/>
      </w:r>
      <w:r w:rsidR="005C5582">
        <w:rPr>
          <w:sz w:val="16"/>
        </w:rPr>
        <w:t>Qtr.</w:t>
      </w:r>
    </w:p>
    <w:p w:rsidR="005C5582" w:rsidRDefault="005C5582" w14:paraId="38B94D89" w14:textId="77777777">
      <w:pPr>
        <w:framePr w:w="8101" w:h="1305" w:hSpace="180" w:wrap="around" w:hAnchor="page" w:vAnchor="text" w:x="3353" w:y="22"/>
        <w:tabs>
          <w:tab w:val="left" w:pos="270"/>
          <w:tab w:val="left" w:pos="2790"/>
          <w:tab w:val="left" w:pos="3420"/>
          <w:tab w:val="left" w:pos="4320"/>
          <w:tab w:val="left" w:pos="6570"/>
          <w:tab w:val="left" w:pos="7290"/>
        </w:tabs>
        <w:rPr>
          <w:sz w:val="16"/>
        </w:rPr>
      </w:pPr>
      <w:r>
        <w:rPr>
          <w:sz w:val="16"/>
        </w:rPr>
        <w:tab/>
      </w:r>
      <w:r>
        <w:rPr>
          <w:sz w:val="16"/>
        </w:rPr>
        <w:t>Relevant college subjects</w:t>
      </w:r>
      <w:r>
        <w:rPr>
          <w:sz w:val="16"/>
        </w:rPr>
        <w:tab/>
      </w:r>
      <w:r>
        <w:rPr>
          <w:sz w:val="16"/>
        </w:rPr>
        <w:t>Hrs.</w:t>
      </w:r>
      <w:r>
        <w:rPr>
          <w:sz w:val="16"/>
        </w:rPr>
        <w:tab/>
      </w:r>
      <w:r>
        <w:rPr>
          <w:sz w:val="16"/>
        </w:rPr>
        <w:t>Hrs.</w:t>
      </w:r>
      <w:r>
        <w:rPr>
          <w:sz w:val="16"/>
        </w:rPr>
        <w:tab/>
      </w:r>
      <w:r>
        <w:rPr>
          <w:sz w:val="16"/>
        </w:rPr>
        <w:t>Relevant college subjects</w:t>
      </w:r>
      <w:r>
        <w:rPr>
          <w:sz w:val="16"/>
        </w:rPr>
        <w:tab/>
      </w:r>
      <w:r>
        <w:rPr>
          <w:sz w:val="16"/>
        </w:rPr>
        <w:t>Hrs.</w:t>
      </w:r>
      <w:r>
        <w:rPr>
          <w:sz w:val="16"/>
        </w:rPr>
        <w:tab/>
      </w:r>
      <w:r>
        <w:rPr>
          <w:sz w:val="16"/>
        </w:rPr>
        <w:t>Hrs.</w:t>
      </w:r>
    </w:p>
    <w:p w:rsidR="005C5582" w:rsidRDefault="006A6AF9" w14:paraId="37E043C2" w14:textId="77777777">
      <w:pPr>
        <w:framePr w:w="8101" w:h="1305" w:hSpace="180" w:wrap="around" w:hAnchor="page" w:vAnchor="text" w:x="3353" w:y="22"/>
        <w:tabs>
          <w:tab w:val="left" w:pos="270"/>
          <w:tab w:val="left" w:pos="2790"/>
          <w:tab w:val="left" w:pos="3420"/>
          <w:tab w:val="left" w:pos="4320"/>
          <w:tab w:val="left" w:pos="6570"/>
          <w:tab w:val="left" w:pos="7290"/>
        </w:tabs>
        <w:rPr>
          <w:sz w:val="16"/>
        </w:rPr>
      </w:pPr>
      <w:r>
        <w:rPr>
          <w:noProof/>
          <w:sz w:val="16"/>
          <w:u w:val="single"/>
        </w:rPr>
        <mc:AlternateContent>
          <mc:Choice Requires="wps">
            <w:drawing>
              <wp:anchor distT="0" distB="0" distL="114300" distR="114300" simplePos="0" relativeHeight="251655680" behindDoc="0" locked="0" layoutInCell="0" allowOverlap="1" wp14:anchorId="39844A4C" wp14:editId="23232645">
                <wp:simplePos x="0" y="0"/>
                <wp:positionH relativeFrom="page">
                  <wp:posOffset>2125345</wp:posOffset>
                </wp:positionH>
                <wp:positionV relativeFrom="page">
                  <wp:posOffset>6403340</wp:posOffset>
                </wp:positionV>
                <wp:extent cx="4897120" cy="1270"/>
                <wp:effectExtent l="0" t="0" r="17780" b="36830"/>
                <wp:wrapNone/>
                <wp:docPr id="1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120" cy="127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131A732D">
              <v:line id="Line 102"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167.35pt,504.2pt" to="552.95pt,504.3pt" w14:anchorId="262BA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">
                <v:stroke startarrowwidth="narrow" startarrowlength="short" endarrowwidth="narrow" endarrowlength="short"/>
                <w10:wrap anchorx="page" anchory="page"/>
              </v:line>
            </w:pict>
          </mc:Fallback>
        </mc:AlternateContent>
      </w:r>
      <w:r w:rsidR="00A92C87">
        <w:rPr>
          <w:sz w:val="16"/>
          <w:u w:val="single"/>
        </w:rPr>
        <w:fldChar w:fldCharType="begin">
          <w:ffData>
            <w:name w:val="Text35"/>
            <w:enabled/>
            <w:calcOnExit w:val="0"/>
            <w:textInput/>
          </w:ffData>
        </w:fldChar>
      </w:r>
      <w:bookmarkStart w:name="Text35" w:id="38"/>
      <w:r w:rsidR="005C5582">
        <w:rPr>
          <w:sz w:val="16"/>
          <w:u w:val="single"/>
        </w:rPr>
        <w:instrText xml:space="preserve"> FORMTEXT </w:instrText>
      </w:r>
      <w:r w:rsidR="00A92C87">
        <w:rPr>
          <w:sz w:val="16"/>
          <w:u w:val="single"/>
        </w:rPr>
      </w:r>
      <w:r w:rsidR="00A92C87">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A92C87">
        <w:rPr>
          <w:sz w:val="16"/>
          <w:u w:val="single"/>
        </w:rPr>
        <w:fldChar w:fldCharType="end"/>
      </w:r>
      <w:bookmarkEnd w:id="38"/>
      <w:r w:rsidR="005C5582">
        <w:rPr>
          <w:sz w:val="16"/>
        </w:rPr>
        <w:tab/>
      </w:r>
      <w:r w:rsidR="00A92C87">
        <w:rPr>
          <w:sz w:val="16"/>
          <w:u w:val="single"/>
        </w:rPr>
        <w:fldChar w:fldCharType="begin">
          <w:ffData>
            <w:name w:val="Text38"/>
            <w:enabled/>
            <w:calcOnExit w:val="0"/>
            <w:textInput/>
          </w:ffData>
        </w:fldChar>
      </w:r>
      <w:bookmarkStart w:name="Text38" w:id="39"/>
      <w:r w:rsidR="005C5582">
        <w:rPr>
          <w:sz w:val="16"/>
          <w:u w:val="single"/>
        </w:rPr>
        <w:instrText xml:space="preserve"> FORMTEXT </w:instrText>
      </w:r>
      <w:r w:rsidR="00A92C87">
        <w:rPr>
          <w:sz w:val="16"/>
          <w:u w:val="single"/>
        </w:rPr>
      </w:r>
      <w:r w:rsidR="00A92C87">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A92C87">
        <w:rPr>
          <w:sz w:val="16"/>
          <w:u w:val="single"/>
        </w:rPr>
        <w:fldChar w:fldCharType="end"/>
      </w:r>
      <w:bookmarkEnd w:id="39"/>
      <w:r w:rsidR="005C5582">
        <w:rPr>
          <w:sz w:val="16"/>
        </w:rPr>
        <w:tab/>
      </w:r>
      <w:r w:rsidR="00A92C87">
        <w:rPr>
          <w:sz w:val="16"/>
          <w:u w:val="single"/>
        </w:rPr>
        <w:fldChar w:fldCharType="begin">
          <w:ffData>
            <w:name w:val="Text39"/>
            <w:enabled/>
            <w:calcOnExit w:val="0"/>
            <w:textInput/>
          </w:ffData>
        </w:fldChar>
      </w:r>
      <w:bookmarkStart w:name="Text39" w:id="40"/>
      <w:r w:rsidR="005C5582">
        <w:rPr>
          <w:sz w:val="16"/>
          <w:u w:val="single"/>
        </w:rPr>
        <w:instrText xml:space="preserve"> FORMTEXT </w:instrText>
      </w:r>
      <w:r w:rsidR="00A92C87">
        <w:rPr>
          <w:sz w:val="16"/>
          <w:u w:val="single"/>
        </w:rPr>
      </w:r>
      <w:r w:rsidR="00A92C87">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A92C87">
        <w:rPr>
          <w:sz w:val="16"/>
          <w:u w:val="single"/>
        </w:rPr>
        <w:fldChar w:fldCharType="end"/>
      </w:r>
      <w:bookmarkEnd w:id="40"/>
      <w:r w:rsidR="005C5582">
        <w:rPr>
          <w:sz w:val="16"/>
        </w:rPr>
        <w:tab/>
      </w:r>
      <w:r w:rsidR="00A92C87">
        <w:rPr>
          <w:sz w:val="16"/>
          <w:u w:val="single"/>
        </w:rPr>
        <w:fldChar w:fldCharType="begin">
          <w:ffData>
            <w:name w:val="Text40"/>
            <w:enabled/>
            <w:calcOnExit w:val="0"/>
            <w:textInput/>
          </w:ffData>
        </w:fldChar>
      </w:r>
      <w:bookmarkStart w:name="Text40" w:id="41"/>
      <w:r w:rsidR="005C5582">
        <w:rPr>
          <w:sz w:val="16"/>
          <w:u w:val="single"/>
        </w:rPr>
        <w:instrText xml:space="preserve"> FORMTEXT </w:instrText>
      </w:r>
      <w:r w:rsidR="00A92C87">
        <w:rPr>
          <w:sz w:val="16"/>
          <w:u w:val="single"/>
        </w:rPr>
      </w:r>
      <w:r w:rsidR="00A92C87">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A92C87">
        <w:rPr>
          <w:sz w:val="16"/>
          <w:u w:val="single"/>
        </w:rPr>
        <w:fldChar w:fldCharType="end"/>
      </w:r>
      <w:bookmarkEnd w:id="41"/>
      <w:r w:rsidR="005C5582">
        <w:rPr>
          <w:sz w:val="16"/>
        </w:rPr>
        <w:tab/>
      </w:r>
      <w:r w:rsidR="00A92C87">
        <w:rPr>
          <w:sz w:val="16"/>
          <w:u w:val="single"/>
        </w:rPr>
        <w:fldChar w:fldCharType="begin">
          <w:ffData>
            <w:name w:val="Text41"/>
            <w:enabled/>
            <w:calcOnExit w:val="0"/>
            <w:textInput/>
          </w:ffData>
        </w:fldChar>
      </w:r>
      <w:bookmarkStart w:name="Text41" w:id="42"/>
      <w:r w:rsidR="005C5582">
        <w:rPr>
          <w:sz w:val="16"/>
          <w:u w:val="single"/>
        </w:rPr>
        <w:instrText xml:space="preserve"> FORMTEXT </w:instrText>
      </w:r>
      <w:r w:rsidR="00A92C87">
        <w:rPr>
          <w:sz w:val="16"/>
          <w:u w:val="single"/>
        </w:rPr>
      </w:r>
      <w:r w:rsidR="00A92C87">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A92C87">
        <w:rPr>
          <w:sz w:val="16"/>
          <w:u w:val="single"/>
        </w:rPr>
        <w:fldChar w:fldCharType="end"/>
      </w:r>
      <w:bookmarkEnd w:id="42"/>
      <w:r w:rsidR="005C5582">
        <w:rPr>
          <w:sz w:val="16"/>
        </w:rPr>
        <w:tab/>
      </w:r>
      <w:r w:rsidR="00A92C87">
        <w:rPr>
          <w:sz w:val="16"/>
          <w:u w:val="single"/>
        </w:rPr>
        <w:fldChar w:fldCharType="begin">
          <w:ffData>
            <w:name w:val="Text42"/>
            <w:enabled/>
            <w:calcOnExit w:val="0"/>
            <w:textInput/>
          </w:ffData>
        </w:fldChar>
      </w:r>
      <w:bookmarkStart w:name="Text42" w:id="43"/>
      <w:r w:rsidR="005C5582">
        <w:rPr>
          <w:sz w:val="16"/>
          <w:u w:val="single"/>
        </w:rPr>
        <w:instrText xml:space="preserve"> FORMTEXT </w:instrText>
      </w:r>
      <w:r w:rsidR="00A92C87">
        <w:rPr>
          <w:sz w:val="16"/>
          <w:u w:val="single"/>
        </w:rPr>
      </w:r>
      <w:r w:rsidR="00A92C87">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A92C87">
        <w:rPr>
          <w:sz w:val="16"/>
          <w:u w:val="single"/>
        </w:rPr>
        <w:fldChar w:fldCharType="end"/>
      </w:r>
      <w:bookmarkEnd w:id="43"/>
    </w:p>
    <w:p w:rsidR="005C5582" w:rsidRDefault="00A92C87" w14:paraId="31942BCA" w14:textId="77777777">
      <w:pPr>
        <w:framePr w:w="8101" w:h="1305" w:hSpace="180" w:wrap="around" w:hAnchor="page" w:vAnchor="text" w:x="3353" w:y="22"/>
        <w:tabs>
          <w:tab w:val="left" w:pos="270"/>
          <w:tab w:val="left" w:pos="2790"/>
          <w:tab w:val="left" w:pos="3420"/>
          <w:tab w:val="left" w:pos="4320"/>
          <w:tab w:val="left" w:pos="6570"/>
          <w:tab w:val="left" w:pos="7290"/>
        </w:tabs>
        <w:rPr>
          <w:sz w:val="16"/>
        </w:rPr>
      </w:pPr>
      <w:r>
        <w:rPr>
          <w:sz w:val="16"/>
          <w:u w:val="single"/>
        </w:rPr>
        <w:fldChar w:fldCharType="begin">
          <w:ffData>
            <w:name w:val="Text36"/>
            <w:enabled/>
            <w:calcOnExit w:val="0"/>
            <w:textInput/>
          </w:ffData>
        </w:fldChar>
      </w:r>
      <w:bookmarkStart w:name="Text36" w:id="44"/>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44"/>
      <w:r w:rsidR="005C5582">
        <w:rPr>
          <w:sz w:val="16"/>
        </w:rPr>
        <w:tab/>
      </w:r>
      <w:r>
        <w:rPr>
          <w:sz w:val="16"/>
          <w:u w:val="single"/>
        </w:rPr>
        <w:fldChar w:fldCharType="begin">
          <w:ffData>
            <w:name w:val="Text43"/>
            <w:enabled/>
            <w:calcOnExit w:val="0"/>
            <w:textInput/>
          </w:ffData>
        </w:fldChar>
      </w:r>
      <w:bookmarkStart w:name="Text43" w:id="45"/>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45"/>
      <w:r w:rsidR="005C5582">
        <w:rPr>
          <w:sz w:val="16"/>
        </w:rPr>
        <w:tab/>
      </w:r>
      <w:r>
        <w:rPr>
          <w:sz w:val="16"/>
          <w:u w:val="single"/>
        </w:rPr>
        <w:fldChar w:fldCharType="begin">
          <w:ffData>
            <w:name w:val="Text44"/>
            <w:enabled/>
            <w:calcOnExit w:val="0"/>
            <w:textInput/>
          </w:ffData>
        </w:fldChar>
      </w:r>
      <w:bookmarkStart w:name="Text44" w:id="46"/>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46"/>
      <w:r w:rsidR="005C5582">
        <w:rPr>
          <w:sz w:val="16"/>
        </w:rPr>
        <w:tab/>
      </w:r>
      <w:r>
        <w:rPr>
          <w:sz w:val="16"/>
          <w:u w:val="single"/>
        </w:rPr>
        <w:fldChar w:fldCharType="begin">
          <w:ffData>
            <w:name w:val="Text45"/>
            <w:enabled/>
            <w:calcOnExit w:val="0"/>
            <w:textInput/>
          </w:ffData>
        </w:fldChar>
      </w:r>
      <w:bookmarkStart w:name="Text45" w:id="47"/>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47"/>
      <w:r w:rsidR="005C5582">
        <w:rPr>
          <w:sz w:val="16"/>
        </w:rPr>
        <w:tab/>
      </w:r>
      <w:r>
        <w:rPr>
          <w:sz w:val="16"/>
          <w:u w:val="single"/>
        </w:rPr>
        <w:fldChar w:fldCharType="begin">
          <w:ffData>
            <w:name w:val="Text46"/>
            <w:enabled/>
            <w:calcOnExit w:val="0"/>
            <w:textInput/>
          </w:ffData>
        </w:fldChar>
      </w:r>
      <w:bookmarkStart w:name="Text46" w:id="48"/>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48"/>
      <w:r w:rsidR="005C5582">
        <w:rPr>
          <w:sz w:val="16"/>
        </w:rPr>
        <w:tab/>
      </w:r>
      <w:r>
        <w:rPr>
          <w:sz w:val="16"/>
          <w:u w:val="single"/>
        </w:rPr>
        <w:fldChar w:fldCharType="begin">
          <w:ffData>
            <w:name w:val="Text47"/>
            <w:enabled/>
            <w:calcOnExit w:val="0"/>
            <w:textInput/>
          </w:ffData>
        </w:fldChar>
      </w:r>
      <w:bookmarkStart w:name="Text47" w:id="49"/>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49"/>
    </w:p>
    <w:p w:rsidR="005C5582" w:rsidRDefault="00A92C87" w14:paraId="1C60B4B5" w14:textId="77777777">
      <w:pPr>
        <w:framePr w:w="8101" w:h="1305" w:hSpace="180" w:wrap="around" w:hAnchor="page" w:vAnchor="text" w:x="3353" w:y="22"/>
        <w:tabs>
          <w:tab w:val="left" w:pos="270"/>
          <w:tab w:val="left" w:pos="2790"/>
          <w:tab w:val="left" w:pos="3420"/>
          <w:tab w:val="left" w:pos="4320"/>
          <w:tab w:val="left" w:pos="6570"/>
          <w:tab w:val="left" w:pos="7290"/>
        </w:tabs>
        <w:rPr>
          <w:sz w:val="16"/>
        </w:rPr>
      </w:pPr>
      <w:r>
        <w:rPr>
          <w:sz w:val="16"/>
          <w:u w:val="single"/>
        </w:rPr>
        <w:fldChar w:fldCharType="begin">
          <w:ffData>
            <w:name w:val="Text37"/>
            <w:enabled/>
            <w:calcOnExit w:val="0"/>
            <w:textInput/>
          </w:ffData>
        </w:fldChar>
      </w:r>
      <w:bookmarkStart w:name="Text37" w:id="50"/>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50"/>
      <w:r w:rsidR="005C5582">
        <w:rPr>
          <w:sz w:val="16"/>
        </w:rPr>
        <w:tab/>
      </w:r>
      <w:r>
        <w:rPr>
          <w:sz w:val="16"/>
          <w:u w:val="single"/>
        </w:rPr>
        <w:fldChar w:fldCharType="begin">
          <w:ffData>
            <w:name w:val="Text48"/>
            <w:enabled/>
            <w:calcOnExit w:val="0"/>
            <w:textInput/>
          </w:ffData>
        </w:fldChar>
      </w:r>
      <w:bookmarkStart w:name="Text48" w:id="51"/>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51"/>
      <w:r w:rsidR="005C5582">
        <w:rPr>
          <w:sz w:val="16"/>
        </w:rPr>
        <w:tab/>
      </w:r>
      <w:r>
        <w:rPr>
          <w:sz w:val="16"/>
          <w:u w:val="single"/>
        </w:rPr>
        <w:fldChar w:fldCharType="begin">
          <w:ffData>
            <w:name w:val="Text49"/>
            <w:enabled/>
            <w:calcOnExit w:val="0"/>
            <w:textInput/>
          </w:ffData>
        </w:fldChar>
      </w:r>
      <w:bookmarkStart w:name="Text49" w:id="52"/>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52"/>
      <w:r w:rsidR="005C5582">
        <w:rPr>
          <w:sz w:val="16"/>
        </w:rPr>
        <w:tab/>
      </w:r>
      <w:r>
        <w:rPr>
          <w:sz w:val="16"/>
          <w:u w:val="single"/>
        </w:rPr>
        <w:fldChar w:fldCharType="begin">
          <w:ffData>
            <w:name w:val="Text50"/>
            <w:enabled/>
            <w:calcOnExit w:val="0"/>
            <w:textInput/>
          </w:ffData>
        </w:fldChar>
      </w:r>
      <w:bookmarkStart w:name="Text50" w:id="53"/>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53"/>
      <w:r w:rsidR="005C5582">
        <w:rPr>
          <w:sz w:val="16"/>
        </w:rPr>
        <w:tab/>
      </w:r>
      <w:r>
        <w:rPr>
          <w:sz w:val="16"/>
          <w:u w:val="single"/>
        </w:rPr>
        <w:fldChar w:fldCharType="begin">
          <w:ffData>
            <w:name w:val="Text51"/>
            <w:enabled/>
            <w:calcOnExit w:val="0"/>
            <w:textInput/>
          </w:ffData>
        </w:fldChar>
      </w:r>
      <w:bookmarkStart w:name="Text51" w:id="54"/>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54"/>
      <w:r w:rsidR="005C5582">
        <w:rPr>
          <w:sz w:val="16"/>
        </w:rPr>
        <w:tab/>
      </w:r>
      <w:r>
        <w:rPr>
          <w:sz w:val="16"/>
          <w:u w:val="single"/>
        </w:rPr>
        <w:fldChar w:fldCharType="begin">
          <w:ffData>
            <w:name w:val="Text52"/>
            <w:enabled/>
            <w:calcOnExit w:val="0"/>
            <w:textInput/>
          </w:ffData>
        </w:fldChar>
      </w:r>
      <w:bookmarkStart w:name="Text52" w:id="55"/>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55"/>
    </w:p>
    <w:p w:rsidR="005C5582" w:rsidRDefault="006A6AF9" w14:paraId="450152CE" w14:textId="77777777">
      <w:pPr>
        <w:framePr w:w="8101" w:h="1305" w:hSpace="180" w:wrap="around" w:hAnchor="page" w:vAnchor="text" w:x="3353" w:y="22"/>
        <w:tabs>
          <w:tab w:val="left" w:pos="270"/>
          <w:tab w:val="left" w:pos="2790"/>
          <w:tab w:val="left" w:pos="3420"/>
          <w:tab w:val="left" w:pos="4320"/>
          <w:tab w:val="left" w:pos="6570"/>
          <w:tab w:val="left" w:pos="7290"/>
        </w:tabs>
        <w:rPr>
          <w:sz w:val="16"/>
        </w:rPr>
      </w:pPr>
      <w:r>
        <w:rPr>
          <w:noProof/>
          <w:sz w:val="20"/>
        </w:rPr>
        <mc:AlternateContent>
          <mc:Choice Requires="wps">
            <w:drawing>
              <wp:anchor distT="0" distB="0" distL="114300" distR="114300" simplePos="0" relativeHeight="251654656" behindDoc="0" locked="0" layoutInCell="0" allowOverlap="1" wp14:anchorId="167FFBB0" wp14:editId="46E74184">
                <wp:simplePos x="0" y="0"/>
                <wp:positionH relativeFrom="page">
                  <wp:posOffset>2115185</wp:posOffset>
                </wp:positionH>
                <wp:positionV relativeFrom="page">
                  <wp:posOffset>6798310</wp:posOffset>
                </wp:positionV>
                <wp:extent cx="4911725" cy="3175"/>
                <wp:effectExtent l="0" t="0" r="22225" b="34925"/>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1725" cy="31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162ECACC">
              <v:line id="Line 70" style="position:absolute;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166.55pt,535.3pt" to="553.3pt,535.55pt" w14:anchorId="4A13A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">
                <v:stroke startarrowwidth="narrow" startarrowlength="short" endarrowwidth="narrow" endarrowlength="short"/>
                <w10:wrap anchorx="page" anchory="page"/>
              </v:line>
            </w:pict>
          </mc:Fallback>
        </mc:AlternateContent>
      </w:r>
    </w:p>
    <w:p w:rsidR="005C5582" w:rsidRDefault="005C5582" w14:paraId="5ED27483" w14:textId="77777777">
      <w:pPr>
        <w:framePr w:w="8101" w:h="1305" w:hSpace="180" w:wrap="around" w:hAnchor="page" w:vAnchor="text" w:x="3353" w:y="22"/>
        <w:tabs>
          <w:tab w:val="left" w:pos="270"/>
          <w:tab w:val="left" w:pos="3420"/>
          <w:tab w:val="left" w:pos="4320"/>
          <w:tab w:val="left" w:pos="5040"/>
          <w:tab w:val="left" w:pos="7290"/>
        </w:tabs>
        <w:rPr>
          <w:sz w:val="16"/>
        </w:rPr>
      </w:pPr>
      <w:r>
        <w:rPr>
          <w:sz w:val="16"/>
        </w:rPr>
        <w:tab/>
      </w:r>
      <w:r>
        <w:rPr>
          <w:sz w:val="16"/>
        </w:rPr>
        <w:tab/>
      </w:r>
      <w:r>
        <w:rPr>
          <w:sz w:val="16"/>
        </w:rPr>
        <w:t xml:space="preserve">Full-time school? </w:t>
      </w:r>
      <w:r w:rsidR="00A92C87">
        <w:rPr>
          <w:sz w:val="16"/>
        </w:rPr>
        <w:fldChar w:fldCharType="begin">
          <w:ffData>
            <w:name w:val="Check9"/>
            <w:enabled/>
            <w:calcOnExit w:val="0"/>
            <w:checkBox>
              <w:sizeAuto/>
              <w:default w:val="0"/>
            </w:checkBox>
          </w:ffData>
        </w:fldChar>
      </w:r>
      <w:bookmarkStart w:name="Check9" w:id="56"/>
      <w:r>
        <w:rPr>
          <w:sz w:val="16"/>
        </w:rPr>
        <w:instrText xml:space="preserve"> FORMCHECKBOX </w:instrText>
      </w:r>
      <w:r w:rsidR="00005CED">
        <w:rPr>
          <w:sz w:val="16"/>
        </w:rPr>
      </w:r>
      <w:r w:rsidR="00005CED">
        <w:rPr>
          <w:sz w:val="16"/>
        </w:rPr>
        <w:fldChar w:fldCharType="separate"/>
      </w:r>
      <w:r w:rsidR="00A92C87">
        <w:rPr>
          <w:sz w:val="16"/>
        </w:rPr>
        <w:fldChar w:fldCharType="end"/>
      </w:r>
      <w:bookmarkEnd w:id="56"/>
      <w:r>
        <w:rPr>
          <w:sz w:val="16"/>
        </w:rPr>
        <w:tab/>
      </w:r>
      <w:r>
        <w:rPr>
          <w:sz w:val="16"/>
        </w:rPr>
        <w:t xml:space="preserve">Part-time course? </w:t>
      </w:r>
      <w:r w:rsidR="00A92C87">
        <w:rPr>
          <w:sz w:val="16"/>
        </w:rPr>
        <w:fldChar w:fldCharType="begin">
          <w:ffData>
            <w:name w:val="Check10"/>
            <w:enabled/>
            <w:calcOnExit w:val="0"/>
            <w:checkBox>
              <w:sizeAuto/>
              <w:default w:val="0"/>
            </w:checkBox>
          </w:ffData>
        </w:fldChar>
      </w:r>
      <w:bookmarkStart w:name="Check10" w:id="57"/>
      <w:r>
        <w:rPr>
          <w:sz w:val="16"/>
        </w:rPr>
        <w:instrText xml:space="preserve"> FORMCHECKBOX </w:instrText>
      </w:r>
      <w:r w:rsidR="00005CED">
        <w:rPr>
          <w:sz w:val="16"/>
        </w:rPr>
      </w:r>
      <w:r w:rsidR="00005CED">
        <w:rPr>
          <w:sz w:val="16"/>
        </w:rPr>
        <w:fldChar w:fldCharType="separate"/>
      </w:r>
      <w:r w:rsidR="00A92C87">
        <w:rPr>
          <w:sz w:val="16"/>
        </w:rPr>
        <w:fldChar w:fldCharType="end"/>
      </w:r>
      <w:bookmarkEnd w:id="57"/>
    </w:p>
    <w:p w:rsidR="005C5582" w:rsidRDefault="005C5582" w14:paraId="4ACCB0F6" w14:textId="77777777">
      <w:pPr>
        <w:framePr w:w="8101" w:h="1305" w:hSpace="180" w:wrap="around" w:hAnchor="page" w:vAnchor="text" w:x="3353" w:y="22"/>
        <w:tabs>
          <w:tab w:val="left" w:pos="4230"/>
          <w:tab w:val="left" w:pos="6480"/>
          <w:tab w:val="left" w:pos="7290"/>
        </w:tabs>
        <w:rPr>
          <w:sz w:val="16"/>
        </w:rPr>
      </w:pPr>
      <w:r>
        <w:rPr>
          <w:sz w:val="16"/>
        </w:rPr>
        <w:t>Other Training (including military schools)</w:t>
      </w:r>
      <w:r>
        <w:rPr>
          <w:sz w:val="16"/>
        </w:rPr>
        <w:tab/>
      </w:r>
      <w:r>
        <w:rPr>
          <w:sz w:val="16"/>
        </w:rPr>
        <w:t>Did you finish course?</w:t>
      </w:r>
      <w:r>
        <w:rPr>
          <w:sz w:val="16"/>
        </w:rPr>
        <w:tab/>
      </w:r>
      <w:r>
        <w:rPr>
          <w:sz w:val="16"/>
        </w:rPr>
        <w:t>Dates Attended</w:t>
      </w:r>
    </w:p>
    <w:p w:rsidR="005C5582" w:rsidRDefault="006A6AF9" w14:paraId="29ADB25F" w14:textId="77777777">
      <w:pPr>
        <w:framePr w:w="8101" w:h="1305" w:hSpace="180" w:wrap="around" w:hAnchor="page" w:vAnchor="text" w:x="3353" w:y="22"/>
        <w:tabs>
          <w:tab w:val="left" w:pos="4500"/>
          <w:tab w:val="center" w:pos="5220"/>
          <w:tab w:val="left" w:pos="6390"/>
          <w:tab w:val="left" w:pos="7470"/>
        </w:tabs>
        <w:rPr>
          <w:sz w:val="16"/>
        </w:rPr>
      </w:pPr>
      <w:r>
        <w:rPr>
          <w:noProof/>
          <w:sz w:val="20"/>
        </w:rPr>
        <mc:AlternateContent>
          <mc:Choice Requires="wps">
            <w:drawing>
              <wp:anchor distT="4294967295" distB="4294967295" distL="114300" distR="114300" simplePos="0" relativeHeight="251652608" behindDoc="0" locked="0" layoutInCell="0" allowOverlap="1" wp14:anchorId="30C92FBC" wp14:editId="3138FD6A">
                <wp:simplePos x="0" y="0"/>
                <wp:positionH relativeFrom="page">
                  <wp:posOffset>2122805</wp:posOffset>
                </wp:positionH>
                <wp:positionV relativeFrom="page">
                  <wp:posOffset>7207884</wp:posOffset>
                </wp:positionV>
                <wp:extent cx="5009515" cy="0"/>
                <wp:effectExtent l="0" t="0" r="19685" b="19050"/>
                <wp:wrapNone/>
                <wp:docPr id="1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95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7575BDDA">
              <v:line id="Line 62"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o:allowincell="f" from="167.15pt,567.55pt" to="561.6pt,567.55pt" w14:anchorId="5EA35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">
                <v:stroke startarrowwidth="narrow" startarrowlength="short" endarrowwidth="narrow" endarrowlength="short"/>
                <w10:wrap anchorx="page" anchory="page"/>
              </v:line>
            </w:pict>
          </mc:Fallback>
        </mc:AlternateContent>
      </w:r>
      <w:r w:rsidR="005C5582">
        <w:rPr>
          <w:sz w:val="16"/>
        </w:rPr>
        <w:t>Give name, location &amp; subject</w:t>
      </w:r>
      <w:r w:rsidR="005C5582">
        <w:rPr>
          <w:sz w:val="16"/>
        </w:rPr>
        <w:tab/>
      </w:r>
      <w:r w:rsidR="005C5582">
        <w:rPr>
          <w:sz w:val="16"/>
        </w:rPr>
        <w:t>Yes</w:t>
      </w:r>
      <w:r w:rsidR="005C5582">
        <w:rPr>
          <w:sz w:val="16"/>
        </w:rPr>
        <w:tab/>
      </w:r>
      <w:r w:rsidR="005C5582">
        <w:rPr>
          <w:sz w:val="16"/>
        </w:rPr>
        <w:t>No</w:t>
      </w:r>
      <w:r w:rsidR="005C5582">
        <w:rPr>
          <w:sz w:val="16"/>
        </w:rPr>
        <w:tab/>
      </w:r>
      <w:r w:rsidR="005C5582">
        <w:rPr>
          <w:sz w:val="16"/>
        </w:rPr>
        <w:t>From</w:t>
      </w:r>
      <w:r w:rsidR="005C5582">
        <w:rPr>
          <w:sz w:val="16"/>
        </w:rPr>
        <w:tab/>
      </w:r>
      <w:r w:rsidR="005C5582">
        <w:rPr>
          <w:sz w:val="16"/>
        </w:rPr>
        <w:t>To</w:t>
      </w:r>
    </w:p>
    <w:p w:rsidR="005C5582" w:rsidRDefault="00A92C87" w14:paraId="07A0BAA9" w14:textId="77777777">
      <w:pPr>
        <w:framePr w:w="8101" w:h="1305" w:hSpace="180" w:wrap="around" w:hAnchor="page" w:vAnchor="text" w:x="3353" w:y="22"/>
        <w:tabs>
          <w:tab w:val="left" w:pos="4500"/>
          <w:tab w:val="center" w:pos="5220"/>
          <w:tab w:val="left" w:pos="6390"/>
          <w:tab w:val="left" w:pos="7470"/>
        </w:tabs>
        <w:rPr>
          <w:sz w:val="16"/>
          <w:u w:val="single"/>
        </w:rPr>
      </w:pPr>
      <w:r>
        <w:rPr>
          <w:sz w:val="16"/>
          <w:u w:val="single"/>
        </w:rPr>
        <w:fldChar w:fldCharType="begin">
          <w:ffData>
            <w:name w:val="Text53"/>
            <w:enabled/>
            <w:calcOnExit w:val="0"/>
            <w:textInput/>
          </w:ffData>
        </w:fldChar>
      </w:r>
      <w:bookmarkStart w:name="Text53" w:id="58"/>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58"/>
      <w:r w:rsidR="005C5582">
        <w:rPr>
          <w:sz w:val="16"/>
        </w:rPr>
        <w:tab/>
      </w:r>
      <w:r>
        <w:rPr>
          <w:sz w:val="16"/>
        </w:rPr>
        <w:fldChar w:fldCharType="begin">
          <w:ffData>
            <w:name w:val="Check11"/>
            <w:enabled/>
            <w:calcOnExit w:val="0"/>
            <w:checkBox>
              <w:sizeAuto/>
              <w:default w:val="0"/>
            </w:checkBox>
          </w:ffData>
        </w:fldChar>
      </w:r>
      <w:bookmarkStart w:name="Check11" w:id="59"/>
      <w:r w:rsidR="005C5582">
        <w:rPr>
          <w:sz w:val="16"/>
        </w:rPr>
        <w:instrText xml:space="preserve"> FORMCHECKBOX </w:instrText>
      </w:r>
      <w:r w:rsidR="00005CED">
        <w:rPr>
          <w:sz w:val="16"/>
        </w:rPr>
      </w:r>
      <w:r w:rsidR="00005CED">
        <w:rPr>
          <w:sz w:val="16"/>
        </w:rPr>
        <w:fldChar w:fldCharType="separate"/>
      </w:r>
      <w:r>
        <w:rPr>
          <w:sz w:val="16"/>
        </w:rPr>
        <w:fldChar w:fldCharType="end"/>
      </w:r>
      <w:bookmarkEnd w:id="59"/>
      <w:r w:rsidR="005C5582">
        <w:rPr>
          <w:sz w:val="16"/>
        </w:rPr>
        <w:tab/>
      </w:r>
      <w:r>
        <w:rPr>
          <w:sz w:val="16"/>
        </w:rPr>
        <w:fldChar w:fldCharType="begin">
          <w:ffData>
            <w:name w:val="Check12"/>
            <w:enabled/>
            <w:calcOnExit w:val="0"/>
            <w:checkBox>
              <w:sizeAuto/>
              <w:default w:val="0"/>
            </w:checkBox>
          </w:ffData>
        </w:fldChar>
      </w:r>
      <w:bookmarkStart w:name="Check12" w:id="60"/>
      <w:r w:rsidR="005C5582">
        <w:rPr>
          <w:sz w:val="16"/>
        </w:rPr>
        <w:instrText xml:space="preserve"> FORMCHECKBOX </w:instrText>
      </w:r>
      <w:r w:rsidR="00005CED">
        <w:rPr>
          <w:sz w:val="16"/>
        </w:rPr>
      </w:r>
      <w:r w:rsidR="00005CED">
        <w:rPr>
          <w:sz w:val="16"/>
        </w:rPr>
        <w:fldChar w:fldCharType="separate"/>
      </w:r>
      <w:r>
        <w:rPr>
          <w:sz w:val="16"/>
        </w:rPr>
        <w:fldChar w:fldCharType="end"/>
      </w:r>
      <w:bookmarkEnd w:id="60"/>
      <w:r w:rsidR="005C5582">
        <w:rPr>
          <w:sz w:val="16"/>
        </w:rPr>
        <w:tab/>
      </w:r>
      <w:r>
        <w:rPr>
          <w:sz w:val="16"/>
          <w:u w:val="single"/>
        </w:rPr>
        <w:fldChar w:fldCharType="begin">
          <w:ffData>
            <w:name w:val="Text54"/>
            <w:enabled/>
            <w:calcOnExit w:val="0"/>
            <w:textInput/>
          </w:ffData>
        </w:fldChar>
      </w:r>
      <w:bookmarkStart w:name="Text54" w:id="61"/>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61"/>
      <w:r w:rsidR="005C5582">
        <w:rPr>
          <w:sz w:val="16"/>
        </w:rPr>
        <w:tab/>
      </w:r>
      <w:r>
        <w:rPr>
          <w:sz w:val="16"/>
          <w:u w:val="single"/>
        </w:rPr>
        <w:fldChar w:fldCharType="begin">
          <w:ffData>
            <w:name w:val="Text55"/>
            <w:enabled/>
            <w:calcOnExit w:val="0"/>
            <w:textInput/>
          </w:ffData>
        </w:fldChar>
      </w:r>
      <w:bookmarkStart w:name="Text55" w:id="62"/>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62"/>
    </w:p>
    <w:p w:rsidR="005C5582" w:rsidRDefault="00A92C87" w14:paraId="3C259832" w14:textId="77777777">
      <w:pPr>
        <w:framePr w:w="8101" w:h="1305" w:hSpace="180" w:wrap="around" w:hAnchor="page" w:vAnchor="text" w:x="3353" w:y="22"/>
        <w:tabs>
          <w:tab w:val="left" w:pos="4500"/>
          <w:tab w:val="center" w:pos="5220"/>
          <w:tab w:val="left" w:pos="6390"/>
          <w:tab w:val="left" w:pos="7470"/>
        </w:tabs>
        <w:rPr>
          <w:sz w:val="16"/>
          <w:u w:val="single"/>
        </w:rPr>
      </w:pPr>
      <w:r>
        <w:rPr>
          <w:sz w:val="16"/>
          <w:u w:val="single"/>
        </w:rPr>
        <w:fldChar w:fldCharType="begin">
          <w:ffData>
            <w:name w:val="Text56"/>
            <w:enabled/>
            <w:calcOnExit w:val="0"/>
            <w:textInput/>
          </w:ffData>
        </w:fldChar>
      </w:r>
      <w:bookmarkStart w:name="Text56" w:id="63"/>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63"/>
      <w:r w:rsidR="005C5582">
        <w:rPr>
          <w:sz w:val="16"/>
        </w:rPr>
        <w:tab/>
      </w:r>
      <w:r>
        <w:rPr>
          <w:sz w:val="16"/>
        </w:rPr>
        <w:fldChar w:fldCharType="begin">
          <w:ffData>
            <w:name w:val="Check13"/>
            <w:enabled/>
            <w:calcOnExit w:val="0"/>
            <w:checkBox>
              <w:sizeAuto/>
              <w:default w:val="0"/>
            </w:checkBox>
          </w:ffData>
        </w:fldChar>
      </w:r>
      <w:bookmarkStart w:name="Check13" w:id="64"/>
      <w:r w:rsidR="005C5582">
        <w:rPr>
          <w:sz w:val="16"/>
        </w:rPr>
        <w:instrText xml:space="preserve"> FORMCHECKBOX </w:instrText>
      </w:r>
      <w:r w:rsidR="00005CED">
        <w:rPr>
          <w:sz w:val="16"/>
        </w:rPr>
      </w:r>
      <w:r w:rsidR="00005CED">
        <w:rPr>
          <w:sz w:val="16"/>
        </w:rPr>
        <w:fldChar w:fldCharType="separate"/>
      </w:r>
      <w:r>
        <w:rPr>
          <w:sz w:val="16"/>
        </w:rPr>
        <w:fldChar w:fldCharType="end"/>
      </w:r>
      <w:bookmarkEnd w:id="64"/>
      <w:r w:rsidR="005C5582">
        <w:rPr>
          <w:sz w:val="16"/>
        </w:rPr>
        <w:tab/>
      </w:r>
      <w:r>
        <w:rPr>
          <w:sz w:val="16"/>
        </w:rPr>
        <w:fldChar w:fldCharType="begin">
          <w:ffData>
            <w:name w:val="Check14"/>
            <w:enabled/>
            <w:calcOnExit w:val="0"/>
            <w:checkBox>
              <w:sizeAuto/>
              <w:default w:val="0"/>
            </w:checkBox>
          </w:ffData>
        </w:fldChar>
      </w:r>
      <w:bookmarkStart w:name="Check14" w:id="65"/>
      <w:r w:rsidR="005C5582">
        <w:rPr>
          <w:sz w:val="16"/>
        </w:rPr>
        <w:instrText xml:space="preserve"> FORMCHECKBOX </w:instrText>
      </w:r>
      <w:r w:rsidR="00005CED">
        <w:rPr>
          <w:sz w:val="16"/>
        </w:rPr>
      </w:r>
      <w:r w:rsidR="00005CED">
        <w:rPr>
          <w:sz w:val="16"/>
        </w:rPr>
        <w:fldChar w:fldCharType="separate"/>
      </w:r>
      <w:r>
        <w:rPr>
          <w:sz w:val="16"/>
        </w:rPr>
        <w:fldChar w:fldCharType="end"/>
      </w:r>
      <w:bookmarkEnd w:id="65"/>
      <w:r w:rsidR="005C5582">
        <w:rPr>
          <w:sz w:val="16"/>
        </w:rPr>
        <w:tab/>
      </w:r>
      <w:r>
        <w:rPr>
          <w:sz w:val="16"/>
          <w:u w:val="single"/>
        </w:rPr>
        <w:fldChar w:fldCharType="begin">
          <w:ffData>
            <w:name w:val="Text57"/>
            <w:enabled/>
            <w:calcOnExit w:val="0"/>
            <w:textInput/>
          </w:ffData>
        </w:fldChar>
      </w:r>
      <w:bookmarkStart w:name="Text57" w:id="66"/>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66"/>
      <w:r w:rsidR="005C5582">
        <w:rPr>
          <w:sz w:val="16"/>
        </w:rPr>
        <w:tab/>
      </w:r>
      <w:r>
        <w:rPr>
          <w:sz w:val="16"/>
          <w:u w:val="single"/>
        </w:rPr>
        <w:fldChar w:fldCharType="begin">
          <w:ffData>
            <w:name w:val="Text58"/>
            <w:enabled/>
            <w:calcOnExit w:val="0"/>
            <w:textInput/>
          </w:ffData>
        </w:fldChar>
      </w:r>
      <w:bookmarkStart w:name="Text58" w:id="67"/>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bookmarkEnd w:id="67"/>
      <w:r w:rsidR="005C5582">
        <w:rPr>
          <w:sz w:val="16"/>
          <w:u w:val="single"/>
        </w:rPr>
        <w:tab/>
      </w:r>
    </w:p>
    <w:p w:rsidR="005C5582" w:rsidRDefault="00A92C87" w14:paraId="094C95DA" w14:textId="77777777">
      <w:pPr>
        <w:framePr w:w="8101" w:h="1305" w:hSpace="180" w:wrap="around" w:hAnchor="page" w:vAnchor="text" w:x="3353" w:y="22"/>
        <w:tabs>
          <w:tab w:val="left" w:pos="4500"/>
          <w:tab w:val="center" w:pos="5220"/>
          <w:tab w:val="left" w:pos="6390"/>
          <w:tab w:val="left" w:pos="7470"/>
        </w:tabs>
        <w:rPr>
          <w:sz w:val="16"/>
          <w:u w:val="single"/>
        </w:rPr>
      </w:pPr>
      <w:r>
        <w:rPr>
          <w:sz w:val="16"/>
          <w:u w:val="single"/>
        </w:rPr>
        <w:fldChar w:fldCharType="begin">
          <w:ffData>
            <w:name w:val="Text53"/>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rPr>
        <w:fldChar w:fldCharType="begin">
          <w:ffData>
            <w:name w:val="Check11"/>
            <w:enabled/>
            <w:calcOnExit w:val="0"/>
            <w:checkBox>
              <w:sizeAuto/>
              <w:default w:val="0"/>
            </w:checkBox>
          </w:ffData>
        </w:fldChar>
      </w:r>
      <w:r w:rsidR="005C5582">
        <w:rPr>
          <w:sz w:val="16"/>
        </w:rPr>
        <w:instrText xml:space="preserve"> FORMCHECKBOX </w:instrText>
      </w:r>
      <w:r w:rsidR="00005CED">
        <w:rPr>
          <w:sz w:val="16"/>
        </w:rPr>
      </w:r>
      <w:r w:rsidR="00005CED">
        <w:rPr>
          <w:sz w:val="16"/>
        </w:rPr>
        <w:fldChar w:fldCharType="separate"/>
      </w:r>
      <w:r>
        <w:rPr>
          <w:sz w:val="16"/>
        </w:rPr>
        <w:fldChar w:fldCharType="end"/>
      </w:r>
      <w:r w:rsidR="005C5582">
        <w:rPr>
          <w:sz w:val="16"/>
        </w:rPr>
        <w:tab/>
      </w:r>
      <w:r>
        <w:rPr>
          <w:sz w:val="16"/>
        </w:rPr>
        <w:fldChar w:fldCharType="begin">
          <w:ffData>
            <w:name w:val="Check12"/>
            <w:enabled/>
            <w:calcOnExit w:val="0"/>
            <w:checkBox>
              <w:sizeAuto/>
              <w:default w:val="0"/>
            </w:checkBox>
          </w:ffData>
        </w:fldChar>
      </w:r>
      <w:r w:rsidR="005C5582">
        <w:rPr>
          <w:sz w:val="16"/>
        </w:rPr>
        <w:instrText xml:space="preserve"> FORMCHECKBOX </w:instrText>
      </w:r>
      <w:r w:rsidR="00005CED">
        <w:rPr>
          <w:sz w:val="16"/>
        </w:rPr>
      </w:r>
      <w:r w:rsidR="00005CED">
        <w:rPr>
          <w:sz w:val="16"/>
        </w:rPr>
        <w:fldChar w:fldCharType="separate"/>
      </w:r>
      <w:r>
        <w:rPr>
          <w:sz w:val="16"/>
        </w:rPr>
        <w:fldChar w:fldCharType="end"/>
      </w:r>
      <w:r w:rsidR="005C5582">
        <w:rPr>
          <w:sz w:val="16"/>
        </w:rPr>
        <w:tab/>
      </w:r>
      <w:r>
        <w:rPr>
          <w:sz w:val="16"/>
          <w:u w:val="single"/>
        </w:rPr>
        <w:fldChar w:fldCharType="begin">
          <w:ffData>
            <w:name w:val="Text54"/>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55"/>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p>
    <w:p w:rsidR="005C5582" w:rsidRDefault="00A92C87" w14:paraId="5A1D7DF2" w14:textId="77777777">
      <w:pPr>
        <w:framePr w:w="8101" w:h="1305" w:hSpace="180" w:wrap="around" w:hAnchor="page" w:vAnchor="text" w:x="3353" w:y="22"/>
        <w:tabs>
          <w:tab w:val="left" w:pos="4500"/>
          <w:tab w:val="center" w:pos="5220"/>
          <w:tab w:val="left" w:pos="6390"/>
          <w:tab w:val="left" w:pos="7470"/>
        </w:tabs>
        <w:rPr>
          <w:sz w:val="16"/>
          <w:u w:val="single"/>
        </w:rPr>
      </w:pPr>
      <w:r>
        <w:rPr>
          <w:sz w:val="16"/>
          <w:u w:val="single"/>
        </w:rPr>
        <w:fldChar w:fldCharType="begin">
          <w:ffData>
            <w:name w:val="Text56"/>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rPr>
        <w:fldChar w:fldCharType="begin">
          <w:ffData>
            <w:name w:val="Check13"/>
            <w:enabled/>
            <w:calcOnExit w:val="0"/>
            <w:checkBox>
              <w:sizeAuto/>
              <w:default w:val="0"/>
            </w:checkBox>
          </w:ffData>
        </w:fldChar>
      </w:r>
      <w:r w:rsidR="005C5582">
        <w:rPr>
          <w:sz w:val="16"/>
        </w:rPr>
        <w:instrText xml:space="preserve"> FORMCHECKBOX </w:instrText>
      </w:r>
      <w:r w:rsidR="00005CED">
        <w:rPr>
          <w:sz w:val="16"/>
        </w:rPr>
      </w:r>
      <w:r w:rsidR="00005CED">
        <w:rPr>
          <w:sz w:val="16"/>
        </w:rPr>
        <w:fldChar w:fldCharType="separate"/>
      </w:r>
      <w:r>
        <w:rPr>
          <w:sz w:val="16"/>
        </w:rPr>
        <w:fldChar w:fldCharType="end"/>
      </w:r>
      <w:r w:rsidR="005C5582">
        <w:rPr>
          <w:sz w:val="16"/>
        </w:rPr>
        <w:tab/>
      </w:r>
      <w:r>
        <w:rPr>
          <w:sz w:val="16"/>
        </w:rPr>
        <w:fldChar w:fldCharType="begin">
          <w:ffData>
            <w:name w:val="Check14"/>
            <w:enabled/>
            <w:calcOnExit w:val="0"/>
            <w:checkBox>
              <w:sizeAuto/>
              <w:default w:val="0"/>
            </w:checkBox>
          </w:ffData>
        </w:fldChar>
      </w:r>
      <w:r w:rsidR="005C5582">
        <w:rPr>
          <w:sz w:val="16"/>
        </w:rPr>
        <w:instrText xml:space="preserve"> FORMCHECKBOX </w:instrText>
      </w:r>
      <w:r w:rsidR="00005CED">
        <w:rPr>
          <w:sz w:val="16"/>
        </w:rPr>
      </w:r>
      <w:r w:rsidR="00005CED">
        <w:rPr>
          <w:sz w:val="16"/>
        </w:rPr>
        <w:fldChar w:fldCharType="separate"/>
      </w:r>
      <w:r>
        <w:rPr>
          <w:sz w:val="16"/>
        </w:rPr>
        <w:fldChar w:fldCharType="end"/>
      </w:r>
      <w:r w:rsidR="005C5582">
        <w:rPr>
          <w:sz w:val="16"/>
        </w:rPr>
        <w:tab/>
      </w:r>
      <w:r>
        <w:rPr>
          <w:sz w:val="16"/>
          <w:u w:val="single"/>
        </w:rPr>
        <w:fldChar w:fldCharType="begin">
          <w:ffData>
            <w:name w:val="Text57"/>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58"/>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p>
    <w:p w:rsidR="005C5582" w:rsidRDefault="00A92C87" w14:paraId="38759E22" w14:textId="77777777">
      <w:pPr>
        <w:framePr w:w="8101" w:h="1305" w:hSpace="180" w:wrap="around" w:hAnchor="page" w:vAnchor="text" w:x="3353" w:y="22"/>
        <w:tabs>
          <w:tab w:val="left" w:pos="4500"/>
          <w:tab w:val="center" w:pos="5220"/>
          <w:tab w:val="left" w:pos="6390"/>
          <w:tab w:val="left" w:pos="7470"/>
        </w:tabs>
        <w:rPr>
          <w:sz w:val="16"/>
          <w:u w:val="single"/>
        </w:rPr>
      </w:pPr>
      <w:r>
        <w:rPr>
          <w:sz w:val="16"/>
          <w:u w:val="single"/>
        </w:rPr>
        <w:fldChar w:fldCharType="begin">
          <w:ffData>
            <w:name w:val="Text53"/>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rPr>
        <w:fldChar w:fldCharType="begin">
          <w:ffData>
            <w:name w:val="Check11"/>
            <w:enabled/>
            <w:calcOnExit w:val="0"/>
            <w:checkBox>
              <w:sizeAuto/>
              <w:default w:val="0"/>
            </w:checkBox>
          </w:ffData>
        </w:fldChar>
      </w:r>
      <w:r w:rsidR="005C5582">
        <w:rPr>
          <w:sz w:val="16"/>
        </w:rPr>
        <w:instrText xml:space="preserve"> FORMCHECKBOX </w:instrText>
      </w:r>
      <w:r w:rsidR="00005CED">
        <w:rPr>
          <w:sz w:val="16"/>
        </w:rPr>
      </w:r>
      <w:r w:rsidR="00005CED">
        <w:rPr>
          <w:sz w:val="16"/>
        </w:rPr>
        <w:fldChar w:fldCharType="separate"/>
      </w:r>
      <w:r>
        <w:rPr>
          <w:sz w:val="16"/>
        </w:rPr>
        <w:fldChar w:fldCharType="end"/>
      </w:r>
      <w:r w:rsidR="005C5582">
        <w:rPr>
          <w:sz w:val="16"/>
        </w:rPr>
        <w:tab/>
      </w:r>
      <w:r>
        <w:rPr>
          <w:sz w:val="16"/>
        </w:rPr>
        <w:fldChar w:fldCharType="begin">
          <w:ffData>
            <w:name w:val="Check12"/>
            <w:enabled/>
            <w:calcOnExit w:val="0"/>
            <w:checkBox>
              <w:sizeAuto/>
              <w:default w:val="0"/>
            </w:checkBox>
          </w:ffData>
        </w:fldChar>
      </w:r>
      <w:r w:rsidR="005C5582">
        <w:rPr>
          <w:sz w:val="16"/>
        </w:rPr>
        <w:instrText xml:space="preserve"> FORMCHECKBOX </w:instrText>
      </w:r>
      <w:r w:rsidR="00005CED">
        <w:rPr>
          <w:sz w:val="16"/>
        </w:rPr>
      </w:r>
      <w:r w:rsidR="00005CED">
        <w:rPr>
          <w:sz w:val="16"/>
        </w:rPr>
        <w:fldChar w:fldCharType="separate"/>
      </w:r>
      <w:r>
        <w:rPr>
          <w:sz w:val="16"/>
        </w:rPr>
        <w:fldChar w:fldCharType="end"/>
      </w:r>
      <w:r w:rsidR="005C5582">
        <w:rPr>
          <w:sz w:val="16"/>
        </w:rPr>
        <w:tab/>
      </w:r>
      <w:r>
        <w:rPr>
          <w:sz w:val="16"/>
          <w:u w:val="single"/>
        </w:rPr>
        <w:fldChar w:fldCharType="begin">
          <w:ffData>
            <w:name w:val="Text54"/>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55"/>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p>
    <w:p w:rsidR="005C5582" w:rsidRDefault="00A92C87" w14:paraId="13404370" w14:textId="77777777">
      <w:pPr>
        <w:framePr w:w="8101" w:h="1305" w:hSpace="180" w:wrap="around" w:hAnchor="page" w:vAnchor="text" w:x="3353" w:y="22"/>
        <w:tabs>
          <w:tab w:val="left" w:pos="4500"/>
          <w:tab w:val="center" w:pos="5220"/>
          <w:tab w:val="left" w:pos="6390"/>
          <w:tab w:val="left" w:pos="7470"/>
        </w:tabs>
        <w:rPr>
          <w:sz w:val="16"/>
          <w:u w:val="single"/>
        </w:rPr>
      </w:pPr>
      <w:r>
        <w:rPr>
          <w:sz w:val="16"/>
          <w:u w:val="single"/>
        </w:rPr>
        <w:fldChar w:fldCharType="begin">
          <w:ffData>
            <w:name w:val="Text56"/>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rPr>
        <w:fldChar w:fldCharType="begin">
          <w:ffData>
            <w:name w:val="Check13"/>
            <w:enabled/>
            <w:calcOnExit w:val="0"/>
            <w:checkBox>
              <w:sizeAuto/>
              <w:default w:val="0"/>
            </w:checkBox>
          </w:ffData>
        </w:fldChar>
      </w:r>
      <w:r w:rsidR="005C5582">
        <w:rPr>
          <w:sz w:val="16"/>
        </w:rPr>
        <w:instrText xml:space="preserve"> FORMCHECKBOX </w:instrText>
      </w:r>
      <w:r w:rsidR="00005CED">
        <w:rPr>
          <w:sz w:val="16"/>
        </w:rPr>
      </w:r>
      <w:r w:rsidR="00005CED">
        <w:rPr>
          <w:sz w:val="16"/>
        </w:rPr>
        <w:fldChar w:fldCharType="separate"/>
      </w:r>
      <w:r>
        <w:rPr>
          <w:sz w:val="16"/>
        </w:rPr>
        <w:fldChar w:fldCharType="end"/>
      </w:r>
      <w:r w:rsidR="005C5582">
        <w:rPr>
          <w:sz w:val="16"/>
        </w:rPr>
        <w:tab/>
      </w:r>
      <w:r>
        <w:rPr>
          <w:sz w:val="16"/>
        </w:rPr>
        <w:fldChar w:fldCharType="begin">
          <w:ffData>
            <w:name w:val="Check14"/>
            <w:enabled/>
            <w:calcOnExit w:val="0"/>
            <w:checkBox>
              <w:sizeAuto/>
              <w:default w:val="0"/>
            </w:checkBox>
          </w:ffData>
        </w:fldChar>
      </w:r>
      <w:r w:rsidR="005C5582">
        <w:rPr>
          <w:sz w:val="16"/>
        </w:rPr>
        <w:instrText xml:space="preserve"> FORMCHECKBOX </w:instrText>
      </w:r>
      <w:r w:rsidR="00005CED">
        <w:rPr>
          <w:sz w:val="16"/>
        </w:rPr>
      </w:r>
      <w:r w:rsidR="00005CED">
        <w:rPr>
          <w:sz w:val="16"/>
        </w:rPr>
        <w:fldChar w:fldCharType="separate"/>
      </w:r>
      <w:r>
        <w:rPr>
          <w:sz w:val="16"/>
        </w:rPr>
        <w:fldChar w:fldCharType="end"/>
      </w:r>
      <w:r w:rsidR="005C5582">
        <w:rPr>
          <w:sz w:val="16"/>
        </w:rPr>
        <w:tab/>
      </w:r>
      <w:r>
        <w:rPr>
          <w:sz w:val="16"/>
          <w:u w:val="single"/>
        </w:rPr>
        <w:fldChar w:fldCharType="begin">
          <w:ffData>
            <w:name w:val="Text57"/>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58"/>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p>
    <w:p w:rsidR="005C5582" w:rsidRDefault="00A92C87" w14:paraId="2367E54C" w14:textId="77777777">
      <w:pPr>
        <w:framePr w:w="8101" w:h="1305" w:hSpace="180" w:wrap="around" w:hAnchor="page" w:vAnchor="text" w:x="3353" w:y="22"/>
        <w:tabs>
          <w:tab w:val="left" w:pos="4500"/>
          <w:tab w:val="center" w:pos="5220"/>
          <w:tab w:val="left" w:pos="6390"/>
          <w:tab w:val="left" w:pos="7470"/>
        </w:tabs>
        <w:rPr>
          <w:sz w:val="16"/>
          <w:u w:val="single"/>
        </w:rPr>
      </w:pPr>
      <w:r>
        <w:rPr>
          <w:sz w:val="16"/>
          <w:u w:val="single"/>
        </w:rPr>
        <w:fldChar w:fldCharType="begin">
          <w:ffData>
            <w:name w:val="Text53"/>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rPr>
        <w:fldChar w:fldCharType="begin">
          <w:ffData>
            <w:name w:val="Check11"/>
            <w:enabled/>
            <w:calcOnExit w:val="0"/>
            <w:checkBox>
              <w:sizeAuto/>
              <w:default w:val="0"/>
            </w:checkBox>
          </w:ffData>
        </w:fldChar>
      </w:r>
      <w:r w:rsidR="005C5582">
        <w:rPr>
          <w:sz w:val="16"/>
        </w:rPr>
        <w:instrText xml:space="preserve"> FORMCHECKBOX </w:instrText>
      </w:r>
      <w:r w:rsidR="00005CED">
        <w:rPr>
          <w:sz w:val="16"/>
        </w:rPr>
      </w:r>
      <w:r w:rsidR="00005CED">
        <w:rPr>
          <w:sz w:val="16"/>
        </w:rPr>
        <w:fldChar w:fldCharType="separate"/>
      </w:r>
      <w:r>
        <w:rPr>
          <w:sz w:val="16"/>
        </w:rPr>
        <w:fldChar w:fldCharType="end"/>
      </w:r>
      <w:r w:rsidR="005C5582">
        <w:rPr>
          <w:sz w:val="16"/>
        </w:rPr>
        <w:tab/>
      </w:r>
      <w:r>
        <w:rPr>
          <w:sz w:val="16"/>
        </w:rPr>
        <w:fldChar w:fldCharType="begin">
          <w:ffData>
            <w:name w:val="Check12"/>
            <w:enabled/>
            <w:calcOnExit w:val="0"/>
            <w:checkBox>
              <w:sizeAuto/>
              <w:default w:val="0"/>
            </w:checkBox>
          </w:ffData>
        </w:fldChar>
      </w:r>
      <w:r w:rsidR="005C5582">
        <w:rPr>
          <w:sz w:val="16"/>
        </w:rPr>
        <w:instrText xml:space="preserve"> FORMCHECKBOX </w:instrText>
      </w:r>
      <w:r w:rsidR="00005CED">
        <w:rPr>
          <w:sz w:val="16"/>
        </w:rPr>
      </w:r>
      <w:r w:rsidR="00005CED">
        <w:rPr>
          <w:sz w:val="16"/>
        </w:rPr>
        <w:fldChar w:fldCharType="separate"/>
      </w:r>
      <w:r>
        <w:rPr>
          <w:sz w:val="16"/>
        </w:rPr>
        <w:fldChar w:fldCharType="end"/>
      </w:r>
      <w:r w:rsidR="005C5582">
        <w:rPr>
          <w:sz w:val="16"/>
        </w:rPr>
        <w:tab/>
      </w:r>
      <w:r>
        <w:rPr>
          <w:sz w:val="16"/>
          <w:u w:val="single"/>
        </w:rPr>
        <w:fldChar w:fldCharType="begin">
          <w:ffData>
            <w:name w:val="Text54"/>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55"/>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p>
    <w:p w:rsidR="005C5582" w:rsidRDefault="00A92C87" w14:paraId="63D464A2" w14:textId="77777777">
      <w:pPr>
        <w:framePr w:w="8101" w:h="1305" w:hSpace="180" w:wrap="around" w:hAnchor="page" w:vAnchor="text" w:x="3353" w:y="22"/>
        <w:tabs>
          <w:tab w:val="left" w:pos="4500"/>
          <w:tab w:val="center" w:pos="5220"/>
          <w:tab w:val="left" w:pos="6390"/>
          <w:tab w:val="left" w:pos="7470"/>
        </w:tabs>
        <w:rPr>
          <w:sz w:val="16"/>
        </w:rPr>
      </w:pPr>
      <w:r>
        <w:rPr>
          <w:sz w:val="16"/>
          <w:u w:val="single"/>
        </w:rPr>
        <w:fldChar w:fldCharType="begin">
          <w:ffData>
            <w:name w:val="Text56"/>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rPr>
        <w:fldChar w:fldCharType="begin">
          <w:ffData>
            <w:name w:val="Check13"/>
            <w:enabled/>
            <w:calcOnExit w:val="0"/>
            <w:checkBox>
              <w:sizeAuto/>
              <w:default w:val="0"/>
            </w:checkBox>
          </w:ffData>
        </w:fldChar>
      </w:r>
      <w:r w:rsidR="005C5582">
        <w:rPr>
          <w:sz w:val="16"/>
        </w:rPr>
        <w:instrText xml:space="preserve"> FORMCHECKBOX </w:instrText>
      </w:r>
      <w:r w:rsidR="00005CED">
        <w:rPr>
          <w:sz w:val="16"/>
        </w:rPr>
      </w:r>
      <w:r w:rsidR="00005CED">
        <w:rPr>
          <w:sz w:val="16"/>
        </w:rPr>
        <w:fldChar w:fldCharType="separate"/>
      </w:r>
      <w:r>
        <w:rPr>
          <w:sz w:val="16"/>
        </w:rPr>
        <w:fldChar w:fldCharType="end"/>
      </w:r>
      <w:r w:rsidR="005C5582">
        <w:rPr>
          <w:sz w:val="16"/>
        </w:rPr>
        <w:tab/>
      </w:r>
      <w:r>
        <w:rPr>
          <w:sz w:val="16"/>
        </w:rPr>
        <w:fldChar w:fldCharType="begin">
          <w:ffData>
            <w:name w:val="Check14"/>
            <w:enabled/>
            <w:calcOnExit w:val="0"/>
            <w:checkBox>
              <w:sizeAuto/>
              <w:default w:val="0"/>
            </w:checkBox>
          </w:ffData>
        </w:fldChar>
      </w:r>
      <w:r w:rsidR="005C5582">
        <w:rPr>
          <w:sz w:val="16"/>
        </w:rPr>
        <w:instrText xml:space="preserve"> FORMCHECKBOX </w:instrText>
      </w:r>
      <w:r w:rsidR="00005CED">
        <w:rPr>
          <w:sz w:val="16"/>
        </w:rPr>
      </w:r>
      <w:r w:rsidR="00005CED">
        <w:rPr>
          <w:sz w:val="16"/>
        </w:rPr>
        <w:fldChar w:fldCharType="separate"/>
      </w:r>
      <w:r>
        <w:rPr>
          <w:sz w:val="16"/>
        </w:rPr>
        <w:fldChar w:fldCharType="end"/>
      </w:r>
      <w:r w:rsidR="005C5582">
        <w:rPr>
          <w:sz w:val="16"/>
        </w:rPr>
        <w:tab/>
      </w:r>
      <w:r>
        <w:rPr>
          <w:sz w:val="16"/>
          <w:u w:val="single"/>
        </w:rPr>
        <w:fldChar w:fldCharType="begin">
          <w:ffData>
            <w:name w:val="Text57"/>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r w:rsidR="005C5582">
        <w:rPr>
          <w:sz w:val="16"/>
        </w:rPr>
        <w:tab/>
      </w:r>
      <w:r>
        <w:rPr>
          <w:sz w:val="16"/>
          <w:u w:val="single"/>
        </w:rPr>
        <w:fldChar w:fldCharType="begin">
          <w:ffData>
            <w:name w:val="Text58"/>
            <w:enabled/>
            <w:calcOnExit w:val="0"/>
            <w:textInput/>
          </w:ffData>
        </w:fldChar>
      </w:r>
      <w:r w:rsidR="005C5582">
        <w:rPr>
          <w:sz w:val="16"/>
          <w:u w:val="single"/>
        </w:rPr>
        <w:instrText xml:space="preserve"> FORMTEXT </w:instrText>
      </w:r>
      <w:r>
        <w:rPr>
          <w:sz w:val="16"/>
          <w:u w:val="single"/>
        </w:rPr>
      </w:r>
      <w:r>
        <w:rPr>
          <w:sz w:val="16"/>
          <w:u w:val="single"/>
        </w:rPr>
        <w:fldChar w:fldCharType="separate"/>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sidR="005C5582">
        <w:rPr>
          <w:noProof/>
          <w:sz w:val="16"/>
          <w:u w:val="single"/>
        </w:rPr>
        <w:t> </w:t>
      </w:r>
      <w:r>
        <w:rPr>
          <w:sz w:val="16"/>
          <w:u w:val="single"/>
        </w:rPr>
        <w:fldChar w:fldCharType="end"/>
      </w:r>
    </w:p>
    <w:p w:rsidR="005C5582" w:rsidRDefault="005C5582" w14:paraId="66257464" w14:textId="77777777">
      <w:pPr>
        <w:pStyle w:val="ONEHALF"/>
        <w:tabs>
          <w:tab w:val="left" w:pos="450"/>
          <w:tab w:val="left" w:pos="1260"/>
          <w:tab w:val="left" w:pos="1800"/>
          <w:tab w:val="left" w:pos="3060"/>
          <w:tab w:val="left" w:pos="4500"/>
        </w:tabs>
        <w:spacing w:line="240" w:lineRule="auto"/>
        <w:ind w:firstLine="180"/>
        <w:outlineLvl w:val="0"/>
        <w:rPr>
          <w:sz w:val="16"/>
        </w:rPr>
      </w:pPr>
      <w:r>
        <w:rPr>
          <w:sz w:val="16"/>
        </w:rPr>
        <w:t>ALL APPLICANTS PLEASE</w:t>
      </w:r>
    </w:p>
    <w:p w:rsidR="005C5582" w:rsidRDefault="005C5582" w14:paraId="45EEFC7D" w14:textId="77777777">
      <w:pPr>
        <w:pStyle w:val="ONEHALF"/>
        <w:tabs>
          <w:tab w:val="left" w:pos="450"/>
          <w:tab w:val="left" w:pos="1260"/>
          <w:tab w:val="left" w:pos="1800"/>
          <w:tab w:val="left" w:pos="3060"/>
          <w:tab w:val="left" w:pos="4500"/>
        </w:tabs>
        <w:spacing w:line="240" w:lineRule="auto"/>
        <w:ind w:firstLine="180"/>
        <w:outlineLvl w:val="0"/>
        <w:rPr>
          <w:sz w:val="16"/>
        </w:rPr>
      </w:pPr>
      <w:r>
        <w:rPr>
          <w:sz w:val="16"/>
        </w:rPr>
        <w:t>FILL IN THE FOLLOWING</w:t>
      </w:r>
    </w:p>
    <w:p w:rsidR="005C5582" w:rsidRDefault="005C5582" w14:paraId="7C593148" w14:textId="77777777">
      <w:pPr>
        <w:pStyle w:val="ONEHALF"/>
        <w:tabs>
          <w:tab w:val="left" w:pos="450"/>
          <w:tab w:val="left" w:pos="1260"/>
          <w:tab w:val="left" w:pos="1800"/>
          <w:tab w:val="left" w:pos="3060"/>
          <w:tab w:val="left" w:pos="4500"/>
        </w:tabs>
        <w:spacing w:line="240" w:lineRule="auto"/>
        <w:ind w:firstLine="180"/>
        <w:rPr>
          <w:sz w:val="16"/>
        </w:rPr>
      </w:pPr>
      <w:r>
        <w:rPr>
          <w:sz w:val="16"/>
        </w:rPr>
        <w:t>INFORMATION</w:t>
      </w:r>
    </w:p>
    <w:p w:rsidR="005C5582" w:rsidRDefault="005C5582" w14:paraId="04C48A40" w14:textId="77777777">
      <w:pPr>
        <w:pStyle w:val="ONEHALF"/>
        <w:tabs>
          <w:tab w:val="left" w:pos="450"/>
          <w:tab w:val="left" w:pos="1260"/>
          <w:tab w:val="left" w:pos="1800"/>
          <w:tab w:val="left" w:pos="3060"/>
          <w:tab w:val="left" w:pos="4500"/>
        </w:tabs>
        <w:spacing w:line="240" w:lineRule="auto"/>
        <w:ind w:firstLine="180"/>
        <w:rPr>
          <w:sz w:val="16"/>
        </w:rPr>
      </w:pPr>
      <w:r>
        <w:rPr>
          <w:sz w:val="16"/>
        </w:rPr>
        <w:t>Are you a current Prince George’s</w:t>
      </w:r>
    </w:p>
    <w:p w:rsidR="005C5582" w:rsidRDefault="005C5582" w14:paraId="02F86CBB" w14:textId="77777777">
      <w:pPr>
        <w:pStyle w:val="ONEHALF"/>
        <w:tabs>
          <w:tab w:val="left" w:pos="450"/>
          <w:tab w:val="left" w:pos="1260"/>
          <w:tab w:val="left" w:pos="1800"/>
          <w:tab w:val="left" w:pos="3060"/>
          <w:tab w:val="left" w:pos="4500"/>
        </w:tabs>
        <w:spacing w:line="240" w:lineRule="auto"/>
        <w:ind w:firstLine="180"/>
        <w:rPr>
          <w:sz w:val="16"/>
        </w:rPr>
      </w:pPr>
      <w:r>
        <w:rPr>
          <w:sz w:val="16"/>
        </w:rPr>
        <w:t>County Merit System Employee?</w:t>
      </w:r>
    </w:p>
    <w:p w:rsidR="005C5582" w:rsidRDefault="00A92C87" w14:paraId="0F6FED3F" w14:textId="77777777">
      <w:pPr>
        <w:pStyle w:val="ONEHALF"/>
        <w:tabs>
          <w:tab w:val="left" w:pos="450"/>
          <w:tab w:val="left" w:pos="1260"/>
          <w:tab w:val="left" w:pos="1800"/>
          <w:tab w:val="left" w:pos="3060"/>
          <w:tab w:val="left" w:pos="4500"/>
        </w:tabs>
        <w:spacing w:line="240" w:lineRule="auto"/>
        <w:ind w:firstLine="180"/>
        <w:rPr>
          <w:sz w:val="16"/>
        </w:rPr>
      </w:pPr>
      <w:r>
        <w:rPr>
          <w:sz w:val="16"/>
        </w:rPr>
        <w:fldChar w:fldCharType="begin">
          <w:ffData>
            <w:name w:val="Check15"/>
            <w:enabled/>
            <w:calcOnExit w:val="0"/>
            <w:checkBox>
              <w:sizeAuto/>
              <w:default w:val="0"/>
            </w:checkBox>
          </w:ffData>
        </w:fldChar>
      </w:r>
      <w:bookmarkStart w:name="Check15" w:id="68"/>
      <w:r w:rsidR="005C5582">
        <w:rPr>
          <w:sz w:val="16"/>
        </w:rPr>
        <w:instrText xml:space="preserve"> FORMCHECKBOX </w:instrText>
      </w:r>
      <w:r w:rsidR="00005CED">
        <w:rPr>
          <w:sz w:val="16"/>
        </w:rPr>
      </w:r>
      <w:r w:rsidR="00005CED">
        <w:rPr>
          <w:sz w:val="16"/>
        </w:rPr>
        <w:fldChar w:fldCharType="separate"/>
      </w:r>
      <w:r>
        <w:rPr>
          <w:sz w:val="16"/>
        </w:rPr>
        <w:fldChar w:fldCharType="end"/>
      </w:r>
      <w:bookmarkEnd w:id="68"/>
      <w:r w:rsidR="005C5582">
        <w:rPr>
          <w:sz w:val="16"/>
        </w:rPr>
        <w:t xml:space="preserve">  Yes</w:t>
      </w:r>
      <w:r w:rsidR="005C5582">
        <w:rPr>
          <w:sz w:val="16"/>
        </w:rPr>
        <w:tab/>
      </w:r>
      <w:r>
        <w:rPr>
          <w:sz w:val="16"/>
        </w:rPr>
        <w:fldChar w:fldCharType="begin">
          <w:ffData>
            <w:name w:val="Check16"/>
            <w:enabled/>
            <w:calcOnExit w:val="0"/>
            <w:checkBox>
              <w:sizeAuto/>
              <w:default w:val="0"/>
            </w:checkBox>
          </w:ffData>
        </w:fldChar>
      </w:r>
      <w:bookmarkStart w:name="Check16" w:id="69"/>
      <w:r w:rsidR="005C5582">
        <w:rPr>
          <w:sz w:val="16"/>
        </w:rPr>
        <w:instrText xml:space="preserve"> FORMCHECKBOX </w:instrText>
      </w:r>
      <w:r w:rsidR="00005CED">
        <w:rPr>
          <w:sz w:val="16"/>
        </w:rPr>
      </w:r>
      <w:r w:rsidR="00005CED">
        <w:rPr>
          <w:sz w:val="16"/>
        </w:rPr>
        <w:fldChar w:fldCharType="separate"/>
      </w:r>
      <w:r>
        <w:rPr>
          <w:sz w:val="16"/>
        </w:rPr>
        <w:fldChar w:fldCharType="end"/>
      </w:r>
      <w:bookmarkEnd w:id="69"/>
      <w:r w:rsidR="005C5582">
        <w:rPr>
          <w:sz w:val="16"/>
        </w:rPr>
        <w:t xml:space="preserve">  No</w:t>
      </w:r>
    </w:p>
    <w:p w:rsidR="005C5582" w:rsidRDefault="005C5582" w14:paraId="53ED3CEA" w14:textId="77777777">
      <w:pPr>
        <w:pStyle w:val="ONEHALF"/>
        <w:tabs>
          <w:tab w:val="left" w:pos="450"/>
          <w:tab w:val="left" w:pos="1260"/>
          <w:tab w:val="left" w:pos="1800"/>
          <w:tab w:val="left" w:pos="3060"/>
          <w:tab w:val="left" w:pos="4500"/>
        </w:tabs>
        <w:spacing w:line="240" w:lineRule="auto"/>
        <w:ind w:firstLine="180"/>
        <w:rPr>
          <w:sz w:val="16"/>
        </w:rPr>
      </w:pPr>
    </w:p>
    <w:p w:rsidR="005C5582" w:rsidRDefault="005C5582" w14:paraId="4F46C23C" w14:textId="77777777">
      <w:pPr>
        <w:pStyle w:val="ONEHALF"/>
        <w:tabs>
          <w:tab w:val="left" w:pos="450"/>
          <w:tab w:val="left" w:pos="1260"/>
          <w:tab w:val="left" w:pos="1800"/>
          <w:tab w:val="left" w:pos="3060"/>
          <w:tab w:val="left" w:pos="4500"/>
        </w:tabs>
        <w:spacing w:line="240" w:lineRule="auto"/>
        <w:ind w:firstLine="180"/>
        <w:outlineLvl w:val="0"/>
        <w:rPr>
          <w:sz w:val="16"/>
        </w:rPr>
      </w:pPr>
      <w:r>
        <w:rPr>
          <w:sz w:val="16"/>
        </w:rPr>
        <w:t>If you have worked for Prince</w:t>
      </w:r>
    </w:p>
    <w:p w:rsidR="005C5582" w:rsidRDefault="005C5582" w14:paraId="689660D8" w14:textId="77777777">
      <w:pPr>
        <w:pStyle w:val="ONEHALF"/>
        <w:tabs>
          <w:tab w:val="left" w:pos="450"/>
          <w:tab w:val="left" w:pos="1260"/>
          <w:tab w:val="left" w:pos="1800"/>
          <w:tab w:val="left" w:pos="3060"/>
          <w:tab w:val="left" w:pos="4500"/>
        </w:tabs>
        <w:spacing w:line="240" w:lineRule="auto"/>
        <w:ind w:firstLine="180"/>
        <w:rPr>
          <w:sz w:val="16"/>
        </w:rPr>
      </w:pPr>
      <w:r>
        <w:rPr>
          <w:sz w:val="16"/>
        </w:rPr>
        <w:t>George’s County previously,</w:t>
      </w:r>
    </w:p>
    <w:p w:rsidR="005C5582" w:rsidRDefault="005C5582" w14:paraId="6C0E31A2" w14:textId="77777777">
      <w:pPr>
        <w:pStyle w:val="ONEHALF"/>
        <w:tabs>
          <w:tab w:val="left" w:pos="450"/>
          <w:tab w:val="left" w:pos="1260"/>
          <w:tab w:val="left" w:pos="1800"/>
          <w:tab w:val="left" w:pos="3060"/>
          <w:tab w:val="left" w:pos="4500"/>
        </w:tabs>
        <w:spacing w:line="240" w:lineRule="auto"/>
        <w:ind w:firstLine="180"/>
        <w:rPr>
          <w:sz w:val="16"/>
        </w:rPr>
      </w:pPr>
      <w:r>
        <w:rPr>
          <w:sz w:val="16"/>
        </w:rPr>
        <w:t xml:space="preserve">please enter date of </w:t>
      </w:r>
    </w:p>
    <w:p w:rsidR="005C5582" w:rsidRDefault="005C5582" w14:paraId="7792F4A8" w14:textId="77777777">
      <w:pPr>
        <w:pStyle w:val="ONEHALF"/>
        <w:tabs>
          <w:tab w:val="left" w:pos="450"/>
          <w:tab w:val="left" w:pos="1260"/>
          <w:tab w:val="left" w:pos="1800"/>
          <w:tab w:val="left" w:pos="3060"/>
          <w:tab w:val="left" w:pos="4500"/>
        </w:tabs>
        <w:spacing w:line="240" w:lineRule="auto"/>
        <w:ind w:firstLine="180"/>
        <w:rPr>
          <w:sz w:val="16"/>
        </w:rPr>
      </w:pPr>
      <w:r>
        <w:rPr>
          <w:sz w:val="16"/>
        </w:rPr>
        <w:t xml:space="preserve">separation  </w:t>
      </w:r>
      <w:r w:rsidR="00A92C87">
        <w:rPr>
          <w:sz w:val="16"/>
          <w:u w:val="single"/>
        </w:rPr>
        <w:fldChar w:fldCharType="begin">
          <w:ffData>
            <w:name w:val="Text59"/>
            <w:enabled/>
            <w:calcOnExit w:val="0"/>
            <w:textInput/>
          </w:ffData>
        </w:fldChar>
      </w:r>
      <w:bookmarkStart w:name="Text59" w:id="70"/>
      <w:r>
        <w:rPr>
          <w:sz w:val="16"/>
          <w:u w:val="single"/>
        </w:rPr>
        <w:instrText xml:space="preserve"> FORMTEXT </w:instrText>
      </w:r>
      <w:r w:rsidR="00A92C87">
        <w:rPr>
          <w:sz w:val="16"/>
          <w:u w:val="single"/>
        </w:rPr>
      </w:r>
      <w:r w:rsidR="00A92C87">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A92C87">
        <w:rPr>
          <w:sz w:val="16"/>
          <w:u w:val="single"/>
        </w:rPr>
        <w:fldChar w:fldCharType="end"/>
      </w:r>
      <w:bookmarkEnd w:id="70"/>
    </w:p>
    <w:p w:rsidR="005C5582" w:rsidRDefault="005C5582" w14:paraId="5BC0C4F2" w14:textId="77777777">
      <w:pPr>
        <w:pStyle w:val="ONEHALF"/>
        <w:tabs>
          <w:tab w:val="left" w:pos="450"/>
          <w:tab w:val="left" w:pos="1260"/>
          <w:tab w:val="left" w:pos="1800"/>
          <w:tab w:val="left" w:pos="3060"/>
          <w:tab w:val="left" w:pos="4500"/>
        </w:tabs>
        <w:spacing w:line="240" w:lineRule="auto"/>
        <w:ind w:firstLine="180"/>
        <w:rPr>
          <w:sz w:val="16"/>
        </w:rPr>
      </w:pPr>
    </w:p>
    <w:p w:rsidR="005C5582" w:rsidRDefault="005C5582" w14:paraId="0D5051C2" w14:textId="77777777">
      <w:pPr>
        <w:pStyle w:val="ONEHALF"/>
        <w:tabs>
          <w:tab w:val="left" w:pos="450"/>
          <w:tab w:val="left" w:pos="1260"/>
          <w:tab w:val="left" w:pos="1800"/>
          <w:tab w:val="left" w:pos="3060"/>
          <w:tab w:val="left" w:pos="4500"/>
        </w:tabs>
        <w:spacing w:line="240" w:lineRule="auto"/>
        <w:rPr>
          <w:sz w:val="16"/>
        </w:rPr>
        <w:sectPr w:rsidR="005C5582">
          <w:footerReference w:type="default" r:id="rId11"/>
          <w:pgSz w:w="12240" w:h="15840" w:orient="portrait" w:code="1"/>
          <w:pgMar w:top="720" w:right="720" w:bottom="720" w:left="720" w:header="720" w:footer="720" w:gutter="0"/>
          <w:cols w:space="720"/>
        </w:sectPr>
      </w:pPr>
      <w:r>
        <w:rPr>
          <w:sz w:val="16"/>
        </w:rPr>
        <w:t>P.G.C. FORM #501E (</w:t>
      </w:r>
      <w:r w:rsidR="00CE319F">
        <w:rPr>
          <w:sz w:val="16"/>
        </w:rPr>
        <w:t>7</w:t>
      </w:r>
      <w:r>
        <w:rPr>
          <w:sz w:val="16"/>
        </w:rPr>
        <w:t>/</w:t>
      </w:r>
      <w:r w:rsidR="00CE319F">
        <w:rPr>
          <w:sz w:val="16"/>
        </w:rPr>
        <w:t>2015</w:t>
      </w:r>
      <w:r>
        <w:rPr>
          <w:sz w:val="16"/>
        </w:rPr>
        <w:t>)</w:t>
      </w:r>
      <w:r>
        <w:rPr>
          <w:sz w:val="16"/>
        </w:rPr>
        <w:tab/>
      </w:r>
    </w:p>
    <w:p w:rsidR="005C5582" w:rsidRDefault="005C5582" w14:paraId="5D5D2AC9" w14:textId="77777777">
      <w:pPr>
        <w:pStyle w:val="ONEHALF"/>
        <w:tabs>
          <w:tab w:val="left" w:pos="450"/>
          <w:tab w:val="left" w:pos="1260"/>
          <w:tab w:val="left" w:pos="1800"/>
          <w:tab w:val="left" w:pos="3060"/>
          <w:tab w:val="left" w:pos="4500"/>
        </w:tabs>
        <w:spacing w:line="240" w:lineRule="auto"/>
        <w:ind w:firstLine="180"/>
        <w:jc w:val="center"/>
        <w:outlineLvl w:val="0"/>
        <w:rPr>
          <w:sz w:val="16"/>
        </w:rPr>
      </w:pPr>
      <w:r>
        <w:rPr>
          <w:b/>
          <w:sz w:val="28"/>
        </w:rPr>
        <w:lastRenderedPageBreak/>
        <w:t>SKILLS-AVAILABILITY</w:t>
      </w:r>
    </w:p>
    <w:p w:rsidR="005C5582" w:rsidRDefault="005C5582" w14:paraId="5A3F3A68" w14:textId="77777777">
      <w:pPr>
        <w:pStyle w:val="ONEHALF"/>
        <w:tabs>
          <w:tab w:val="left" w:pos="450"/>
          <w:tab w:val="left" w:pos="1260"/>
          <w:tab w:val="left" w:pos="3060"/>
          <w:tab w:val="left" w:pos="4500"/>
        </w:tabs>
        <w:spacing w:line="240" w:lineRule="auto"/>
        <w:ind w:firstLine="180"/>
        <w:rPr>
          <w:sz w:val="18"/>
        </w:rPr>
      </w:pPr>
      <w:r>
        <w:rPr>
          <w:sz w:val="18"/>
        </w:rPr>
        <w:t>1.</w:t>
      </w:r>
      <w:r>
        <w:rPr>
          <w:sz w:val="18"/>
        </w:rPr>
        <w:tab/>
      </w:r>
      <w:r>
        <w:rPr>
          <w:sz w:val="18"/>
        </w:rPr>
        <w:t>I am interested in:</w:t>
      </w:r>
      <w:r>
        <w:rPr>
          <w:sz w:val="18"/>
        </w:rPr>
        <w:tab/>
      </w:r>
      <w:r w:rsidR="00A92C87">
        <w:rPr>
          <w:sz w:val="18"/>
        </w:rPr>
        <w:fldChar w:fldCharType="begin">
          <w:ffData>
            <w:name w:val="Check17"/>
            <w:enabled/>
            <w:calcOnExit w:val="0"/>
            <w:checkBox>
              <w:sizeAuto/>
              <w:default w:val="0"/>
            </w:checkBox>
          </w:ffData>
        </w:fldChar>
      </w:r>
      <w:bookmarkStart w:name="Check17" w:id="71"/>
      <w:r>
        <w:rPr>
          <w:sz w:val="18"/>
        </w:rPr>
        <w:instrText xml:space="preserve"> FORMCHECKBOX </w:instrText>
      </w:r>
      <w:r w:rsidR="00005CED">
        <w:rPr>
          <w:sz w:val="18"/>
        </w:rPr>
      </w:r>
      <w:r w:rsidR="00005CED">
        <w:rPr>
          <w:sz w:val="18"/>
        </w:rPr>
        <w:fldChar w:fldCharType="separate"/>
      </w:r>
      <w:r w:rsidR="00A92C87">
        <w:rPr>
          <w:sz w:val="18"/>
        </w:rPr>
        <w:fldChar w:fldCharType="end"/>
      </w:r>
      <w:bookmarkEnd w:id="71"/>
      <w:r>
        <w:rPr>
          <w:sz w:val="18"/>
        </w:rPr>
        <w:t xml:space="preserve">  Permanent</w:t>
      </w:r>
      <w:r>
        <w:rPr>
          <w:sz w:val="18"/>
        </w:rPr>
        <w:tab/>
      </w:r>
      <w:r w:rsidR="00A92C87">
        <w:rPr>
          <w:sz w:val="18"/>
        </w:rPr>
        <w:fldChar w:fldCharType="begin">
          <w:ffData>
            <w:name w:val="Check18"/>
            <w:enabled/>
            <w:calcOnExit w:val="0"/>
            <w:checkBox>
              <w:sizeAuto/>
              <w:default w:val="0"/>
            </w:checkBox>
          </w:ffData>
        </w:fldChar>
      </w:r>
      <w:bookmarkStart w:name="Check18" w:id="72"/>
      <w:r>
        <w:rPr>
          <w:sz w:val="18"/>
        </w:rPr>
        <w:instrText xml:space="preserve"> FORMCHECKBOX </w:instrText>
      </w:r>
      <w:r w:rsidR="00005CED">
        <w:rPr>
          <w:sz w:val="18"/>
        </w:rPr>
      </w:r>
      <w:r w:rsidR="00005CED">
        <w:rPr>
          <w:sz w:val="18"/>
        </w:rPr>
        <w:fldChar w:fldCharType="separate"/>
      </w:r>
      <w:r w:rsidR="00A92C87">
        <w:rPr>
          <w:sz w:val="18"/>
        </w:rPr>
        <w:fldChar w:fldCharType="end"/>
      </w:r>
      <w:bookmarkEnd w:id="72"/>
      <w:r>
        <w:rPr>
          <w:sz w:val="18"/>
        </w:rPr>
        <w:t xml:space="preserve">  Temporary</w:t>
      </w:r>
    </w:p>
    <w:p w:rsidR="005C5582" w:rsidRDefault="005C5582" w14:paraId="46B09C5F" w14:textId="77777777">
      <w:pPr>
        <w:pStyle w:val="ONEHALF"/>
        <w:tabs>
          <w:tab w:val="left" w:pos="450"/>
          <w:tab w:val="left" w:pos="3060"/>
          <w:tab w:val="left" w:pos="4500"/>
        </w:tabs>
        <w:spacing w:line="240" w:lineRule="auto"/>
        <w:ind w:firstLine="180"/>
        <w:rPr>
          <w:sz w:val="18"/>
        </w:rPr>
      </w:pPr>
      <w:r>
        <w:rPr>
          <w:sz w:val="18"/>
        </w:rPr>
        <w:tab/>
      </w:r>
      <w:r>
        <w:rPr>
          <w:sz w:val="18"/>
        </w:rPr>
        <w:tab/>
      </w:r>
      <w:r w:rsidR="00A92C87">
        <w:rPr>
          <w:sz w:val="18"/>
        </w:rPr>
        <w:fldChar w:fldCharType="begin">
          <w:ffData>
            <w:name w:val="Check19"/>
            <w:enabled/>
            <w:calcOnExit w:val="0"/>
            <w:checkBox>
              <w:sizeAuto/>
              <w:default w:val="0"/>
            </w:checkBox>
          </w:ffData>
        </w:fldChar>
      </w:r>
      <w:bookmarkStart w:name="Check19" w:id="73"/>
      <w:r>
        <w:rPr>
          <w:sz w:val="18"/>
        </w:rPr>
        <w:instrText xml:space="preserve"> FORMCHECKBOX </w:instrText>
      </w:r>
      <w:r w:rsidR="00005CED">
        <w:rPr>
          <w:sz w:val="18"/>
        </w:rPr>
      </w:r>
      <w:r w:rsidR="00005CED">
        <w:rPr>
          <w:sz w:val="18"/>
        </w:rPr>
        <w:fldChar w:fldCharType="separate"/>
      </w:r>
      <w:r w:rsidR="00A92C87">
        <w:rPr>
          <w:sz w:val="18"/>
        </w:rPr>
        <w:fldChar w:fldCharType="end"/>
      </w:r>
      <w:bookmarkEnd w:id="73"/>
      <w:r>
        <w:rPr>
          <w:sz w:val="18"/>
        </w:rPr>
        <w:t xml:space="preserve">  Full-Time</w:t>
      </w:r>
      <w:r>
        <w:rPr>
          <w:sz w:val="18"/>
        </w:rPr>
        <w:tab/>
      </w:r>
      <w:r w:rsidR="00A92C87">
        <w:rPr>
          <w:sz w:val="18"/>
        </w:rPr>
        <w:fldChar w:fldCharType="begin">
          <w:ffData>
            <w:name w:val="Check20"/>
            <w:enabled/>
            <w:calcOnExit w:val="0"/>
            <w:checkBox>
              <w:sizeAuto/>
              <w:default w:val="0"/>
            </w:checkBox>
          </w:ffData>
        </w:fldChar>
      </w:r>
      <w:bookmarkStart w:name="Check20" w:id="74"/>
      <w:r>
        <w:rPr>
          <w:sz w:val="18"/>
        </w:rPr>
        <w:instrText xml:space="preserve"> FORMCHECKBOX </w:instrText>
      </w:r>
      <w:r w:rsidR="00005CED">
        <w:rPr>
          <w:sz w:val="18"/>
        </w:rPr>
      </w:r>
      <w:r w:rsidR="00005CED">
        <w:rPr>
          <w:sz w:val="18"/>
        </w:rPr>
        <w:fldChar w:fldCharType="separate"/>
      </w:r>
      <w:r w:rsidR="00A92C87">
        <w:rPr>
          <w:sz w:val="18"/>
        </w:rPr>
        <w:fldChar w:fldCharType="end"/>
      </w:r>
      <w:bookmarkEnd w:id="74"/>
      <w:r>
        <w:rPr>
          <w:sz w:val="18"/>
        </w:rPr>
        <w:t xml:space="preserve">  Full-Time</w:t>
      </w:r>
    </w:p>
    <w:p w:rsidR="005C5582" w:rsidRDefault="005C5582" w14:paraId="006BB445" w14:textId="77777777">
      <w:pPr>
        <w:pStyle w:val="ONEHALF"/>
        <w:tabs>
          <w:tab w:val="left" w:pos="450"/>
          <w:tab w:val="left" w:pos="3060"/>
          <w:tab w:val="left" w:pos="4500"/>
        </w:tabs>
        <w:spacing w:line="240" w:lineRule="auto"/>
        <w:ind w:firstLine="180"/>
        <w:rPr>
          <w:sz w:val="18"/>
        </w:rPr>
      </w:pPr>
      <w:r>
        <w:rPr>
          <w:sz w:val="18"/>
        </w:rPr>
        <w:tab/>
      </w:r>
      <w:r>
        <w:rPr>
          <w:sz w:val="18"/>
        </w:rPr>
        <w:tab/>
      </w:r>
      <w:r w:rsidR="00A92C87">
        <w:rPr>
          <w:sz w:val="18"/>
        </w:rPr>
        <w:fldChar w:fldCharType="begin">
          <w:ffData>
            <w:name w:val="Check21"/>
            <w:enabled/>
            <w:calcOnExit w:val="0"/>
            <w:checkBox>
              <w:sizeAuto/>
              <w:default w:val="0"/>
            </w:checkBox>
          </w:ffData>
        </w:fldChar>
      </w:r>
      <w:bookmarkStart w:name="Check21" w:id="75"/>
      <w:r>
        <w:rPr>
          <w:sz w:val="18"/>
        </w:rPr>
        <w:instrText xml:space="preserve"> FORMCHECKBOX </w:instrText>
      </w:r>
      <w:r w:rsidR="00005CED">
        <w:rPr>
          <w:sz w:val="18"/>
        </w:rPr>
      </w:r>
      <w:r w:rsidR="00005CED">
        <w:rPr>
          <w:sz w:val="18"/>
        </w:rPr>
        <w:fldChar w:fldCharType="separate"/>
      </w:r>
      <w:r w:rsidR="00A92C87">
        <w:rPr>
          <w:sz w:val="18"/>
        </w:rPr>
        <w:fldChar w:fldCharType="end"/>
      </w:r>
      <w:bookmarkEnd w:id="75"/>
      <w:r>
        <w:rPr>
          <w:sz w:val="18"/>
        </w:rPr>
        <w:t xml:space="preserve">  Part-Time</w:t>
      </w:r>
      <w:r>
        <w:rPr>
          <w:sz w:val="18"/>
        </w:rPr>
        <w:tab/>
      </w:r>
      <w:r w:rsidR="00A92C87">
        <w:rPr>
          <w:sz w:val="18"/>
        </w:rPr>
        <w:fldChar w:fldCharType="begin">
          <w:ffData>
            <w:name w:val="Check22"/>
            <w:enabled/>
            <w:calcOnExit w:val="0"/>
            <w:checkBox>
              <w:sizeAuto/>
              <w:default w:val="0"/>
            </w:checkBox>
          </w:ffData>
        </w:fldChar>
      </w:r>
      <w:bookmarkStart w:name="Check22" w:id="76"/>
      <w:r>
        <w:rPr>
          <w:sz w:val="18"/>
        </w:rPr>
        <w:instrText xml:space="preserve"> FORMCHECKBOX </w:instrText>
      </w:r>
      <w:r w:rsidR="00005CED">
        <w:rPr>
          <w:sz w:val="18"/>
        </w:rPr>
      </w:r>
      <w:r w:rsidR="00005CED">
        <w:rPr>
          <w:sz w:val="18"/>
        </w:rPr>
        <w:fldChar w:fldCharType="separate"/>
      </w:r>
      <w:r w:rsidR="00A92C87">
        <w:rPr>
          <w:sz w:val="18"/>
        </w:rPr>
        <w:fldChar w:fldCharType="end"/>
      </w:r>
      <w:bookmarkEnd w:id="76"/>
      <w:r>
        <w:rPr>
          <w:sz w:val="18"/>
        </w:rPr>
        <w:t xml:space="preserve">  Part-Time</w:t>
      </w:r>
    </w:p>
    <w:p w:rsidR="005C5582" w:rsidRDefault="005C5582" w14:paraId="3EEF60AE" w14:textId="77777777">
      <w:pPr>
        <w:pStyle w:val="ONEHALF"/>
        <w:tabs>
          <w:tab w:val="left" w:pos="450"/>
          <w:tab w:val="left" w:pos="3060"/>
          <w:tab w:val="left" w:pos="4500"/>
        </w:tabs>
        <w:spacing w:line="240" w:lineRule="auto"/>
        <w:ind w:firstLine="180"/>
        <w:rPr>
          <w:sz w:val="18"/>
        </w:rPr>
      </w:pPr>
    </w:p>
    <w:p w:rsidR="005C5582" w:rsidRDefault="005C5582" w14:paraId="005CD419" w14:textId="77777777">
      <w:pPr>
        <w:pStyle w:val="ONEHALF"/>
        <w:tabs>
          <w:tab w:val="left" w:pos="450"/>
          <w:tab w:val="left" w:pos="1350"/>
          <w:tab w:val="left" w:pos="4680"/>
          <w:tab w:val="left" w:pos="5490"/>
          <w:tab w:val="left" w:pos="8190"/>
          <w:tab w:val="left" w:pos="9180"/>
        </w:tabs>
        <w:spacing w:line="240" w:lineRule="auto"/>
        <w:ind w:firstLine="180"/>
        <w:rPr>
          <w:sz w:val="18"/>
        </w:rPr>
      </w:pPr>
      <w:r>
        <w:rPr>
          <w:sz w:val="18"/>
        </w:rPr>
        <w:t>2.</w:t>
      </w:r>
      <w:r>
        <w:rPr>
          <w:sz w:val="18"/>
        </w:rPr>
        <w:tab/>
      </w:r>
      <w:r>
        <w:rPr>
          <w:sz w:val="18"/>
        </w:rPr>
        <w:t>Birth Date</w:t>
      </w:r>
      <w:r>
        <w:rPr>
          <w:sz w:val="18"/>
        </w:rPr>
        <w:tab/>
      </w:r>
      <w:r w:rsidR="00A92C87">
        <w:rPr>
          <w:sz w:val="18"/>
          <w:u w:val="single"/>
        </w:rPr>
        <w:fldChar w:fldCharType="begin">
          <w:ffData>
            <w:name w:val="Text60"/>
            <w:enabled/>
            <w:calcOnExit w:val="0"/>
            <w:textInput/>
          </w:ffData>
        </w:fldChar>
      </w:r>
      <w:bookmarkStart w:name="Text60" w:id="77"/>
      <w:r>
        <w:rPr>
          <w:sz w:val="18"/>
          <w:u w:val="single"/>
        </w:rPr>
        <w:instrText xml:space="preserve"> FORMTEXT </w:instrText>
      </w:r>
      <w:r w:rsidR="00A92C87">
        <w:rPr>
          <w:sz w:val="18"/>
          <w:u w:val="single"/>
        </w:rPr>
      </w:r>
      <w:r w:rsidR="00A92C87">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A92C87">
        <w:rPr>
          <w:sz w:val="18"/>
          <w:u w:val="single"/>
        </w:rPr>
        <w:fldChar w:fldCharType="end"/>
      </w:r>
      <w:bookmarkEnd w:id="77"/>
      <w:r>
        <w:rPr>
          <w:sz w:val="18"/>
        </w:rPr>
        <w:tab/>
      </w:r>
      <w:r>
        <w:rPr>
          <w:sz w:val="18"/>
        </w:rPr>
        <w:t>Height</w:t>
      </w:r>
      <w:r>
        <w:rPr>
          <w:sz w:val="18"/>
        </w:rPr>
        <w:tab/>
      </w:r>
      <w:r w:rsidR="00A92C87">
        <w:rPr>
          <w:sz w:val="18"/>
          <w:u w:val="single"/>
        </w:rPr>
        <w:fldChar w:fldCharType="begin">
          <w:ffData>
            <w:name w:val="Text61"/>
            <w:enabled/>
            <w:calcOnExit w:val="0"/>
            <w:textInput/>
          </w:ffData>
        </w:fldChar>
      </w:r>
      <w:bookmarkStart w:name="Text61" w:id="78"/>
      <w:r>
        <w:rPr>
          <w:sz w:val="18"/>
          <w:u w:val="single"/>
        </w:rPr>
        <w:instrText xml:space="preserve"> FORMTEXT </w:instrText>
      </w:r>
      <w:r w:rsidR="00A92C87">
        <w:rPr>
          <w:sz w:val="18"/>
          <w:u w:val="single"/>
        </w:rPr>
      </w:r>
      <w:r w:rsidR="00A92C87">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A92C87">
        <w:rPr>
          <w:sz w:val="18"/>
          <w:u w:val="single"/>
        </w:rPr>
        <w:fldChar w:fldCharType="end"/>
      </w:r>
      <w:bookmarkEnd w:id="78"/>
      <w:r>
        <w:rPr>
          <w:sz w:val="18"/>
        </w:rPr>
        <w:tab/>
      </w:r>
      <w:r>
        <w:rPr>
          <w:sz w:val="18"/>
        </w:rPr>
        <w:t>Weight</w:t>
      </w:r>
      <w:r>
        <w:rPr>
          <w:sz w:val="18"/>
        </w:rPr>
        <w:tab/>
      </w:r>
      <w:r w:rsidR="00A92C87">
        <w:rPr>
          <w:sz w:val="18"/>
          <w:u w:val="single"/>
        </w:rPr>
        <w:fldChar w:fldCharType="begin">
          <w:ffData>
            <w:name w:val="Text62"/>
            <w:enabled/>
            <w:calcOnExit w:val="0"/>
            <w:textInput/>
          </w:ffData>
        </w:fldChar>
      </w:r>
      <w:bookmarkStart w:name="Text62" w:id="79"/>
      <w:r>
        <w:rPr>
          <w:sz w:val="18"/>
          <w:u w:val="single"/>
        </w:rPr>
        <w:instrText xml:space="preserve"> FORMTEXT </w:instrText>
      </w:r>
      <w:r w:rsidR="00A92C87">
        <w:rPr>
          <w:sz w:val="18"/>
          <w:u w:val="single"/>
        </w:rPr>
      </w:r>
      <w:r w:rsidR="00A92C87">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A92C87">
        <w:rPr>
          <w:sz w:val="18"/>
          <w:u w:val="single"/>
        </w:rPr>
        <w:fldChar w:fldCharType="end"/>
      </w:r>
      <w:bookmarkEnd w:id="79"/>
    </w:p>
    <w:p w:rsidR="005C5582" w:rsidRDefault="005C5582" w14:paraId="04417CB5" w14:textId="77777777">
      <w:pPr>
        <w:pStyle w:val="ONEHALF"/>
        <w:tabs>
          <w:tab w:val="left" w:pos="450"/>
          <w:tab w:val="left" w:pos="1350"/>
          <w:tab w:val="left" w:pos="3600"/>
          <w:tab w:val="left" w:pos="4320"/>
          <w:tab w:val="left" w:pos="6660"/>
          <w:tab w:val="left" w:pos="7560"/>
        </w:tabs>
        <w:spacing w:line="240" w:lineRule="auto"/>
        <w:ind w:firstLine="180"/>
        <w:jc w:val="center"/>
        <w:rPr>
          <w:sz w:val="18"/>
        </w:rPr>
      </w:pPr>
      <w:r>
        <w:rPr>
          <w:sz w:val="18"/>
        </w:rPr>
        <w:t>(Complete Only for Correctional Officer, Deputy Sheriff and Police Officer)</w:t>
      </w:r>
    </w:p>
    <w:p w:rsidR="005C5582" w:rsidRDefault="005C5582" w14:paraId="5F59D304" w14:textId="77777777">
      <w:pPr>
        <w:pStyle w:val="ONEHALF"/>
        <w:tabs>
          <w:tab w:val="left" w:pos="450"/>
          <w:tab w:val="left" w:pos="1350"/>
          <w:tab w:val="left" w:pos="3600"/>
          <w:tab w:val="left" w:pos="4320"/>
          <w:tab w:val="left" w:pos="6660"/>
          <w:tab w:val="left" w:pos="7560"/>
        </w:tabs>
        <w:spacing w:line="240" w:lineRule="auto"/>
        <w:ind w:firstLine="180"/>
        <w:rPr>
          <w:sz w:val="18"/>
        </w:rPr>
      </w:pPr>
    </w:p>
    <w:p w:rsidR="005C5582" w:rsidRDefault="005C5582" w14:paraId="14012F90" w14:textId="77777777">
      <w:pPr>
        <w:pStyle w:val="List"/>
      </w:pPr>
      <w:r>
        <w:rPr>
          <w:sz w:val="16"/>
        </w:rPr>
        <w:t>3.</w:t>
      </w:r>
      <w:r>
        <w:rPr>
          <w:sz w:val="16"/>
        </w:rPr>
        <w:tab/>
      </w:r>
      <w:r>
        <w:t xml:space="preserve">Special qualifications and skills (licenses: skills with machines; patent or inventions; typing or shorthand speed; memberships in professional or scientific societies, etc.)  </w:t>
      </w:r>
      <w:r w:rsidR="00A92C87">
        <w:rPr>
          <w:u w:val="single"/>
        </w:rPr>
        <w:fldChar w:fldCharType="begin">
          <w:ffData>
            <w:name w:val="Text63"/>
            <w:enabled/>
            <w:calcOnExit w:val="0"/>
            <w:textInput/>
          </w:ffData>
        </w:fldChar>
      </w:r>
      <w:bookmarkStart w:name="Text63" w:id="80"/>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80"/>
    </w:p>
    <w:p w:rsidR="005C5582" w:rsidRDefault="005C5582" w14:paraId="0C8A5240" w14:textId="77777777">
      <w:pPr>
        <w:pStyle w:val="List"/>
      </w:pPr>
    </w:p>
    <w:p w:rsidR="005C5582" w:rsidRDefault="005C5582" w14:paraId="318217CD" w14:textId="77777777">
      <w:pPr>
        <w:pStyle w:val="List"/>
      </w:pPr>
      <w:r>
        <w:t>4.</w:t>
      </w:r>
      <w:r>
        <w:tab/>
      </w:r>
      <w:r>
        <w:t xml:space="preserve">What is the lowest entrance salary you will accept?  </w:t>
      </w:r>
      <w:r w:rsidR="00A92C87">
        <w:rPr>
          <w:u w:val="single"/>
        </w:rPr>
        <w:fldChar w:fldCharType="begin">
          <w:ffData>
            <w:name w:val="Text64"/>
            <w:enabled/>
            <w:calcOnExit w:val="0"/>
            <w:textInput/>
          </w:ffData>
        </w:fldChar>
      </w:r>
      <w:bookmarkStart w:name="Text64" w:id="81"/>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81"/>
    </w:p>
    <w:p w:rsidR="005C5582" w:rsidRDefault="005C5582" w14:paraId="66D7CFF0" w14:textId="77777777">
      <w:pPr>
        <w:pStyle w:val="List"/>
      </w:pPr>
    </w:p>
    <w:p w:rsidR="005C5582" w:rsidRDefault="005C5582" w14:paraId="00511A6F" w14:textId="77777777">
      <w:pPr>
        <w:pStyle w:val="List"/>
        <w:tabs>
          <w:tab w:val="left" w:pos="5760"/>
        </w:tabs>
      </w:pPr>
      <w:r>
        <w:t>5.</w:t>
      </w:r>
      <w:r>
        <w:tab/>
      </w:r>
      <w:r>
        <w:t>If you have a valid driver’s license, complete the</w:t>
      </w:r>
      <w:r>
        <w:tab/>
      </w:r>
      <w:r>
        <w:t>6.  Will you accept employment anywhere in Prince George’s</w:t>
      </w:r>
    </w:p>
    <w:p w:rsidR="005C5582" w:rsidRDefault="005C5582" w14:paraId="426FCB8C" w14:textId="77777777">
      <w:pPr>
        <w:pStyle w:val="List"/>
        <w:tabs>
          <w:tab w:val="left" w:pos="5760"/>
          <w:tab w:val="left" w:pos="6030"/>
          <w:tab w:val="left" w:pos="7740"/>
        </w:tabs>
      </w:pPr>
      <w:r>
        <w:tab/>
      </w:r>
      <w:r>
        <w:t>following:</w:t>
      </w:r>
      <w:r>
        <w:tab/>
      </w:r>
      <w:r>
        <w:tab/>
      </w:r>
      <w:r>
        <w:t xml:space="preserve">County?  Yes  </w:t>
      </w:r>
      <w:r w:rsidR="00A92C87">
        <w:fldChar w:fldCharType="begin">
          <w:ffData>
            <w:name w:val="Check23"/>
            <w:enabled/>
            <w:calcOnExit w:val="0"/>
            <w:checkBox>
              <w:sizeAuto/>
              <w:default w:val="0"/>
            </w:checkBox>
          </w:ffData>
        </w:fldChar>
      </w:r>
      <w:bookmarkStart w:name="Check23" w:id="82"/>
      <w:r>
        <w:instrText xml:space="preserve"> FORMCHECKBOX </w:instrText>
      </w:r>
      <w:r w:rsidR="00005CED">
        <w:fldChar w:fldCharType="separate"/>
      </w:r>
      <w:r w:rsidR="00A92C87">
        <w:fldChar w:fldCharType="end"/>
      </w:r>
      <w:bookmarkEnd w:id="82"/>
      <w:r>
        <w:tab/>
      </w:r>
      <w:r>
        <w:t xml:space="preserve">No  </w:t>
      </w:r>
      <w:r w:rsidR="00A92C87">
        <w:fldChar w:fldCharType="begin">
          <w:ffData>
            <w:name w:val="Check24"/>
            <w:enabled/>
            <w:calcOnExit w:val="0"/>
            <w:checkBox>
              <w:sizeAuto/>
              <w:default w:val="0"/>
            </w:checkBox>
          </w:ffData>
        </w:fldChar>
      </w:r>
      <w:bookmarkStart w:name="Check24" w:id="83"/>
      <w:r>
        <w:instrText xml:space="preserve"> FORMCHECKBOX </w:instrText>
      </w:r>
      <w:r w:rsidR="00005CED">
        <w:fldChar w:fldCharType="separate"/>
      </w:r>
      <w:r w:rsidR="00A92C87">
        <w:fldChar w:fldCharType="end"/>
      </w:r>
      <w:bookmarkEnd w:id="83"/>
    </w:p>
    <w:p w:rsidR="005C5582" w:rsidRDefault="005C5582" w14:paraId="55E08EAE" w14:textId="77777777">
      <w:pPr>
        <w:pStyle w:val="List"/>
        <w:tabs>
          <w:tab w:val="left" w:pos="5760"/>
          <w:tab w:val="left" w:pos="6030"/>
          <w:tab w:val="left" w:pos="7740"/>
        </w:tabs>
      </w:pPr>
      <w:r>
        <w:tab/>
      </w:r>
      <w:r>
        <w:t xml:space="preserve">License No.  </w:t>
      </w:r>
      <w:r w:rsidR="00A92C87">
        <w:rPr>
          <w:u w:val="single"/>
        </w:rPr>
        <w:fldChar w:fldCharType="begin">
          <w:ffData>
            <w:name w:val="Text65"/>
            <w:enabled/>
            <w:calcOnExit w:val="0"/>
            <w:textInput/>
          </w:ffData>
        </w:fldChar>
      </w:r>
      <w:bookmarkStart w:name="Text65" w:id="84"/>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84"/>
      <w:r>
        <w:tab/>
      </w:r>
      <w:r>
        <w:tab/>
      </w:r>
      <w:r>
        <w:t>If not, in what areas will you accept employment?</w:t>
      </w:r>
    </w:p>
    <w:p w:rsidR="005C5582" w:rsidRDefault="005C5582" w14:paraId="22CE82C1" w14:textId="77777777">
      <w:pPr>
        <w:pStyle w:val="List"/>
        <w:tabs>
          <w:tab w:val="left" w:pos="5760"/>
          <w:tab w:val="left" w:pos="6030"/>
          <w:tab w:val="left" w:pos="7740"/>
        </w:tabs>
      </w:pPr>
      <w:r>
        <w:tab/>
      </w:r>
      <w:r>
        <w:t xml:space="preserve">Issued by (state)  </w:t>
      </w:r>
      <w:r w:rsidR="00A92C87">
        <w:rPr>
          <w:u w:val="single"/>
        </w:rPr>
        <w:fldChar w:fldCharType="begin">
          <w:ffData>
            <w:name w:val="Text66"/>
            <w:enabled/>
            <w:calcOnExit w:val="0"/>
            <w:textInput/>
          </w:ffData>
        </w:fldChar>
      </w:r>
      <w:bookmarkStart w:name="Text66" w:id="85"/>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85"/>
      <w:r>
        <w:tab/>
      </w:r>
      <w:r>
        <w:tab/>
      </w:r>
      <w:r>
        <w:t xml:space="preserve">1.  </w:t>
      </w:r>
      <w:r w:rsidR="00A92C87">
        <w:rPr>
          <w:u w:val="single"/>
        </w:rPr>
        <w:fldChar w:fldCharType="begin">
          <w:ffData>
            <w:name w:val="Text67"/>
            <w:enabled/>
            <w:calcOnExit w:val="0"/>
            <w:textInput/>
          </w:ffData>
        </w:fldChar>
      </w:r>
      <w:bookmarkStart w:name="Text67" w:id="86"/>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86"/>
    </w:p>
    <w:p w:rsidR="005C5582" w:rsidRDefault="005C5582" w14:paraId="677ADBE9" w14:textId="77777777">
      <w:pPr>
        <w:pStyle w:val="List"/>
        <w:tabs>
          <w:tab w:val="left" w:pos="5760"/>
          <w:tab w:val="left" w:pos="6030"/>
          <w:tab w:val="left" w:pos="7740"/>
        </w:tabs>
      </w:pPr>
      <w:r>
        <w:tab/>
      </w:r>
      <w:r>
        <w:tab/>
      </w:r>
      <w:r>
        <w:tab/>
      </w:r>
      <w:r>
        <w:t xml:space="preserve">2.  </w:t>
      </w:r>
      <w:r w:rsidR="00A92C87">
        <w:rPr>
          <w:u w:val="single"/>
        </w:rPr>
        <w:fldChar w:fldCharType="begin">
          <w:ffData>
            <w:name w:val="Text68"/>
            <w:enabled/>
            <w:calcOnExit w:val="0"/>
            <w:textInput/>
          </w:ffData>
        </w:fldChar>
      </w:r>
      <w:bookmarkStart w:name="Text68" w:id="87"/>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87"/>
    </w:p>
    <w:p w:rsidR="005C5582" w:rsidRDefault="005C5582" w14:paraId="6F536384" w14:textId="77777777">
      <w:pPr>
        <w:pStyle w:val="List"/>
        <w:tabs>
          <w:tab w:val="left" w:pos="5760"/>
          <w:tab w:val="left" w:pos="6030"/>
          <w:tab w:val="left" w:pos="7740"/>
        </w:tabs>
      </w:pPr>
      <w:r>
        <w:t>7.</w:t>
      </w:r>
      <w:r>
        <w:tab/>
      </w:r>
      <w:r>
        <w:t>In case of emergency please notify:</w:t>
      </w:r>
      <w:r>
        <w:tab/>
      </w:r>
      <w:r>
        <w:tab/>
      </w:r>
      <w:r>
        <w:t xml:space="preserve">3.  </w:t>
      </w:r>
      <w:r w:rsidR="00A92C87">
        <w:rPr>
          <w:u w:val="single"/>
        </w:rPr>
        <w:fldChar w:fldCharType="begin">
          <w:ffData>
            <w:name w:val="Text69"/>
            <w:enabled/>
            <w:calcOnExit w:val="0"/>
            <w:textInput/>
          </w:ffData>
        </w:fldChar>
      </w:r>
      <w:bookmarkStart w:name="Text69" w:id="88"/>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88"/>
    </w:p>
    <w:p w:rsidR="005C5582" w:rsidRDefault="005C5582" w14:paraId="6D1DB20A" w14:textId="77777777">
      <w:pPr>
        <w:pStyle w:val="List"/>
        <w:tabs>
          <w:tab w:val="left" w:pos="5760"/>
          <w:tab w:val="left" w:pos="6030"/>
          <w:tab w:val="left" w:pos="7740"/>
        </w:tabs>
      </w:pPr>
    </w:p>
    <w:p w:rsidR="005C5582" w:rsidRDefault="005C5582" w14:paraId="274429D6" w14:textId="77777777">
      <w:pPr>
        <w:pStyle w:val="List"/>
        <w:tabs>
          <w:tab w:val="left" w:pos="2700"/>
          <w:tab w:val="left" w:pos="5760"/>
          <w:tab w:val="left" w:pos="6030"/>
          <w:tab w:val="left" w:pos="7740"/>
        </w:tabs>
      </w:pPr>
      <w:r>
        <w:tab/>
      </w:r>
      <w:r w:rsidR="00A92C87">
        <w:rPr>
          <w:u w:val="single"/>
        </w:rPr>
        <w:fldChar w:fldCharType="begin">
          <w:ffData>
            <w:name w:val="Text70"/>
            <w:enabled/>
            <w:calcOnExit w:val="0"/>
            <w:textInput/>
          </w:ffData>
        </w:fldChar>
      </w:r>
      <w:bookmarkStart w:name="Text70" w:id="89"/>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89"/>
      <w:r>
        <w:tab/>
      </w:r>
      <w:r w:rsidR="00A92C87">
        <w:rPr>
          <w:u w:val="single"/>
        </w:rPr>
        <w:fldChar w:fldCharType="begin">
          <w:ffData>
            <w:name w:val="Text71"/>
            <w:enabled/>
            <w:calcOnExit w:val="0"/>
            <w:textInput/>
          </w:ffData>
        </w:fldChar>
      </w:r>
      <w:bookmarkStart w:name="Text71" w:id="90"/>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90"/>
    </w:p>
    <w:p w:rsidR="005C5582" w:rsidRDefault="005C5582" w14:paraId="7D05C87C" w14:textId="77777777">
      <w:pPr>
        <w:pStyle w:val="List"/>
        <w:tabs>
          <w:tab w:val="left" w:pos="2700"/>
          <w:tab w:val="left" w:pos="5760"/>
          <w:tab w:val="left" w:pos="6030"/>
          <w:tab w:val="left" w:pos="7740"/>
        </w:tabs>
      </w:pPr>
      <w:r>
        <w:tab/>
      </w:r>
      <w:r>
        <w:t>Name</w:t>
      </w:r>
      <w:r>
        <w:tab/>
      </w:r>
      <w:r>
        <w:t>Phone</w:t>
      </w:r>
    </w:p>
    <w:p w:rsidR="005C5582" w:rsidRDefault="005C5582" w14:paraId="61E943C4" w14:textId="77777777">
      <w:pPr>
        <w:pStyle w:val="List"/>
        <w:tabs>
          <w:tab w:val="left" w:pos="2700"/>
          <w:tab w:val="left" w:pos="5760"/>
          <w:tab w:val="left" w:pos="6030"/>
          <w:tab w:val="left" w:pos="7740"/>
        </w:tabs>
        <w:jc w:val="center"/>
        <w:outlineLvl w:val="0"/>
        <w:rPr>
          <w:sz w:val="28"/>
        </w:rPr>
      </w:pPr>
      <w:r>
        <w:rPr>
          <w:b/>
          <w:sz w:val="28"/>
        </w:rPr>
        <w:t>REFERENCES</w:t>
      </w:r>
    </w:p>
    <w:p w:rsidR="005C5582" w:rsidRDefault="005C5582" w14:paraId="4CD9A6D2" w14:textId="77777777">
      <w:pPr>
        <w:pStyle w:val="List"/>
        <w:tabs>
          <w:tab w:val="left" w:pos="2700"/>
          <w:tab w:val="left" w:pos="5760"/>
          <w:tab w:val="left" w:pos="6030"/>
          <w:tab w:val="left" w:pos="6840"/>
        </w:tabs>
      </w:pPr>
      <w:r>
        <w:t>8.</w:t>
      </w:r>
      <w:r>
        <w:tab/>
      </w:r>
      <w:r>
        <w:t>Do you have any objection to our contacting your present employer?</w:t>
      </w:r>
      <w:r>
        <w:tab/>
      </w:r>
      <w:r w:rsidR="00A92C87">
        <w:fldChar w:fldCharType="begin">
          <w:ffData>
            <w:name w:val="Check25"/>
            <w:enabled/>
            <w:calcOnExit w:val="0"/>
            <w:checkBox>
              <w:sizeAuto/>
              <w:default w:val="0"/>
            </w:checkBox>
          </w:ffData>
        </w:fldChar>
      </w:r>
      <w:bookmarkStart w:name="Check25" w:id="91"/>
      <w:r>
        <w:instrText xml:space="preserve"> FORMCHECKBOX </w:instrText>
      </w:r>
      <w:r w:rsidR="00005CED">
        <w:fldChar w:fldCharType="separate"/>
      </w:r>
      <w:r w:rsidR="00A92C87">
        <w:fldChar w:fldCharType="end"/>
      </w:r>
      <w:bookmarkEnd w:id="91"/>
      <w:r>
        <w:t xml:space="preserve">  Yes</w:t>
      </w:r>
      <w:r>
        <w:tab/>
      </w:r>
      <w:r w:rsidR="00A92C87">
        <w:fldChar w:fldCharType="begin">
          <w:ffData>
            <w:name w:val="Check26"/>
            <w:enabled/>
            <w:calcOnExit w:val="0"/>
            <w:checkBox>
              <w:sizeAuto/>
              <w:default w:val="0"/>
            </w:checkBox>
          </w:ffData>
        </w:fldChar>
      </w:r>
      <w:bookmarkStart w:name="Check26" w:id="92"/>
      <w:r>
        <w:instrText xml:space="preserve"> FORMCHECKBOX </w:instrText>
      </w:r>
      <w:r w:rsidR="00005CED">
        <w:fldChar w:fldCharType="separate"/>
      </w:r>
      <w:r w:rsidR="00A92C87">
        <w:fldChar w:fldCharType="end"/>
      </w:r>
      <w:bookmarkEnd w:id="92"/>
      <w:r>
        <w:t xml:space="preserve">  No</w:t>
      </w:r>
    </w:p>
    <w:p w:rsidR="005C5582" w:rsidRDefault="005C5582" w14:paraId="54E1A05A" w14:textId="77777777">
      <w:pPr>
        <w:pStyle w:val="List"/>
        <w:tabs>
          <w:tab w:val="left" w:pos="2700"/>
          <w:tab w:val="left" w:pos="5760"/>
          <w:tab w:val="left" w:pos="6030"/>
          <w:tab w:val="left" w:pos="6840"/>
        </w:tabs>
        <w:rPr>
          <w:u w:val="single"/>
        </w:rPr>
      </w:pPr>
      <w:r>
        <w:tab/>
      </w:r>
      <w:r>
        <w:t xml:space="preserve">If yes, please state the reason </w:t>
      </w:r>
      <w:r w:rsidR="00A92C87">
        <w:rPr>
          <w:u w:val="single"/>
        </w:rPr>
        <w:fldChar w:fldCharType="begin">
          <w:ffData>
            <w:name w:val="Text72"/>
            <w:enabled/>
            <w:calcOnExit w:val="0"/>
            <w:textInput/>
          </w:ffData>
        </w:fldChar>
      </w:r>
      <w:bookmarkStart w:name="Text72" w:id="93"/>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93"/>
    </w:p>
    <w:p w:rsidR="005C5582" w:rsidRDefault="005C5582" w14:paraId="6ED18345" w14:textId="77777777">
      <w:pPr>
        <w:pStyle w:val="List"/>
        <w:tabs>
          <w:tab w:val="left" w:pos="2700"/>
          <w:tab w:val="left" w:pos="5760"/>
          <w:tab w:val="left" w:pos="6030"/>
          <w:tab w:val="left" w:pos="6840"/>
        </w:tabs>
      </w:pPr>
      <w:r>
        <w:tab/>
      </w:r>
      <w:r>
        <w:t>REFERENCES.  List three persons who are NOT related to you and who have definite knowledge of your qualifications and fitness for the position for which you are applying.  Do not repeat names of supervisors listed under Work Experience.</w:t>
      </w:r>
    </w:p>
    <w:tbl>
      <w:tblPr>
        <w:tblW w:w="0" w:type="auto"/>
        <w:tblLayout w:type="fixed"/>
        <w:tblLook w:val="00A0" w:firstRow="1" w:lastRow="0" w:firstColumn="1" w:lastColumn="0" w:noHBand="0" w:noVBand="0"/>
      </w:tblPr>
      <w:tblGrid>
        <w:gridCol w:w="3672"/>
        <w:gridCol w:w="3672"/>
        <w:gridCol w:w="3672"/>
      </w:tblGrid>
      <w:tr w:rsidR="005C5582" w14:paraId="24A025F9" w14:textId="77777777">
        <w:tc>
          <w:tcPr>
            <w:tcW w:w="3672" w:type="dxa"/>
            <w:tcBorders>
              <w:bottom w:val="single" w:color="000000" w:sz="4" w:space="0"/>
            </w:tcBorders>
          </w:tcPr>
          <w:p w:rsidR="005C5582" w:rsidRDefault="005C5582" w14:paraId="76A5E174" w14:textId="77777777">
            <w:pPr>
              <w:framePr w:hSpace="180" w:wrap="around" w:hAnchor="page" w:vAnchor="text" w:x="761" w:y="9"/>
              <w:jc w:val="center"/>
              <w:rPr>
                <w:sz w:val="18"/>
              </w:rPr>
            </w:pPr>
            <w:r>
              <w:rPr>
                <w:sz w:val="18"/>
              </w:rPr>
              <w:t>FULL NAME</w:t>
            </w:r>
          </w:p>
        </w:tc>
        <w:tc>
          <w:tcPr>
            <w:tcW w:w="3672" w:type="dxa"/>
            <w:tcBorders>
              <w:bottom w:val="single" w:color="000000" w:sz="4" w:space="0"/>
            </w:tcBorders>
          </w:tcPr>
          <w:p w:rsidR="005C5582" w:rsidRDefault="005C5582" w14:paraId="54C714DA" w14:textId="77777777">
            <w:pPr>
              <w:framePr w:hSpace="180" w:wrap="around" w:hAnchor="page" w:vAnchor="text" w:x="761" w:y="9"/>
              <w:jc w:val="center"/>
              <w:rPr>
                <w:sz w:val="18"/>
              </w:rPr>
            </w:pPr>
            <w:r>
              <w:rPr>
                <w:sz w:val="18"/>
              </w:rPr>
              <w:t>PRESENT BUSINESS OR HOME ADDRESS</w:t>
            </w:r>
          </w:p>
          <w:p w:rsidR="005C5582" w:rsidRDefault="005C5582" w14:paraId="7477D6D1" w14:textId="77777777">
            <w:pPr>
              <w:framePr w:hSpace="180" w:wrap="around" w:hAnchor="page" w:vAnchor="text" w:x="761" w:y="9"/>
              <w:jc w:val="center"/>
              <w:rPr>
                <w:sz w:val="18"/>
              </w:rPr>
            </w:pPr>
            <w:r>
              <w:rPr>
                <w:sz w:val="18"/>
              </w:rPr>
              <w:t>(Number, Street, City, State and Zip Code)</w:t>
            </w:r>
          </w:p>
        </w:tc>
        <w:tc>
          <w:tcPr>
            <w:tcW w:w="3672" w:type="dxa"/>
            <w:tcBorders>
              <w:bottom w:val="single" w:color="000000" w:sz="4" w:space="0"/>
            </w:tcBorders>
          </w:tcPr>
          <w:p w:rsidR="005C5582" w:rsidRDefault="005C5582" w14:paraId="34791825" w14:textId="77777777">
            <w:pPr>
              <w:framePr w:hSpace="180" w:wrap="around" w:hAnchor="page" w:vAnchor="text" w:x="761" w:y="9"/>
              <w:jc w:val="center"/>
              <w:rPr>
                <w:sz w:val="18"/>
              </w:rPr>
            </w:pPr>
            <w:r>
              <w:rPr>
                <w:sz w:val="18"/>
              </w:rPr>
              <w:t>BUSINESS OR OCCUPATION</w:t>
            </w:r>
          </w:p>
        </w:tc>
      </w:tr>
      <w:tr w:rsidR="005C5582" w14:paraId="00B5C549" w14:textId="77777777">
        <w:tc>
          <w:tcPr>
            <w:tcW w:w="3672" w:type="dxa"/>
          </w:tcPr>
          <w:p w:rsidR="005C5582" w:rsidRDefault="00A92C87" w14:paraId="2EDD95D4" w14:textId="77777777">
            <w:pPr>
              <w:framePr w:hSpace="180" w:wrap="around" w:hAnchor="page" w:vAnchor="text" w:x="761" w:y="9"/>
              <w:rPr>
                <w:sz w:val="18"/>
                <w:u w:val="single"/>
              </w:rPr>
            </w:pPr>
            <w:r>
              <w:rPr>
                <w:sz w:val="18"/>
                <w:u w:val="single"/>
              </w:rPr>
              <w:fldChar w:fldCharType="begin">
                <w:ffData>
                  <w:name w:val="Text73"/>
                  <w:enabled/>
                  <w:calcOnExit w:val="0"/>
                  <w:textInput/>
                </w:ffData>
              </w:fldChar>
            </w:r>
            <w:bookmarkStart w:name="Text73" w:id="94"/>
            <w:r w:rsidR="005C5582">
              <w:rPr>
                <w:sz w:val="18"/>
                <w:u w:val="single"/>
              </w:rPr>
              <w:instrText xml:space="preserve"> FORMTEXT </w:instrText>
            </w:r>
            <w:r>
              <w:rPr>
                <w:sz w:val="18"/>
                <w:u w:val="single"/>
              </w:rPr>
            </w:r>
            <w:r>
              <w:rPr>
                <w:sz w:val="18"/>
                <w:u w:val="single"/>
              </w:rPr>
              <w:fldChar w:fldCharType="separate"/>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Pr>
                <w:sz w:val="18"/>
                <w:u w:val="single"/>
              </w:rPr>
              <w:fldChar w:fldCharType="end"/>
            </w:r>
            <w:bookmarkEnd w:id="94"/>
          </w:p>
        </w:tc>
        <w:tc>
          <w:tcPr>
            <w:tcW w:w="3672" w:type="dxa"/>
          </w:tcPr>
          <w:p w:rsidR="005C5582" w:rsidRDefault="00A92C87" w14:paraId="05C9ADBA" w14:textId="77777777">
            <w:pPr>
              <w:framePr w:hSpace="180" w:wrap="around" w:hAnchor="page" w:vAnchor="text" w:x="761" w:y="9"/>
              <w:rPr>
                <w:sz w:val="18"/>
                <w:u w:val="single"/>
              </w:rPr>
            </w:pPr>
            <w:r>
              <w:rPr>
                <w:sz w:val="18"/>
                <w:u w:val="single"/>
              </w:rPr>
              <w:fldChar w:fldCharType="begin">
                <w:ffData>
                  <w:name w:val="Text74"/>
                  <w:enabled/>
                  <w:calcOnExit w:val="0"/>
                  <w:textInput/>
                </w:ffData>
              </w:fldChar>
            </w:r>
            <w:bookmarkStart w:name="Text74" w:id="95"/>
            <w:r w:rsidR="005C5582">
              <w:rPr>
                <w:sz w:val="18"/>
                <w:u w:val="single"/>
              </w:rPr>
              <w:instrText xml:space="preserve"> FORMTEXT </w:instrText>
            </w:r>
            <w:r>
              <w:rPr>
                <w:sz w:val="18"/>
                <w:u w:val="single"/>
              </w:rPr>
            </w:r>
            <w:r>
              <w:rPr>
                <w:sz w:val="18"/>
                <w:u w:val="single"/>
              </w:rPr>
              <w:fldChar w:fldCharType="separate"/>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Pr>
                <w:sz w:val="18"/>
                <w:u w:val="single"/>
              </w:rPr>
              <w:fldChar w:fldCharType="end"/>
            </w:r>
            <w:bookmarkEnd w:id="95"/>
          </w:p>
        </w:tc>
        <w:tc>
          <w:tcPr>
            <w:tcW w:w="3672" w:type="dxa"/>
          </w:tcPr>
          <w:p w:rsidR="005C5582" w:rsidRDefault="00A92C87" w14:paraId="251A6587" w14:textId="77777777">
            <w:pPr>
              <w:framePr w:hSpace="180" w:wrap="around" w:hAnchor="page" w:vAnchor="text" w:x="761" w:y="9"/>
              <w:rPr>
                <w:sz w:val="18"/>
                <w:u w:val="single"/>
              </w:rPr>
            </w:pPr>
            <w:r>
              <w:rPr>
                <w:sz w:val="18"/>
                <w:u w:val="single"/>
              </w:rPr>
              <w:fldChar w:fldCharType="begin">
                <w:ffData>
                  <w:name w:val="Text75"/>
                  <w:enabled/>
                  <w:calcOnExit w:val="0"/>
                  <w:textInput/>
                </w:ffData>
              </w:fldChar>
            </w:r>
            <w:bookmarkStart w:name="Text75" w:id="96"/>
            <w:r w:rsidR="005C5582">
              <w:rPr>
                <w:sz w:val="18"/>
                <w:u w:val="single"/>
              </w:rPr>
              <w:instrText xml:space="preserve"> FORMTEXT </w:instrText>
            </w:r>
            <w:r>
              <w:rPr>
                <w:sz w:val="18"/>
                <w:u w:val="single"/>
              </w:rPr>
            </w:r>
            <w:r>
              <w:rPr>
                <w:sz w:val="18"/>
                <w:u w:val="single"/>
              </w:rPr>
              <w:fldChar w:fldCharType="separate"/>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Pr>
                <w:sz w:val="18"/>
                <w:u w:val="single"/>
              </w:rPr>
              <w:fldChar w:fldCharType="end"/>
            </w:r>
            <w:bookmarkEnd w:id="96"/>
          </w:p>
        </w:tc>
      </w:tr>
      <w:tr w:rsidR="005C5582" w14:paraId="0149DB79" w14:textId="77777777">
        <w:tc>
          <w:tcPr>
            <w:tcW w:w="3672" w:type="dxa"/>
          </w:tcPr>
          <w:p w:rsidR="005C5582" w:rsidRDefault="00A92C87" w14:paraId="585E41CF" w14:textId="77777777">
            <w:pPr>
              <w:framePr w:hSpace="180" w:wrap="around" w:hAnchor="page" w:vAnchor="text" w:x="761" w:y="9"/>
              <w:rPr>
                <w:sz w:val="18"/>
                <w:u w:val="single"/>
              </w:rPr>
            </w:pPr>
            <w:r>
              <w:rPr>
                <w:sz w:val="18"/>
                <w:u w:val="single"/>
              </w:rPr>
              <w:fldChar w:fldCharType="begin">
                <w:ffData>
                  <w:name w:val="Text76"/>
                  <w:enabled/>
                  <w:calcOnExit w:val="0"/>
                  <w:textInput/>
                </w:ffData>
              </w:fldChar>
            </w:r>
            <w:bookmarkStart w:name="Text76" w:id="97"/>
            <w:r w:rsidR="005C5582">
              <w:rPr>
                <w:sz w:val="18"/>
                <w:u w:val="single"/>
              </w:rPr>
              <w:instrText xml:space="preserve"> FORMTEXT </w:instrText>
            </w:r>
            <w:r>
              <w:rPr>
                <w:sz w:val="18"/>
                <w:u w:val="single"/>
              </w:rPr>
            </w:r>
            <w:r>
              <w:rPr>
                <w:sz w:val="18"/>
                <w:u w:val="single"/>
              </w:rPr>
              <w:fldChar w:fldCharType="separate"/>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Pr>
                <w:sz w:val="18"/>
                <w:u w:val="single"/>
              </w:rPr>
              <w:fldChar w:fldCharType="end"/>
            </w:r>
            <w:bookmarkEnd w:id="97"/>
          </w:p>
        </w:tc>
        <w:tc>
          <w:tcPr>
            <w:tcW w:w="3672" w:type="dxa"/>
          </w:tcPr>
          <w:p w:rsidR="005C5582" w:rsidRDefault="00A92C87" w14:paraId="330F7632" w14:textId="77777777">
            <w:pPr>
              <w:framePr w:hSpace="180" w:wrap="around" w:hAnchor="page" w:vAnchor="text" w:x="761" w:y="9"/>
              <w:rPr>
                <w:sz w:val="18"/>
                <w:u w:val="single"/>
              </w:rPr>
            </w:pPr>
            <w:r>
              <w:rPr>
                <w:sz w:val="18"/>
                <w:u w:val="single"/>
              </w:rPr>
              <w:fldChar w:fldCharType="begin">
                <w:ffData>
                  <w:name w:val="Text77"/>
                  <w:enabled/>
                  <w:calcOnExit w:val="0"/>
                  <w:textInput/>
                </w:ffData>
              </w:fldChar>
            </w:r>
            <w:bookmarkStart w:name="Text77" w:id="98"/>
            <w:r w:rsidR="005C5582">
              <w:rPr>
                <w:sz w:val="18"/>
                <w:u w:val="single"/>
              </w:rPr>
              <w:instrText xml:space="preserve"> FORMTEXT </w:instrText>
            </w:r>
            <w:r>
              <w:rPr>
                <w:sz w:val="18"/>
                <w:u w:val="single"/>
              </w:rPr>
            </w:r>
            <w:r>
              <w:rPr>
                <w:sz w:val="18"/>
                <w:u w:val="single"/>
              </w:rPr>
              <w:fldChar w:fldCharType="separate"/>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Pr>
                <w:sz w:val="18"/>
                <w:u w:val="single"/>
              </w:rPr>
              <w:fldChar w:fldCharType="end"/>
            </w:r>
            <w:bookmarkEnd w:id="98"/>
          </w:p>
        </w:tc>
        <w:tc>
          <w:tcPr>
            <w:tcW w:w="3672" w:type="dxa"/>
          </w:tcPr>
          <w:p w:rsidR="005C5582" w:rsidRDefault="00A92C87" w14:paraId="733632DA" w14:textId="77777777">
            <w:pPr>
              <w:framePr w:hSpace="180" w:wrap="around" w:hAnchor="page" w:vAnchor="text" w:x="761" w:y="9"/>
              <w:rPr>
                <w:sz w:val="18"/>
                <w:u w:val="single"/>
              </w:rPr>
            </w:pPr>
            <w:r>
              <w:rPr>
                <w:sz w:val="18"/>
                <w:u w:val="single"/>
              </w:rPr>
              <w:fldChar w:fldCharType="begin">
                <w:ffData>
                  <w:name w:val="Text78"/>
                  <w:enabled/>
                  <w:calcOnExit w:val="0"/>
                  <w:textInput/>
                </w:ffData>
              </w:fldChar>
            </w:r>
            <w:bookmarkStart w:name="Text78" w:id="99"/>
            <w:r w:rsidR="005C5582">
              <w:rPr>
                <w:sz w:val="18"/>
                <w:u w:val="single"/>
              </w:rPr>
              <w:instrText xml:space="preserve"> FORMTEXT </w:instrText>
            </w:r>
            <w:r>
              <w:rPr>
                <w:sz w:val="18"/>
                <w:u w:val="single"/>
              </w:rPr>
            </w:r>
            <w:r>
              <w:rPr>
                <w:sz w:val="18"/>
                <w:u w:val="single"/>
              </w:rPr>
              <w:fldChar w:fldCharType="separate"/>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Pr>
                <w:sz w:val="18"/>
                <w:u w:val="single"/>
              </w:rPr>
              <w:fldChar w:fldCharType="end"/>
            </w:r>
            <w:bookmarkEnd w:id="99"/>
          </w:p>
        </w:tc>
      </w:tr>
      <w:tr w:rsidR="005C5582" w14:paraId="6CD4F21E" w14:textId="77777777">
        <w:tc>
          <w:tcPr>
            <w:tcW w:w="3672" w:type="dxa"/>
          </w:tcPr>
          <w:p w:rsidR="005C5582" w:rsidRDefault="00A92C87" w14:paraId="09755141" w14:textId="77777777">
            <w:pPr>
              <w:framePr w:hSpace="180" w:wrap="around" w:hAnchor="page" w:vAnchor="text" w:x="761" w:y="9"/>
              <w:rPr>
                <w:sz w:val="18"/>
                <w:u w:val="single"/>
              </w:rPr>
            </w:pPr>
            <w:r>
              <w:rPr>
                <w:sz w:val="18"/>
                <w:u w:val="single"/>
              </w:rPr>
              <w:fldChar w:fldCharType="begin">
                <w:ffData>
                  <w:name w:val="Text79"/>
                  <w:enabled/>
                  <w:calcOnExit w:val="0"/>
                  <w:textInput/>
                </w:ffData>
              </w:fldChar>
            </w:r>
            <w:bookmarkStart w:name="Text79" w:id="100"/>
            <w:r w:rsidR="005C5582">
              <w:rPr>
                <w:sz w:val="18"/>
                <w:u w:val="single"/>
              </w:rPr>
              <w:instrText xml:space="preserve"> FORMTEXT </w:instrText>
            </w:r>
            <w:r>
              <w:rPr>
                <w:sz w:val="18"/>
                <w:u w:val="single"/>
              </w:rPr>
            </w:r>
            <w:r>
              <w:rPr>
                <w:sz w:val="18"/>
                <w:u w:val="single"/>
              </w:rPr>
              <w:fldChar w:fldCharType="separate"/>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Pr>
                <w:sz w:val="18"/>
                <w:u w:val="single"/>
              </w:rPr>
              <w:fldChar w:fldCharType="end"/>
            </w:r>
            <w:bookmarkEnd w:id="100"/>
          </w:p>
        </w:tc>
        <w:tc>
          <w:tcPr>
            <w:tcW w:w="3672" w:type="dxa"/>
          </w:tcPr>
          <w:p w:rsidR="005C5582" w:rsidRDefault="00A92C87" w14:paraId="74BAE91A" w14:textId="77777777">
            <w:pPr>
              <w:framePr w:hSpace="180" w:wrap="around" w:hAnchor="page" w:vAnchor="text" w:x="761" w:y="9"/>
              <w:rPr>
                <w:sz w:val="18"/>
                <w:u w:val="single"/>
              </w:rPr>
            </w:pPr>
            <w:r>
              <w:rPr>
                <w:sz w:val="18"/>
                <w:u w:val="single"/>
              </w:rPr>
              <w:fldChar w:fldCharType="begin">
                <w:ffData>
                  <w:name w:val="Text80"/>
                  <w:enabled/>
                  <w:calcOnExit w:val="0"/>
                  <w:textInput/>
                </w:ffData>
              </w:fldChar>
            </w:r>
            <w:bookmarkStart w:name="Text80" w:id="101"/>
            <w:r w:rsidR="005C5582">
              <w:rPr>
                <w:sz w:val="18"/>
                <w:u w:val="single"/>
              </w:rPr>
              <w:instrText xml:space="preserve"> FORMTEXT </w:instrText>
            </w:r>
            <w:r>
              <w:rPr>
                <w:sz w:val="18"/>
                <w:u w:val="single"/>
              </w:rPr>
            </w:r>
            <w:r>
              <w:rPr>
                <w:sz w:val="18"/>
                <w:u w:val="single"/>
              </w:rPr>
              <w:fldChar w:fldCharType="separate"/>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Pr>
                <w:sz w:val="18"/>
                <w:u w:val="single"/>
              </w:rPr>
              <w:fldChar w:fldCharType="end"/>
            </w:r>
            <w:bookmarkEnd w:id="101"/>
          </w:p>
        </w:tc>
        <w:tc>
          <w:tcPr>
            <w:tcW w:w="3672" w:type="dxa"/>
          </w:tcPr>
          <w:p w:rsidR="005C5582" w:rsidRDefault="00A92C87" w14:paraId="418D8285" w14:textId="77777777">
            <w:pPr>
              <w:framePr w:hSpace="180" w:wrap="around" w:hAnchor="page" w:vAnchor="text" w:x="761" w:y="9"/>
              <w:rPr>
                <w:sz w:val="18"/>
                <w:u w:val="single"/>
              </w:rPr>
            </w:pPr>
            <w:r>
              <w:rPr>
                <w:sz w:val="18"/>
                <w:u w:val="single"/>
              </w:rPr>
              <w:fldChar w:fldCharType="begin">
                <w:ffData>
                  <w:name w:val="Text81"/>
                  <w:enabled/>
                  <w:calcOnExit w:val="0"/>
                  <w:textInput/>
                </w:ffData>
              </w:fldChar>
            </w:r>
            <w:bookmarkStart w:name="Text81" w:id="102"/>
            <w:r w:rsidR="005C5582">
              <w:rPr>
                <w:sz w:val="18"/>
                <w:u w:val="single"/>
              </w:rPr>
              <w:instrText xml:space="preserve"> FORMTEXT </w:instrText>
            </w:r>
            <w:r>
              <w:rPr>
                <w:sz w:val="18"/>
                <w:u w:val="single"/>
              </w:rPr>
            </w:r>
            <w:r>
              <w:rPr>
                <w:sz w:val="18"/>
                <w:u w:val="single"/>
              </w:rPr>
              <w:fldChar w:fldCharType="separate"/>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sidR="005C5582">
              <w:rPr>
                <w:noProof/>
                <w:sz w:val="18"/>
                <w:u w:val="single"/>
              </w:rPr>
              <w:t> </w:t>
            </w:r>
            <w:r>
              <w:rPr>
                <w:sz w:val="18"/>
                <w:u w:val="single"/>
              </w:rPr>
              <w:fldChar w:fldCharType="end"/>
            </w:r>
            <w:bookmarkEnd w:id="102"/>
          </w:p>
        </w:tc>
      </w:tr>
    </w:tbl>
    <w:p w:rsidR="005C5582" w:rsidRDefault="005C5582" w14:paraId="405965E1" w14:textId="77777777">
      <w:pPr>
        <w:pStyle w:val="List"/>
        <w:tabs>
          <w:tab w:val="left" w:pos="2700"/>
          <w:tab w:val="left" w:pos="5760"/>
          <w:tab w:val="left" w:pos="6030"/>
          <w:tab w:val="left" w:pos="6840"/>
        </w:tabs>
        <w:jc w:val="center"/>
      </w:pPr>
      <w:r>
        <w:rPr>
          <w:b/>
          <w:sz w:val="28"/>
        </w:rPr>
        <w:t>PREFERENCES</w:t>
      </w:r>
    </w:p>
    <w:p w:rsidR="005C5582" w:rsidRDefault="005C5582" w14:paraId="40A641AE" w14:textId="77777777">
      <w:pPr>
        <w:pStyle w:val="paragraph"/>
      </w:pPr>
      <w:r>
        <w:t>In order to be eligible for veteran’s preference, applicants must have been a resident of the State of Maryland for at least the five (5) years preceding the date of application.  Applicants must subject, with the application, a form DD214 and a signed statement listing all places of residence for the past five (5) years.  In addition, applicants seeking preference as a Disabled Veteran must submit, with application, a certificate issued by the Veteran’s Administration showing disability compensation during the past six (6) months.  An unmarried widow of a veteran must present proof of marriage, to, and death of, the veteran.</w:t>
      </w:r>
    </w:p>
    <w:p w:rsidR="005C5582" w:rsidRDefault="005C5582" w14:paraId="45327AFD" w14:textId="77777777">
      <w:pPr>
        <w:pStyle w:val="paragraph"/>
      </w:pPr>
    </w:p>
    <w:p w:rsidR="005C5582" w:rsidRDefault="00A92C87" w14:paraId="3CA52064" w14:textId="77777777">
      <w:pPr>
        <w:pStyle w:val="paragraph"/>
      </w:pPr>
      <w:r>
        <w:fldChar w:fldCharType="begin">
          <w:ffData>
            <w:name w:val="Check27"/>
            <w:enabled/>
            <w:calcOnExit w:val="0"/>
            <w:checkBox>
              <w:sizeAuto/>
              <w:default w:val="0"/>
            </w:checkBox>
          </w:ffData>
        </w:fldChar>
      </w:r>
      <w:bookmarkStart w:name="Check27" w:id="103"/>
      <w:r w:rsidR="005C5582">
        <w:instrText xml:space="preserve"> FORMCHECKBOX </w:instrText>
      </w:r>
      <w:r w:rsidR="00005CED">
        <w:fldChar w:fldCharType="separate"/>
      </w:r>
      <w:r>
        <w:fldChar w:fldCharType="end"/>
      </w:r>
      <w:bookmarkEnd w:id="103"/>
      <w:r w:rsidR="005C5582">
        <w:t xml:space="preserve">  Check here if you are applying for Veteran’s Preference (Forms must be attached).</w:t>
      </w:r>
    </w:p>
    <w:p w:rsidR="005C5582" w:rsidRDefault="005C5582" w14:paraId="25D8660F" w14:textId="77777777">
      <w:pPr>
        <w:pStyle w:val="paragraph"/>
      </w:pPr>
    </w:p>
    <w:p w:rsidR="005C5582" w:rsidRDefault="005C5582" w14:paraId="79D01D18" w14:textId="77777777">
      <w:pPr>
        <w:pStyle w:val="paragraph"/>
      </w:pPr>
      <w:r>
        <w:t xml:space="preserve">Some persons may be eligible for preference in employment among eligible applicants under the category of “displaced homemaker”.  Generally, in order to qualify, you </w:t>
      </w:r>
      <w:r>
        <w:rPr>
          <w:u w:val="single"/>
        </w:rPr>
        <w:t xml:space="preserve">must </w:t>
      </w:r>
      <w:r>
        <w:t>meet the following criteria:</w:t>
      </w:r>
    </w:p>
    <w:p w:rsidR="005C5582" w:rsidRDefault="005C5582" w14:paraId="3FF92525" w14:textId="77777777">
      <w:pPr>
        <w:pStyle w:val="paragraph"/>
      </w:pPr>
    </w:p>
    <w:p w:rsidR="005C5582" w:rsidRDefault="005C5582" w14:paraId="5412C6FF" w14:textId="77777777">
      <w:pPr>
        <w:pStyle w:val="List"/>
      </w:pPr>
      <w:r>
        <w:t>1.</w:t>
      </w:r>
      <w:r>
        <w:tab/>
      </w:r>
      <w:r>
        <w:t>Be a resident of Maryland for at least five years and currently a resident of Prince George’s County.</w:t>
      </w:r>
    </w:p>
    <w:p w:rsidR="005C5582" w:rsidRDefault="005C5582" w14:paraId="6F68F435" w14:textId="77777777">
      <w:pPr>
        <w:pStyle w:val="List"/>
      </w:pPr>
      <w:r>
        <w:t>2.</w:t>
      </w:r>
      <w:r>
        <w:tab/>
      </w:r>
      <w:r>
        <w:t>Be 35 years of age or older.</w:t>
      </w:r>
    </w:p>
    <w:p w:rsidR="005C5582" w:rsidRDefault="005C5582" w14:paraId="286D91B6" w14:textId="77777777">
      <w:pPr>
        <w:pStyle w:val="List"/>
      </w:pPr>
      <w:r>
        <w:t>3.</w:t>
      </w:r>
      <w:r>
        <w:tab/>
      </w:r>
      <w:r>
        <w:t>Be substantially unemployed for the last five years because of family obligations, and</w:t>
      </w:r>
    </w:p>
    <w:p w:rsidR="005C5582" w:rsidRDefault="005C5582" w14:paraId="0E7BC1B8" w14:textId="77777777">
      <w:pPr>
        <w:pStyle w:val="List"/>
      </w:pPr>
      <w:r>
        <w:t>4.</w:t>
      </w:r>
      <w:r>
        <w:tab/>
      </w:r>
      <w:r>
        <w:t>Have recently lost your primary source of income due to separation, divorce, death, or disability of a family member; or lost eligibility in the Aid for Families with Dependent Children Program.</w:t>
      </w:r>
    </w:p>
    <w:p w:rsidR="005C5582" w:rsidRDefault="005C5582" w14:paraId="3CC37813" w14:textId="77777777">
      <w:pPr>
        <w:pStyle w:val="List"/>
      </w:pPr>
    </w:p>
    <w:p w:rsidR="005C5582" w:rsidRDefault="00A92C87" w14:paraId="31E24EA4" w14:textId="77777777">
      <w:pPr>
        <w:pStyle w:val="List"/>
      </w:pPr>
      <w:r>
        <w:fldChar w:fldCharType="begin">
          <w:ffData>
            <w:name w:val="Check28"/>
            <w:enabled/>
            <w:calcOnExit w:val="0"/>
            <w:checkBox>
              <w:sizeAuto/>
              <w:default w:val="0"/>
            </w:checkBox>
          </w:ffData>
        </w:fldChar>
      </w:r>
      <w:bookmarkStart w:name="Check28" w:id="104"/>
      <w:r w:rsidR="005C5582">
        <w:instrText xml:space="preserve"> FORMCHECKBOX </w:instrText>
      </w:r>
      <w:r w:rsidR="00005CED">
        <w:fldChar w:fldCharType="separate"/>
      </w:r>
      <w:r>
        <w:fldChar w:fldCharType="end"/>
      </w:r>
      <w:bookmarkEnd w:id="104"/>
      <w:r w:rsidR="005C5582">
        <w:t xml:space="preserve">  Check here if you meet all of the above criteria for Displaced Homemaker Preference.  If appointed, appropriate proof will be required.</w:t>
      </w:r>
    </w:p>
    <w:p w:rsidR="005C5582" w:rsidRDefault="005C5582" w14:paraId="51EFA5F8" w14:textId="77777777">
      <w:pPr>
        <w:pStyle w:val="List"/>
        <w:jc w:val="center"/>
        <w:outlineLvl w:val="0"/>
      </w:pPr>
      <w:r>
        <w:br w:type="page"/>
      </w:r>
      <w:r>
        <w:rPr>
          <w:b/>
          <w:sz w:val="28"/>
        </w:rPr>
        <w:lastRenderedPageBreak/>
        <w:t>WORK EXPERIENCE</w:t>
      </w:r>
    </w:p>
    <w:p w:rsidR="005C5582" w:rsidRDefault="005C5582" w14:paraId="71BF045E" w14:textId="77777777">
      <w:pPr>
        <w:pStyle w:val="List"/>
        <w:jc w:val="center"/>
        <w:outlineLvl w:val="0"/>
      </w:pPr>
      <w:r>
        <w:rPr>
          <w:i/>
        </w:rPr>
        <w:t>LIST JOBS STARTING WITH PRESENT AND WORK BACK TO BEGINNING OF EMPLOYMENT</w:t>
      </w:r>
    </w:p>
    <w:p w:rsidR="005C5582" w:rsidRDefault="005C5582" w14:paraId="48176BDB" w14:textId="77777777">
      <w:pPr>
        <w:pStyle w:val="List"/>
      </w:pPr>
    </w:p>
    <w:p w:rsidR="005C5582" w:rsidRDefault="005C5582" w14:paraId="45918501" w14:textId="77777777">
      <w:pPr>
        <w:pStyle w:val="paragraph"/>
      </w:pPr>
      <w:r>
        <w:t>Include your military or merchant marine service in separate blocks in its proper order and describe major duty assignments.  Experience acquired more than 15 years ago may be summarized in one block if it is not applicable to the type of position applied for.  Account for periods of unemployment in separate blocks.  In examinations in which experience is a factor, credit will be granted for any civic, welfare, military, religious, and organizational activity which you have performed either with or without compensation.  You may report such experience at the end of your employment history if you feel that is represents qualifying experience for the position(s) for which you are applying.  Show actual time spent in each activity.  Estimate number of hours worked per week in the space provided if you were on part-time work.</w:t>
      </w:r>
    </w:p>
    <w:p w:rsidR="005C5582" w:rsidRDefault="005C5582" w14:paraId="7AA84609" w14:textId="77777777">
      <w:pPr>
        <w:pStyle w:val="paragraph"/>
      </w:pPr>
    </w:p>
    <w:p w:rsidR="005C5582" w:rsidRDefault="005C5582" w14:paraId="2493BCD6" w14:textId="77777777">
      <w:pPr>
        <w:pStyle w:val="paragraph"/>
      </w:pPr>
      <w:r>
        <w:t>A RESUME MAY BE INCLUDED GIVING A MORE DETAILED DESCRIPTION OF WORK PERFORMED OR A LISTING OF ADDITIONAL JOBS.  IF YOU SUBMIT A RESUME TO SUPPLEMENT YOUR WORK HISTORY, YOU MUST STILL ANSWER THE QUESTIONS ON THIS FORM ABOUT DATES, SALARIES, TITLES AND REASON FOR LEAVING.</w:t>
      </w:r>
    </w:p>
    <w:p w:rsidR="005C5582" w:rsidRDefault="005C5582" w14:paraId="52C01111" w14:textId="77777777">
      <w:pPr>
        <w:pStyle w:val="paragraph"/>
        <w:pBdr>
          <w:top w:val="double" w:color="auto" w:sz="6" w:space="1"/>
        </w:pBdr>
        <w:tabs>
          <w:tab w:val="left" w:pos="3600"/>
          <w:tab w:val="left" w:pos="6480"/>
          <w:tab w:val="left" w:pos="9360"/>
        </w:tabs>
      </w:pPr>
      <w:r>
        <w:t>PRESENT OR MOST RECENT POSITION:</w:t>
      </w:r>
      <w:r>
        <w:tab/>
      </w:r>
      <w:r>
        <w:t>Dates of Employment</w:t>
      </w:r>
      <w:r>
        <w:tab/>
      </w:r>
      <w:r>
        <w:t>Last Salary</w:t>
      </w:r>
      <w:r>
        <w:tab/>
      </w:r>
      <w:r>
        <w:t>Avg. Hrs.</w:t>
      </w:r>
    </w:p>
    <w:p w:rsidR="005C5582" w:rsidRDefault="005C5582" w14:paraId="2D5BA347" w14:textId="77777777">
      <w:pPr>
        <w:pStyle w:val="paragraph"/>
        <w:pBdr>
          <w:top w:val="double" w:color="auto" w:sz="6" w:space="1"/>
        </w:pBdr>
        <w:tabs>
          <w:tab w:val="left" w:pos="3960"/>
          <w:tab w:val="left" w:pos="6480"/>
          <w:tab w:val="left" w:pos="9360"/>
        </w:tabs>
      </w:pPr>
      <w:r>
        <w:tab/>
      </w:r>
      <w:r>
        <w:t>Month/Year</w:t>
      </w:r>
      <w:r>
        <w:tab/>
      </w:r>
      <w:r>
        <w:tab/>
      </w:r>
      <w:r>
        <w:t>Per Week</w:t>
      </w:r>
    </w:p>
    <w:p w:rsidR="005C5582" w:rsidRDefault="006A6AF9" w14:paraId="2F939610" w14:textId="77777777">
      <w:pPr>
        <w:pStyle w:val="paragraph"/>
        <w:pBdr>
          <w:top w:val="double" w:color="auto" w:sz="6" w:space="1"/>
        </w:pBdr>
        <w:tabs>
          <w:tab w:val="left" w:pos="3600"/>
          <w:tab w:val="left" w:pos="6480"/>
          <w:tab w:val="left" w:pos="9360"/>
        </w:tabs>
      </w:pPr>
      <w:r>
        <w:rPr>
          <w:noProof/>
        </w:rPr>
        <mc:AlternateContent>
          <mc:Choice Requires="wps">
            <w:drawing>
              <wp:anchor distT="4294967295" distB="4294967295" distL="114300" distR="114300" simplePos="0" relativeHeight="251658752" behindDoc="0" locked="0" layoutInCell="0" allowOverlap="1" wp14:anchorId="725E953C" wp14:editId="319014CF">
                <wp:simplePos x="0" y="0"/>
                <wp:positionH relativeFrom="column">
                  <wp:posOffset>5953125</wp:posOffset>
                </wp:positionH>
                <wp:positionV relativeFrom="paragraph">
                  <wp:posOffset>123824</wp:posOffset>
                </wp:positionV>
                <wp:extent cx="285750" cy="0"/>
                <wp:effectExtent l="0" t="0" r="19050" b="19050"/>
                <wp:wrapNone/>
                <wp:docPr id="1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C4F18E2">
              <v:line id="Line 207"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468.75pt,9.75pt" to="491.25pt,9.75pt" w14:anchorId="7176F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gp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"/>
            </w:pict>
          </mc:Fallback>
        </mc:AlternateContent>
      </w:r>
      <w:r w:rsidR="005C5582">
        <w:t>Employer Name</w:t>
      </w:r>
      <w:r w:rsidR="00A92C87">
        <w:rPr>
          <w:u w:val="single"/>
        </w:rPr>
        <w:fldChar w:fldCharType="begin">
          <w:ffData>
            <w:name w:val="Text84"/>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r w:rsidR="005C5582">
        <w:tab/>
      </w:r>
      <w:r w:rsidR="005C5582">
        <w:t>From</w:t>
      </w:r>
      <w:r w:rsidR="00A92C87">
        <w:rPr>
          <w:u w:val="single"/>
        </w:rPr>
        <w:fldChar w:fldCharType="begin">
          <w:ffData>
            <w:name w:val="Text85"/>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r w:rsidR="005C5582">
        <w:t xml:space="preserve"> To</w:t>
      </w:r>
      <w:r w:rsidR="00A92C87">
        <w:rPr>
          <w:u w:val="single"/>
        </w:rPr>
        <w:fldChar w:fldCharType="begin">
          <w:ffData>
            <w:name w:val="Text86"/>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r w:rsidR="005C5582">
        <w:tab/>
      </w:r>
      <w:r w:rsidR="005C5582">
        <w:t>$</w:t>
      </w:r>
      <w:r w:rsidR="00A92C87">
        <w:rPr>
          <w:u w:val="single"/>
        </w:rPr>
        <w:fldChar w:fldCharType="begin">
          <w:ffData>
            <w:name w:val="Text87"/>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r w:rsidR="005C5582">
        <w:t xml:space="preserve"> per </w:t>
      </w:r>
      <w:r w:rsidR="00A92C87">
        <w:fldChar w:fldCharType="begin">
          <w:ffData>
            <w:name w:val="Check29"/>
            <w:enabled/>
            <w:calcOnExit w:val="0"/>
            <w:checkBox>
              <w:sizeAuto/>
              <w:default w:val="0"/>
            </w:checkBox>
          </w:ffData>
        </w:fldChar>
      </w:r>
      <w:r w:rsidR="005C5582">
        <w:instrText xml:space="preserve"> FORMCHECKBOX </w:instrText>
      </w:r>
      <w:r w:rsidR="00005CED">
        <w:fldChar w:fldCharType="separate"/>
      </w:r>
      <w:r w:rsidR="00A92C87">
        <w:fldChar w:fldCharType="end"/>
      </w:r>
      <w:r w:rsidR="005C5582">
        <w:t xml:space="preserve"> Year</w:t>
      </w:r>
      <w:r w:rsidR="005C5582">
        <w:tab/>
      </w:r>
      <w:r w:rsidR="00A92C87">
        <w:rPr>
          <w:u w:val="single"/>
        </w:rPr>
        <w:fldChar w:fldCharType="begin">
          <w:ffData>
            <w:name w:val="Text88"/>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p>
    <w:p w:rsidR="005C5582" w:rsidRDefault="005C5582" w14:paraId="4BF0B14A" w14:textId="77777777">
      <w:pPr>
        <w:pStyle w:val="paragraph"/>
        <w:pBdr>
          <w:top w:val="double" w:color="auto" w:sz="6" w:space="1"/>
        </w:pBdr>
        <w:tabs>
          <w:tab w:val="left" w:pos="3600"/>
          <w:tab w:val="left" w:pos="6480"/>
          <w:tab w:val="left" w:pos="9360"/>
        </w:tabs>
      </w:pPr>
      <w:r>
        <w:tab/>
      </w:r>
      <w:r>
        <w:tab/>
      </w:r>
      <w:r>
        <w:t xml:space="preserve">                   </w:t>
      </w:r>
      <w:r w:rsidR="00A92C87">
        <w:fldChar w:fldCharType="begin">
          <w:ffData>
            <w:name w:val="Check29"/>
            <w:enabled/>
            <w:calcOnExit w:val="0"/>
            <w:checkBox>
              <w:sizeAuto/>
              <w:default w:val="0"/>
            </w:checkBox>
          </w:ffData>
        </w:fldChar>
      </w:r>
      <w:r>
        <w:instrText xml:space="preserve"> FORMCHECKBOX </w:instrText>
      </w:r>
      <w:r w:rsidR="00005CED">
        <w:fldChar w:fldCharType="separate"/>
      </w:r>
      <w:r w:rsidR="00A92C87">
        <w:fldChar w:fldCharType="end"/>
      </w:r>
      <w:r>
        <w:t xml:space="preserve"> Month</w:t>
      </w:r>
      <w:r>
        <w:tab/>
      </w:r>
      <w:r w:rsidR="00A92C87">
        <w:fldChar w:fldCharType="begin">
          <w:ffData>
            <w:name w:val="Check29"/>
            <w:enabled/>
            <w:calcOnExit w:val="0"/>
            <w:checkBox>
              <w:sizeAuto/>
              <w:default w:val="0"/>
            </w:checkBox>
          </w:ffData>
        </w:fldChar>
      </w:r>
      <w:r>
        <w:instrText xml:space="preserve"> FORMCHECKBOX </w:instrText>
      </w:r>
      <w:r w:rsidR="00005CED">
        <w:fldChar w:fldCharType="separate"/>
      </w:r>
      <w:r w:rsidR="00A92C87">
        <w:fldChar w:fldCharType="end"/>
      </w:r>
      <w:r>
        <w:t xml:space="preserve"> Full-Time</w:t>
      </w:r>
    </w:p>
    <w:p w:rsidR="005C5582" w:rsidRDefault="005C5582" w14:paraId="6BCE36AD" w14:textId="77777777">
      <w:pPr>
        <w:pStyle w:val="onehalf2"/>
        <w:tabs>
          <w:tab w:val="left" w:pos="9360"/>
        </w:tabs>
      </w:pPr>
      <w:r>
        <w:t xml:space="preserve">Address </w:t>
      </w:r>
      <w:r w:rsidR="00A92C87">
        <w:rPr>
          <w:u w:val="single"/>
        </w:rPr>
        <w:fldChar w:fldCharType="begin">
          <w:ffData>
            <w:name w:val="Text90"/>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r>
        <w:tab/>
      </w:r>
      <w:r w:rsidR="00A92C87">
        <w:fldChar w:fldCharType="begin">
          <w:ffData>
            <w:name w:val="Check30"/>
            <w:enabled/>
            <w:calcOnExit w:val="0"/>
            <w:checkBox>
              <w:sizeAuto/>
              <w:default w:val="0"/>
            </w:checkBox>
          </w:ffData>
        </w:fldChar>
      </w:r>
      <w:r>
        <w:instrText xml:space="preserve"> FORMCHECKBOX </w:instrText>
      </w:r>
      <w:r w:rsidR="00005CED">
        <w:fldChar w:fldCharType="separate"/>
      </w:r>
      <w:r w:rsidR="00A92C87">
        <w:fldChar w:fldCharType="end"/>
      </w:r>
      <w:r>
        <w:t xml:space="preserve">  Part-Time</w:t>
      </w:r>
    </w:p>
    <w:p w:rsidR="005C5582" w:rsidRDefault="005C5582" w14:paraId="61148009" w14:textId="77777777">
      <w:pPr>
        <w:pStyle w:val="onehalf2"/>
        <w:tabs>
          <w:tab w:val="left" w:pos="7470"/>
        </w:tabs>
      </w:pPr>
      <w:r>
        <w:t xml:space="preserve">Supervisor’s name and title </w:t>
      </w:r>
      <w:r w:rsidR="00A92C87">
        <w:rPr>
          <w:u w:val="single"/>
        </w:rPr>
        <w:fldChar w:fldCharType="begin">
          <w:ffData>
            <w:name w:val="Text91"/>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r>
        <w:tab/>
      </w:r>
      <w:r>
        <w:t xml:space="preserve">Telephone </w:t>
      </w:r>
      <w:r w:rsidR="00A92C87">
        <w:rPr>
          <w:u w:val="single"/>
        </w:rPr>
        <w:fldChar w:fldCharType="begin">
          <w:ffData>
            <w:name w:val="Text92"/>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6A80B667" w14:textId="77777777">
      <w:pPr>
        <w:pStyle w:val="onehalf2"/>
        <w:tabs>
          <w:tab w:val="left" w:pos="4500"/>
        </w:tabs>
      </w:pPr>
      <w:r>
        <w:t xml:space="preserve">Your title  </w:t>
      </w:r>
      <w:r w:rsidR="00A92C87">
        <w:rPr>
          <w:u w:val="single"/>
        </w:rPr>
        <w:fldChar w:fldCharType="begin">
          <w:ffData>
            <w:name w:val="Text93"/>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r>
        <w:tab/>
      </w:r>
      <w:r>
        <w:t xml:space="preserve">Describe your work:  </w:t>
      </w:r>
      <w:r w:rsidR="00A92C87">
        <w:rPr>
          <w:u w:val="single"/>
        </w:rPr>
        <w:fldChar w:fldCharType="begin">
          <w:ffData>
            <w:name w:val="Text94"/>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A92C87" w14:paraId="66E28527" w14:textId="77777777">
      <w:pPr>
        <w:pStyle w:val="onehalf2"/>
        <w:tabs>
          <w:tab w:val="left" w:pos="4500"/>
        </w:tabs>
        <w:rPr>
          <w:u w:val="single"/>
        </w:rPr>
      </w:pPr>
      <w:r>
        <w:rPr>
          <w:u w:val="single"/>
        </w:rPr>
        <w:fldChar w:fldCharType="begin">
          <w:ffData>
            <w:name w:val="Text94"/>
            <w:enabled/>
            <w:calcOnExit w:val="0"/>
            <w:textInput/>
          </w:ffData>
        </w:fldChar>
      </w:r>
      <w:r w:rsidR="005C5582">
        <w:rPr>
          <w:u w:val="single"/>
        </w:rPr>
        <w:instrText xml:space="preserve"> FORMTEXT </w:instrText>
      </w:r>
      <w:r>
        <w:rPr>
          <w:u w:val="single"/>
        </w:rPr>
      </w:r>
      <w:r>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Pr>
          <w:u w:val="single"/>
        </w:rPr>
        <w:fldChar w:fldCharType="end"/>
      </w:r>
    </w:p>
    <w:p w:rsidR="005C5582" w:rsidRDefault="00A92C87" w14:paraId="1B1B0D0D" w14:textId="77777777">
      <w:pPr>
        <w:pStyle w:val="onehalf2"/>
        <w:tabs>
          <w:tab w:val="left" w:pos="4500"/>
        </w:tabs>
        <w:rPr>
          <w:u w:val="single"/>
        </w:rPr>
      </w:pPr>
      <w:r>
        <w:rPr>
          <w:u w:val="single"/>
        </w:rPr>
        <w:fldChar w:fldCharType="begin">
          <w:ffData>
            <w:name w:val="Text94"/>
            <w:enabled/>
            <w:calcOnExit w:val="0"/>
            <w:textInput/>
          </w:ffData>
        </w:fldChar>
      </w:r>
      <w:r w:rsidR="005C5582">
        <w:rPr>
          <w:u w:val="single"/>
        </w:rPr>
        <w:instrText xml:space="preserve"> FORMTEXT </w:instrText>
      </w:r>
      <w:r>
        <w:rPr>
          <w:u w:val="single"/>
        </w:rPr>
      </w:r>
      <w:r>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Pr>
          <w:u w:val="single"/>
        </w:rPr>
        <w:fldChar w:fldCharType="end"/>
      </w:r>
    </w:p>
    <w:p w:rsidR="005C5582" w:rsidRDefault="00A92C87" w14:paraId="77D06411" w14:textId="77777777">
      <w:pPr>
        <w:pStyle w:val="onehalf2"/>
        <w:tabs>
          <w:tab w:val="left" w:pos="4500"/>
        </w:tabs>
        <w:rPr>
          <w:u w:val="single"/>
        </w:rPr>
      </w:pPr>
      <w:r>
        <w:rPr>
          <w:u w:val="single"/>
        </w:rPr>
        <w:fldChar w:fldCharType="begin">
          <w:ffData>
            <w:name w:val="Text94"/>
            <w:enabled/>
            <w:calcOnExit w:val="0"/>
            <w:textInput/>
          </w:ffData>
        </w:fldChar>
      </w:r>
      <w:r w:rsidR="005C5582">
        <w:rPr>
          <w:u w:val="single"/>
        </w:rPr>
        <w:instrText xml:space="preserve"> FORMTEXT </w:instrText>
      </w:r>
      <w:r>
        <w:rPr>
          <w:u w:val="single"/>
        </w:rPr>
      </w:r>
      <w:r>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Pr>
          <w:u w:val="single"/>
        </w:rPr>
        <w:fldChar w:fldCharType="end"/>
      </w:r>
    </w:p>
    <w:p w:rsidR="005C5582" w:rsidRDefault="005C5582" w14:paraId="109BD0CC" w14:textId="77777777">
      <w:pPr>
        <w:pStyle w:val="onehalf2"/>
        <w:tabs>
          <w:tab w:val="left" w:pos="4500"/>
        </w:tabs>
      </w:pPr>
    </w:p>
    <w:p w:rsidR="005C5582" w:rsidRDefault="005C5582" w14:paraId="44A5D5E3" w14:textId="77777777">
      <w:pPr>
        <w:pStyle w:val="onehalf2"/>
        <w:tabs>
          <w:tab w:val="left" w:pos="4500"/>
        </w:tabs>
      </w:pPr>
      <w:r>
        <w:t xml:space="preserve">Reason for Desiring to Leave: </w:t>
      </w:r>
      <w:r w:rsidR="00A92C87">
        <w:rPr>
          <w:u w:val="single"/>
        </w:rPr>
        <w:fldChar w:fldCharType="begin">
          <w:ffData>
            <w:name w:val="Text95"/>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290B2CA6" w14:textId="77777777">
      <w:pPr>
        <w:pStyle w:val="paragraph"/>
      </w:pPr>
      <w:r>
        <w:t xml:space="preserve">Number and types of positions you supervise(d):  </w:t>
      </w:r>
      <w:r w:rsidR="00A92C87">
        <w:rPr>
          <w:u w:val="single"/>
        </w:rPr>
        <w:fldChar w:fldCharType="begin">
          <w:ffData>
            <w:name w:val="Text96"/>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2CBCA536" w14:textId="77777777">
      <w:pPr>
        <w:pStyle w:val="paragraph"/>
        <w:pBdr>
          <w:top w:val="double" w:color="auto" w:sz="6" w:space="1"/>
        </w:pBdr>
        <w:tabs>
          <w:tab w:val="left" w:pos="3600"/>
          <w:tab w:val="left" w:pos="6480"/>
          <w:tab w:val="left" w:pos="9360"/>
        </w:tabs>
      </w:pPr>
      <w:r>
        <w:t>PRESENT OR MOST RECENT POSITION:</w:t>
      </w:r>
      <w:r>
        <w:tab/>
      </w:r>
      <w:r>
        <w:t>Dates of Employment</w:t>
      </w:r>
      <w:r>
        <w:tab/>
      </w:r>
      <w:r>
        <w:t>Last Salary</w:t>
      </w:r>
      <w:r>
        <w:tab/>
      </w:r>
      <w:r>
        <w:t>Avg. Hrs.</w:t>
      </w:r>
    </w:p>
    <w:p w:rsidR="005C5582" w:rsidRDefault="005C5582" w14:paraId="5C1AD857" w14:textId="77777777">
      <w:pPr>
        <w:pStyle w:val="paragraph"/>
        <w:pBdr>
          <w:top w:val="double" w:color="auto" w:sz="6" w:space="1"/>
        </w:pBdr>
        <w:tabs>
          <w:tab w:val="left" w:pos="3960"/>
          <w:tab w:val="left" w:pos="6480"/>
          <w:tab w:val="left" w:pos="9360"/>
        </w:tabs>
      </w:pPr>
      <w:r>
        <w:tab/>
      </w:r>
      <w:r>
        <w:t>Month/Year</w:t>
      </w:r>
      <w:r>
        <w:tab/>
      </w:r>
      <w:r>
        <w:tab/>
      </w:r>
      <w:r>
        <w:t>Per Week</w:t>
      </w:r>
    </w:p>
    <w:p w:rsidR="005C5582" w:rsidRDefault="006A6AF9" w14:paraId="0CEA65A3" w14:textId="77777777">
      <w:pPr>
        <w:pStyle w:val="paragraph"/>
        <w:pBdr>
          <w:top w:val="double" w:color="auto" w:sz="6" w:space="1"/>
        </w:pBdr>
        <w:tabs>
          <w:tab w:val="left" w:pos="3600"/>
          <w:tab w:val="left" w:pos="6480"/>
          <w:tab w:val="left" w:pos="9360"/>
        </w:tabs>
      </w:pPr>
      <w:r>
        <w:rPr>
          <w:noProof/>
        </w:rPr>
        <mc:AlternateContent>
          <mc:Choice Requires="wps">
            <w:drawing>
              <wp:anchor distT="4294967295" distB="4294967295" distL="114300" distR="114300" simplePos="0" relativeHeight="251660800" behindDoc="0" locked="0" layoutInCell="0" allowOverlap="1" wp14:anchorId="7F7B2655" wp14:editId="327A829E">
                <wp:simplePos x="0" y="0"/>
                <wp:positionH relativeFrom="column">
                  <wp:posOffset>5953125</wp:posOffset>
                </wp:positionH>
                <wp:positionV relativeFrom="paragraph">
                  <wp:posOffset>123824</wp:posOffset>
                </wp:positionV>
                <wp:extent cx="285750" cy="0"/>
                <wp:effectExtent l="0" t="0" r="19050" b="19050"/>
                <wp:wrapNone/>
                <wp:docPr id="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6AC2F63">
              <v:line id="Line 223"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468.75pt,9.75pt" to="491.25pt,9.75pt" w14:anchorId="4A88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gp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"/>
            </w:pict>
          </mc:Fallback>
        </mc:AlternateContent>
      </w:r>
      <w:r w:rsidR="005C5582">
        <w:t>Employer Name</w:t>
      </w:r>
      <w:r w:rsidR="00A92C87">
        <w:rPr>
          <w:u w:val="single"/>
        </w:rPr>
        <w:fldChar w:fldCharType="begin">
          <w:ffData>
            <w:name w:val="Text84"/>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r w:rsidR="005C5582">
        <w:tab/>
      </w:r>
      <w:r w:rsidR="005C5582">
        <w:t>From</w:t>
      </w:r>
      <w:r w:rsidR="00A92C87">
        <w:rPr>
          <w:u w:val="single"/>
        </w:rPr>
        <w:fldChar w:fldCharType="begin">
          <w:ffData>
            <w:name w:val="Text85"/>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r w:rsidR="005C5582">
        <w:t xml:space="preserve"> To</w:t>
      </w:r>
      <w:r w:rsidR="00A92C87">
        <w:rPr>
          <w:u w:val="single"/>
        </w:rPr>
        <w:fldChar w:fldCharType="begin">
          <w:ffData>
            <w:name w:val="Text86"/>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r w:rsidR="005C5582">
        <w:tab/>
      </w:r>
      <w:r w:rsidR="005C5582">
        <w:t>$</w:t>
      </w:r>
      <w:r w:rsidR="00A92C87">
        <w:rPr>
          <w:u w:val="single"/>
        </w:rPr>
        <w:fldChar w:fldCharType="begin">
          <w:ffData>
            <w:name w:val="Text87"/>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r w:rsidR="005C5582">
        <w:t xml:space="preserve"> per </w:t>
      </w:r>
      <w:r w:rsidR="00A92C87">
        <w:fldChar w:fldCharType="begin">
          <w:ffData>
            <w:name w:val="Check29"/>
            <w:enabled/>
            <w:calcOnExit w:val="0"/>
            <w:checkBox>
              <w:sizeAuto/>
              <w:default w:val="0"/>
            </w:checkBox>
          </w:ffData>
        </w:fldChar>
      </w:r>
      <w:r w:rsidR="005C5582">
        <w:instrText xml:space="preserve"> FORMCHECKBOX </w:instrText>
      </w:r>
      <w:r w:rsidR="00005CED">
        <w:fldChar w:fldCharType="separate"/>
      </w:r>
      <w:r w:rsidR="00A92C87">
        <w:fldChar w:fldCharType="end"/>
      </w:r>
      <w:r w:rsidR="005C5582">
        <w:t xml:space="preserve"> Year</w:t>
      </w:r>
      <w:r w:rsidR="005C5582">
        <w:tab/>
      </w:r>
      <w:r w:rsidR="00A92C87">
        <w:rPr>
          <w:u w:val="single"/>
        </w:rPr>
        <w:fldChar w:fldCharType="begin">
          <w:ffData>
            <w:name w:val="Text88"/>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p>
    <w:p w:rsidR="005C5582" w:rsidRDefault="005C5582" w14:paraId="1749E480" w14:textId="77777777">
      <w:pPr>
        <w:pStyle w:val="paragraph"/>
        <w:pBdr>
          <w:top w:val="double" w:color="auto" w:sz="6" w:space="1"/>
        </w:pBdr>
        <w:tabs>
          <w:tab w:val="left" w:pos="3600"/>
          <w:tab w:val="left" w:pos="6480"/>
          <w:tab w:val="left" w:pos="9360"/>
        </w:tabs>
      </w:pPr>
      <w:r>
        <w:tab/>
      </w:r>
      <w:r>
        <w:tab/>
      </w:r>
      <w:r>
        <w:t xml:space="preserve">                   </w:t>
      </w:r>
      <w:r w:rsidR="00A92C87">
        <w:fldChar w:fldCharType="begin">
          <w:ffData>
            <w:name w:val="Check29"/>
            <w:enabled/>
            <w:calcOnExit w:val="0"/>
            <w:checkBox>
              <w:sizeAuto/>
              <w:default w:val="0"/>
            </w:checkBox>
          </w:ffData>
        </w:fldChar>
      </w:r>
      <w:r>
        <w:instrText xml:space="preserve"> FORMCHECKBOX </w:instrText>
      </w:r>
      <w:r w:rsidR="00005CED">
        <w:fldChar w:fldCharType="separate"/>
      </w:r>
      <w:r w:rsidR="00A92C87">
        <w:fldChar w:fldCharType="end"/>
      </w:r>
      <w:r>
        <w:t xml:space="preserve"> Month</w:t>
      </w:r>
      <w:r>
        <w:tab/>
      </w:r>
      <w:r w:rsidR="00A92C87">
        <w:fldChar w:fldCharType="begin">
          <w:ffData>
            <w:name w:val="Check29"/>
            <w:enabled/>
            <w:calcOnExit w:val="0"/>
            <w:checkBox>
              <w:sizeAuto/>
              <w:default w:val="0"/>
            </w:checkBox>
          </w:ffData>
        </w:fldChar>
      </w:r>
      <w:r>
        <w:instrText xml:space="preserve"> FORMCHECKBOX </w:instrText>
      </w:r>
      <w:r w:rsidR="00005CED">
        <w:fldChar w:fldCharType="separate"/>
      </w:r>
      <w:r w:rsidR="00A92C87">
        <w:fldChar w:fldCharType="end"/>
      </w:r>
      <w:r>
        <w:t xml:space="preserve"> Full-Time</w:t>
      </w:r>
    </w:p>
    <w:p w:rsidR="005C5582" w:rsidRDefault="005C5582" w14:paraId="08CFC484" w14:textId="77777777">
      <w:pPr>
        <w:pStyle w:val="onehalf2"/>
        <w:tabs>
          <w:tab w:val="left" w:pos="9360"/>
        </w:tabs>
      </w:pPr>
      <w:r>
        <w:t xml:space="preserve">Address </w:t>
      </w:r>
      <w:r w:rsidR="00A92C87">
        <w:rPr>
          <w:u w:val="single"/>
        </w:rPr>
        <w:fldChar w:fldCharType="begin">
          <w:ffData>
            <w:name w:val="Text90"/>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r>
        <w:tab/>
      </w:r>
      <w:r w:rsidR="00A92C87">
        <w:fldChar w:fldCharType="begin">
          <w:ffData>
            <w:name w:val="Check30"/>
            <w:enabled/>
            <w:calcOnExit w:val="0"/>
            <w:checkBox>
              <w:sizeAuto/>
              <w:default w:val="0"/>
            </w:checkBox>
          </w:ffData>
        </w:fldChar>
      </w:r>
      <w:r>
        <w:instrText xml:space="preserve"> FORMCHECKBOX </w:instrText>
      </w:r>
      <w:r w:rsidR="00005CED">
        <w:fldChar w:fldCharType="separate"/>
      </w:r>
      <w:r w:rsidR="00A92C87">
        <w:fldChar w:fldCharType="end"/>
      </w:r>
      <w:r>
        <w:t xml:space="preserve">  Part-Time</w:t>
      </w:r>
    </w:p>
    <w:p w:rsidR="005C5582" w:rsidRDefault="005C5582" w14:paraId="25B2B068" w14:textId="77777777">
      <w:pPr>
        <w:pStyle w:val="onehalf2"/>
        <w:tabs>
          <w:tab w:val="left" w:pos="7470"/>
        </w:tabs>
      </w:pPr>
      <w:r>
        <w:t xml:space="preserve">Supervisor’s name and title </w:t>
      </w:r>
      <w:r w:rsidR="00A92C87">
        <w:rPr>
          <w:u w:val="single"/>
        </w:rPr>
        <w:fldChar w:fldCharType="begin">
          <w:ffData>
            <w:name w:val="Text91"/>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r>
        <w:tab/>
      </w:r>
      <w:r>
        <w:t xml:space="preserve">Telephone </w:t>
      </w:r>
      <w:r w:rsidR="00A92C87">
        <w:rPr>
          <w:u w:val="single"/>
        </w:rPr>
        <w:fldChar w:fldCharType="begin">
          <w:ffData>
            <w:name w:val="Text92"/>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53263EF3" w14:textId="77777777">
      <w:pPr>
        <w:pStyle w:val="onehalf2"/>
        <w:tabs>
          <w:tab w:val="left" w:pos="4500"/>
        </w:tabs>
      </w:pPr>
      <w:r>
        <w:t xml:space="preserve">Your title  </w:t>
      </w:r>
      <w:r w:rsidR="00A92C87">
        <w:rPr>
          <w:u w:val="single"/>
        </w:rPr>
        <w:fldChar w:fldCharType="begin">
          <w:ffData>
            <w:name w:val="Text93"/>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r>
        <w:tab/>
      </w:r>
      <w:r>
        <w:t xml:space="preserve">Describe your work:  </w:t>
      </w:r>
      <w:r w:rsidR="00A92C87">
        <w:rPr>
          <w:u w:val="single"/>
        </w:rPr>
        <w:fldChar w:fldCharType="begin">
          <w:ffData>
            <w:name w:val="Text94"/>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A92C87" w14:paraId="7D49E0D1" w14:textId="77777777">
      <w:pPr>
        <w:pStyle w:val="onehalf2"/>
        <w:tabs>
          <w:tab w:val="left" w:pos="4500"/>
        </w:tabs>
        <w:rPr>
          <w:u w:val="single"/>
        </w:rPr>
      </w:pPr>
      <w:r>
        <w:rPr>
          <w:u w:val="single"/>
        </w:rPr>
        <w:fldChar w:fldCharType="begin">
          <w:ffData>
            <w:name w:val="Text94"/>
            <w:enabled/>
            <w:calcOnExit w:val="0"/>
            <w:textInput/>
          </w:ffData>
        </w:fldChar>
      </w:r>
      <w:r w:rsidR="005C5582">
        <w:rPr>
          <w:u w:val="single"/>
        </w:rPr>
        <w:instrText xml:space="preserve"> FORMTEXT </w:instrText>
      </w:r>
      <w:r>
        <w:rPr>
          <w:u w:val="single"/>
        </w:rPr>
      </w:r>
      <w:r>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Pr>
          <w:u w:val="single"/>
        </w:rPr>
        <w:fldChar w:fldCharType="end"/>
      </w:r>
    </w:p>
    <w:p w:rsidR="005C5582" w:rsidRDefault="00A92C87" w14:paraId="1642AB63" w14:textId="77777777">
      <w:pPr>
        <w:pStyle w:val="onehalf2"/>
        <w:tabs>
          <w:tab w:val="left" w:pos="4500"/>
        </w:tabs>
        <w:rPr>
          <w:u w:val="single"/>
        </w:rPr>
      </w:pPr>
      <w:r>
        <w:rPr>
          <w:u w:val="single"/>
        </w:rPr>
        <w:fldChar w:fldCharType="begin">
          <w:ffData>
            <w:name w:val="Text94"/>
            <w:enabled/>
            <w:calcOnExit w:val="0"/>
            <w:textInput/>
          </w:ffData>
        </w:fldChar>
      </w:r>
      <w:r w:rsidR="005C5582">
        <w:rPr>
          <w:u w:val="single"/>
        </w:rPr>
        <w:instrText xml:space="preserve"> FORMTEXT </w:instrText>
      </w:r>
      <w:r>
        <w:rPr>
          <w:u w:val="single"/>
        </w:rPr>
      </w:r>
      <w:r>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Pr>
          <w:u w:val="single"/>
        </w:rPr>
        <w:fldChar w:fldCharType="end"/>
      </w:r>
    </w:p>
    <w:p w:rsidR="005C5582" w:rsidRDefault="00A92C87" w14:paraId="16B5B961" w14:textId="77777777">
      <w:pPr>
        <w:pStyle w:val="onehalf2"/>
        <w:tabs>
          <w:tab w:val="left" w:pos="4500"/>
        </w:tabs>
        <w:rPr>
          <w:u w:val="single"/>
        </w:rPr>
      </w:pPr>
      <w:r>
        <w:rPr>
          <w:u w:val="single"/>
        </w:rPr>
        <w:fldChar w:fldCharType="begin">
          <w:ffData>
            <w:name w:val="Text94"/>
            <w:enabled/>
            <w:calcOnExit w:val="0"/>
            <w:textInput/>
          </w:ffData>
        </w:fldChar>
      </w:r>
      <w:r w:rsidR="005C5582">
        <w:rPr>
          <w:u w:val="single"/>
        </w:rPr>
        <w:instrText xml:space="preserve"> FORMTEXT </w:instrText>
      </w:r>
      <w:r>
        <w:rPr>
          <w:u w:val="single"/>
        </w:rPr>
      </w:r>
      <w:r>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Pr>
          <w:u w:val="single"/>
        </w:rPr>
        <w:fldChar w:fldCharType="end"/>
      </w:r>
    </w:p>
    <w:p w:rsidR="005C5582" w:rsidRDefault="005C5582" w14:paraId="54956B7E" w14:textId="77777777">
      <w:pPr>
        <w:pStyle w:val="onehalf2"/>
        <w:tabs>
          <w:tab w:val="left" w:pos="4500"/>
        </w:tabs>
      </w:pPr>
    </w:p>
    <w:p w:rsidR="005C5582" w:rsidRDefault="005C5582" w14:paraId="0349B5E4" w14:textId="77777777">
      <w:pPr>
        <w:pStyle w:val="onehalf2"/>
        <w:tabs>
          <w:tab w:val="left" w:pos="4500"/>
        </w:tabs>
      </w:pPr>
      <w:r>
        <w:t xml:space="preserve">Reason for Desiring to Leave: </w:t>
      </w:r>
      <w:r w:rsidR="00A92C87">
        <w:rPr>
          <w:u w:val="single"/>
        </w:rPr>
        <w:fldChar w:fldCharType="begin">
          <w:ffData>
            <w:name w:val="Text95"/>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3DD39BA2" w14:textId="77777777">
      <w:pPr>
        <w:pStyle w:val="paragraph"/>
      </w:pPr>
      <w:r>
        <w:t xml:space="preserve">Number and types of positions you supervise(d):  </w:t>
      </w:r>
      <w:r w:rsidR="00A92C87">
        <w:rPr>
          <w:u w:val="single"/>
        </w:rPr>
        <w:fldChar w:fldCharType="begin">
          <w:ffData>
            <w:name w:val="Text96"/>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7A066B58" w14:textId="77777777">
      <w:pPr>
        <w:pStyle w:val="paragraph"/>
        <w:pBdr>
          <w:top w:val="double" w:color="auto" w:sz="6" w:space="1"/>
        </w:pBdr>
        <w:tabs>
          <w:tab w:val="left" w:pos="3600"/>
          <w:tab w:val="left" w:pos="6480"/>
          <w:tab w:val="left" w:pos="9360"/>
        </w:tabs>
      </w:pPr>
      <w:r>
        <w:t>PRESENT OR MOST RECENT POSITION:</w:t>
      </w:r>
      <w:r>
        <w:tab/>
      </w:r>
      <w:r>
        <w:t>Dates of Employment</w:t>
      </w:r>
      <w:r>
        <w:tab/>
      </w:r>
      <w:r>
        <w:t>Last Salary</w:t>
      </w:r>
      <w:r>
        <w:tab/>
      </w:r>
      <w:r>
        <w:t>Avg. Hrs.</w:t>
      </w:r>
    </w:p>
    <w:p w:rsidR="005C5582" w:rsidRDefault="005C5582" w14:paraId="6351097A" w14:textId="77777777">
      <w:pPr>
        <w:pStyle w:val="paragraph"/>
        <w:pBdr>
          <w:top w:val="double" w:color="auto" w:sz="6" w:space="1"/>
        </w:pBdr>
        <w:tabs>
          <w:tab w:val="left" w:pos="3960"/>
          <w:tab w:val="left" w:pos="6480"/>
          <w:tab w:val="left" w:pos="9360"/>
        </w:tabs>
      </w:pPr>
      <w:r>
        <w:tab/>
      </w:r>
      <w:r>
        <w:t>Month/Year</w:t>
      </w:r>
      <w:r>
        <w:tab/>
      </w:r>
      <w:r>
        <w:tab/>
      </w:r>
      <w:r>
        <w:t>Per Week</w:t>
      </w:r>
    </w:p>
    <w:p w:rsidR="005C5582" w:rsidRDefault="006A6AF9" w14:paraId="36E56690" w14:textId="77777777">
      <w:pPr>
        <w:pStyle w:val="paragraph"/>
        <w:pBdr>
          <w:top w:val="double" w:color="auto" w:sz="6" w:space="1"/>
        </w:pBdr>
        <w:tabs>
          <w:tab w:val="left" w:pos="3600"/>
          <w:tab w:val="left" w:pos="6480"/>
          <w:tab w:val="left" w:pos="9360"/>
        </w:tabs>
      </w:pPr>
      <w:r>
        <w:rPr>
          <w:noProof/>
        </w:rPr>
        <mc:AlternateContent>
          <mc:Choice Requires="wps">
            <w:drawing>
              <wp:anchor distT="4294967295" distB="4294967295" distL="114300" distR="114300" simplePos="0" relativeHeight="251661824" behindDoc="0" locked="0" layoutInCell="0" allowOverlap="1" wp14:anchorId="20F1A511" wp14:editId="71564375">
                <wp:simplePos x="0" y="0"/>
                <wp:positionH relativeFrom="column">
                  <wp:posOffset>5953125</wp:posOffset>
                </wp:positionH>
                <wp:positionV relativeFrom="paragraph">
                  <wp:posOffset>123824</wp:posOffset>
                </wp:positionV>
                <wp:extent cx="285750" cy="0"/>
                <wp:effectExtent l="0" t="0" r="19050" b="19050"/>
                <wp:wrapNone/>
                <wp:docPr id="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42DE2A7">
              <v:line id="Line 224"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468.75pt,9.75pt" to="491.25pt,9.75pt" w14:anchorId="01359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gp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"/>
            </w:pict>
          </mc:Fallback>
        </mc:AlternateContent>
      </w:r>
      <w:r w:rsidR="005C5582">
        <w:t>Employer Name</w:t>
      </w:r>
      <w:r w:rsidR="00A92C87">
        <w:rPr>
          <w:u w:val="single"/>
        </w:rPr>
        <w:fldChar w:fldCharType="begin">
          <w:ffData>
            <w:name w:val="Text84"/>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r w:rsidR="005C5582">
        <w:tab/>
      </w:r>
      <w:r w:rsidR="005C5582">
        <w:t>From</w:t>
      </w:r>
      <w:r w:rsidR="00A92C87">
        <w:rPr>
          <w:u w:val="single"/>
        </w:rPr>
        <w:fldChar w:fldCharType="begin">
          <w:ffData>
            <w:name w:val="Text85"/>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r w:rsidR="005C5582">
        <w:t xml:space="preserve"> To</w:t>
      </w:r>
      <w:r w:rsidR="00A92C87">
        <w:rPr>
          <w:u w:val="single"/>
        </w:rPr>
        <w:fldChar w:fldCharType="begin">
          <w:ffData>
            <w:name w:val="Text86"/>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r w:rsidR="005C5582">
        <w:tab/>
      </w:r>
      <w:r w:rsidR="005C5582">
        <w:t>$</w:t>
      </w:r>
      <w:r w:rsidR="00A92C87">
        <w:rPr>
          <w:u w:val="single"/>
        </w:rPr>
        <w:fldChar w:fldCharType="begin">
          <w:ffData>
            <w:name w:val="Text87"/>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r w:rsidR="005C5582">
        <w:t xml:space="preserve"> per </w:t>
      </w:r>
      <w:r w:rsidR="00A92C87">
        <w:fldChar w:fldCharType="begin">
          <w:ffData>
            <w:name w:val="Check29"/>
            <w:enabled/>
            <w:calcOnExit w:val="0"/>
            <w:checkBox>
              <w:sizeAuto/>
              <w:default w:val="0"/>
            </w:checkBox>
          </w:ffData>
        </w:fldChar>
      </w:r>
      <w:r w:rsidR="005C5582">
        <w:instrText xml:space="preserve"> FORMCHECKBOX </w:instrText>
      </w:r>
      <w:r w:rsidR="00005CED">
        <w:fldChar w:fldCharType="separate"/>
      </w:r>
      <w:r w:rsidR="00A92C87">
        <w:fldChar w:fldCharType="end"/>
      </w:r>
      <w:r w:rsidR="005C5582">
        <w:t xml:space="preserve"> Year</w:t>
      </w:r>
      <w:r w:rsidR="005C5582">
        <w:tab/>
      </w:r>
      <w:r w:rsidR="00A92C87">
        <w:rPr>
          <w:u w:val="single"/>
        </w:rPr>
        <w:fldChar w:fldCharType="begin">
          <w:ffData>
            <w:name w:val="Text88"/>
            <w:enabled/>
            <w:calcOnExit w:val="0"/>
            <w:textInput/>
          </w:ffData>
        </w:fldChar>
      </w:r>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p>
    <w:p w:rsidR="005C5582" w:rsidRDefault="005C5582" w14:paraId="199C629B" w14:textId="77777777">
      <w:pPr>
        <w:pStyle w:val="paragraph"/>
        <w:pBdr>
          <w:top w:val="double" w:color="auto" w:sz="6" w:space="1"/>
        </w:pBdr>
        <w:tabs>
          <w:tab w:val="left" w:pos="3600"/>
          <w:tab w:val="left" w:pos="6480"/>
          <w:tab w:val="left" w:pos="9360"/>
        </w:tabs>
      </w:pPr>
      <w:r>
        <w:tab/>
      </w:r>
      <w:r>
        <w:tab/>
      </w:r>
      <w:r>
        <w:t xml:space="preserve">                   </w:t>
      </w:r>
      <w:r w:rsidR="00A92C87">
        <w:fldChar w:fldCharType="begin">
          <w:ffData>
            <w:name w:val="Check29"/>
            <w:enabled/>
            <w:calcOnExit w:val="0"/>
            <w:checkBox>
              <w:sizeAuto/>
              <w:default w:val="0"/>
            </w:checkBox>
          </w:ffData>
        </w:fldChar>
      </w:r>
      <w:r>
        <w:instrText xml:space="preserve"> FORMCHECKBOX </w:instrText>
      </w:r>
      <w:r w:rsidR="00005CED">
        <w:fldChar w:fldCharType="separate"/>
      </w:r>
      <w:r w:rsidR="00A92C87">
        <w:fldChar w:fldCharType="end"/>
      </w:r>
      <w:r>
        <w:t xml:space="preserve"> Month</w:t>
      </w:r>
      <w:r>
        <w:tab/>
      </w:r>
      <w:r w:rsidR="00A92C87">
        <w:fldChar w:fldCharType="begin">
          <w:ffData>
            <w:name w:val="Check29"/>
            <w:enabled/>
            <w:calcOnExit w:val="0"/>
            <w:checkBox>
              <w:sizeAuto/>
              <w:default w:val="0"/>
            </w:checkBox>
          </w:ffData>
        </w:fldChar>
      </w:r>
      <w:r>
        <w:instrText xml:space="preserve"> FORMCHECKBOX </w:instrText>
      </w:r>
      <w:r w:rsidR="00005CED">
        <w:fldChar w:fldCharType="separate"/>
      </w:r>
      <w:r w:rsidR="00A92C87">
        <w:fldChar w:fldCharType="end"/>
      </w:r>
      <w:r>
        <w:t xml:space="preserve"> Full-Time</w:t>
      </w:r>
    </w:p>
    <w:p w:rsidR="005C5582" w:rsidRDefault="005C5582" w14:paraId="1F7F81F1" w14:textId="77777777">
      <w:pPr>
        <w:pStyle w:val="onehalf2"/>
        <w:tabs>
          <w:tab w:val="left" w:pos="9360"/>
        </w:tabs>
      </w:pPr>
      <w:r>
        <w:t xml:space="preserve">Address </w:t>
      </w:r>
      <w:r w:rsidR="00A92C87">
        <w:rPr>
          <w:u w:val="single"/>
        </w:rPr>
        <w:fldChar w:fldCharType="begin">
          <w:ffData>
            <w:name w:val="Text90"/>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r>
        <w:tab/>
      </w:r>
      <w:r w:rsidR="00A92C87">
        <w:fldChar w:fldCharType="begin">
          <w:ffData>
            <w:name w:val="Check30"/>
            <w:enabled/>
            <w:calcOnExit w:val="0"/>
            <w:checkBox>
              <w:sizeAuto/>
              <w:default w:val="0"/>
            </w:checkBox>
          </w:ffData>
        </w:fldChar>
      </w:r>
      <w:r>
        <w:instrText xml:space="preserve"> FORMCHECKBOX </w:instrText>
      </w:r>
      <w:r w:rsidR="00005CED">
        <w:fldChar w:fldCharType="separate"/>
      </w:r>
      <w:r w:rsidR="00A92C87">
        <w:fldChar w:fldCharType="end"/>
      </w:r>
      <w:r>
        <w:t xml:space="preserve">  Part-Time</w:t>
      </w:r>
    </w:p>
    <w:p w:rsidR="005C5582" w:rsidRDefault="005C5582" w14:paraId="79A8C5C7" w14:textId="77777777">
      <w:pPr>
        <w:pStyle w:val="onehalf2"/>
        <w:tabs>
          <w:tab w:val="left" w:pos="7470"/>
        </w:tabs>
      </w:pPr>
      <w:r>
        <w:t xml:space="preserve">Supervisor’s name and title </w:t>
      </w:r>
      <w:r w:rsidR="00A92C87">
        <w:rPr>
          <w:u w:val="single"/>
        </w:rPr>
        <w:fldChar w:fldCharType="begin">
          <w:ffData>
            <w:name w:val="Text91"/>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r>
        <w:tab/>
      </w:r>
      <w:r>
        <w:t xml:space="preserve">Telephone </w:t>
      </w:r>
      <w:r w:rsidR="00A92C87">
        <w:rPr>
          <w:u w:val="single"/>
        </w:rPr>
        <w:fldChar w:fldCharType="begin">
          <w:ffData>
            <w:name w:val="Text92"/>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5AB84B38" w14:textId="77777777">
      <w:pPr>
        <w:pStyle w:val="onehalf2"/>
        <w:tabs>
          <w:tab w:val="left" w:pos="4500"/>
        </w:tabs>
      </w:pPr>
      <w:r>
        <w:t xml:space="preserve">Your title  </w:t>
      </w:r>
      <w:r w:rsidR="00A92C87">
        <w:rPr>
          <w:u w:val="single"/>
        </w:rPr>
        <w:fldChar w:fldCharType="begin">
          <w:ffData>
            <w:name w:val="Text93"/>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r>
        <w:tab/>
      </w:r>
      <w:r>
        <w:t xml:space="preserve">Describe your work:  </w:t>
      </w:r>
      <w:r w:rsidR="00A92C87">
        <w:rPr>
          <w:u w:val="single"/>
        </w:rPr>
        <w:fldChar w:fldCharType="begin">
          <w:ffData>
            <w:name w:val="Text94"/>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A92C87" w14:paraId="6B2A7AC8" w14:textId="77777777">
      <w:pPr>
        <w:pStyle w:val="onehalf2"/>
        <w:tabs>
          <w:tab w:val="left" w:pos="4500"/>
        </w:tabs>
        <w:rPr>
          <w:u w:val="single"/>
        </w:rPr>
      </w:pPr>
      <w:r>
        <w:rPr>
          <w:u w:val="single"/>
        </w:rPr>
        <w:fldChar w:fldCharType="begin">
          <w:ffData>
            <w:name w:val="Text94"/>
            <w:enabled/>
            <w:calcOnExit w:val="0"/>
            <w:textInput/>
          </w:ffData>
        </w:fldChar>
      </w:r>
      <w:r w:rsidR="005C5582">
        <w:rPr>
          <w:u w:val="single"/>
        </w:rPr>
        <w:instrText xml:space="preserve"> FORMTEXT </w:instrText>
      </w:r>
      <w:r>
        <w:rPr>
          <w:u w:val="single"/>
        </w:rPr>
      </w:r>
      <w:r>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Pr>
          <w:u w:val="single"/>
        </w:rPr>
        <w:fldChar w:fldCharType="end"/>
      </w:r>
    </w:p>
    <w:p w:rsidR="005C5582" w:rsidRDefault="00A92C87" w14:paraId="57B549E2" w14:textId="77777777">
      <w:pPr>
        <w:pStyle w:val="onehalf2"/>
        <w:tabs>
          <w:tab w:val="left" w:pos="4500"/>
        </w:tabs>
        <w:rPr>
          <w:u w:val="single"/>
        </w:rPr>
      </w:pPr>
      <w:r>
        <w:rPr>
          <w:u w:val="single"/>
        </w:rPr>
        <w:fldChar w:fldCharType="begin">
          <w:ffData>
            <w:name w:val="Text94"/>
            <w:enabled/>
            <w:calcOnExit w:val="0"/>
            <w:textInput/>
          </w:ffData>
        </w:fldChar>
      </w:r>
      <w:r w:rsidR="005C5582">
        <w:rPr>
          <w:u w:val="single"/>
        </w:rPr>
        <w:instrText xml:space="preserve"> FORMTEXT </w:instrText>
      </w:r>
      <w:r>
        <w:rPr>
          <w:u w:val="single"/>
        </w:rPr>
      </w:r>
      <w:r>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Pr>
          <w:u w:val="single"/>
        </w:rPr>
        <w:fldChar w:fldCharType="end"/>
      </w:r>
    </w:p>
    <w:p w:rsidR="005C5582" w:rsidRDefault="00A92C87" w14:paraId="60E04D6C" w14:textId="77777777">
      <w:pPr>
        <w:pStyle w:val="onehalf2"/>
        <w:tabs>
          <w:tab w:val="left" w:pos="4500"/>
        </w:tabs>
        <w:rPr>
          <w:u w:val="single"/>
        </w:rPr>
      </w:pPr>
      <w:r>
        <w:rPr>
          <w:u w:val="single"/>
        </w:rPr>
        <w:fldChar w:fldCharType="begin">
          <w:ffData>
            <w:name w:val="Text94"/>
            <w:enabled/>
            <w:calcOnExit w:val="0"/>
            <w:textInput/>
          </w:ffData>
        </w:fldChar>
      </w:r>
      <w:r w:rsidR="005C5582">
        <w:rPr>
          <w:u w:val="single"/>
        </w:rPr>
        <w:instrText xml:space="preserve"> FORMTEXT </w:instrText>
      </w:r>
      <w:r>
        <w:rPr>
          <w:u w:val="single"/>
        </w:rPr>
      </w:r>
      <w:r>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Pr>
          <w:u w:val="single"/>
        </w:rPr>
        <w:fldChar w:fldCharType="end"/>
      </w:r>
    </w:p>
    <w:p w:rsidR="005C5582" w:rsidRDefault="005C5582" w14:paraId="18071EC6" w14:textId="77777777">
      <w:pPr>
        <w:pStyle w:val="onehalf2"/>
        <w:tabs>
          <w:tab w:val="left" w:pos="4500"/>
        </w:tabs>
      </w:pPr>
    </w:p>
    <w:p w:rsidR="005C5582" w:rsidRDefault="005C5582" w14:paraId="6434530A" w14:textId="77777777">
      <w:pPr>
        <w:pStyle w:val="onehalf2"/>
        <w:tabs>
          <w:tab w:val="left" w:pos="4500"/>
        </w:tabs>
      </w:pPr>
      <w:r>
        <w:t xml:space="preserve">Reason for Desiring to Leave: </w:t>
      </w:r>
      <w:r w:rsidR="00A92C87">
        <w:rPr>
          <w:u w:val="single"/>
        </w:rPr>
        <w:fldChar w:fldCharType="begin">
          <w:ffData>
            <w:name w:val="Text95"/>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4662A0EA" w14:textId="77777777">
      <w:pPr>
        <w:pStyle w:val="paragraph"/>
      </w:pPr>
      <w:r>
        <w:t xml:space="preserve">Number and types of positions you supervise(d):  </w:t>
      </w:r>
      <w:r w:rsidR="00A92C87">
        <w:rPr>
          <w:u w:val="single"/>
        </w:rPr>
        <w:fldChar w:fldCharType="begin">
          <w:ffData>
            <w:name w:val="Text96"/>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50C41BA1" w14:textId="77777777">
      <w:pPr>
        <w:pStyle w:val="paragraph"/>
        <w:pBdr>
          <w:top w:val="single" w:color="auto" w:sz="6" w:space="1" w:shadow="1"/>
          <w:left w:val="single" w:color="auto" w:sz="6" w:space="1" w:shadow="1"/>
          <w:bottom w:val="single" w:color="auto" w:sz="6" w:space="1" w:shadow="1"/>
          <w:right w:val="single" w:color="auto" w:sz="6" w:space="1" w:shadow="1"/>
        </w:pBdr>
        <w:jc w:val="center"/>
        <w:outlineLvl w:val="0"/>
      </w:pPr>
      <w:r>
        <w:br w:type="page"/>
      </w:r>
      <w:r>
        <w:lastRenderedPageBreak/>
        <w:t>USE THIS SPACE FOR ADDITIONAL OR EXPLANATORY INFORMATION</w:t>
      </w:r>
    </w:p>
    <w:p w:rsidR="005C5582" w:rsidRDefault="005C5582" w14:paraId="0E64DB8A" w14:textId="77777777">
      <w:pPr>
        <w:pStyle w:val="paragraph"/>
        <w:pBdr>
          <w:top w:val="single" w:color="auto" w:sz="6" w:space="1" w:shadow="1"/>
          <w:left w:val="single" w:color="auto" w:sz="6" w:space="1" w:shadow="1"/>
          <w:bottom w:val="single" w:color="auto" w:sz="6" w:space="1" w:shadow="1"/>
          <w:right w:val="single" w:color="auto" w:sz="6" w:space="1" w:shadow="1"/>
        </w:pBdr>
        <w:jc w:val="center"/>
      </w:pPr>
      <w:r>
        <w:t>not listed elsewhere on this application.  Refer to appropriate item number.</w:t>
      </w:r>
    </w:p>
    <w:p w:rsidR="005C5582" w:rsidRDefault="003A1466" w14:paraId="4E46EDC3" w14:textId="77777777">
      <w:pPr>
        <w:framePr w:w="360" w:h="361" w:hSpace="187" w:wrap="around" w:hAnchor="page" w:vAnchor="text" w:x="2354" w:y="23"/>
      </w:pPr>
      <w:r>
        <w:rPr>
          <w:noProof/>
        </w:rPr>
        <w:drawing>
          <wp:anchor distT="0" distB="0" distL="114300" distR="114300" simplePos="0" relativeHeight="251659776" behindDoc="0" locked="0" layoutInCell="0" allowOverlap="1" wp14:anchorId="1566C7E2" wp14:editId="230EDDA1">
            <wp:simplePos x="0" y="0"/>
            <wp:positionH relativeFrom="column">
              <wp:posOffset>33655</wp:posOffset>
            </wp:positionH>
            <wp:positionV relativeFrom="paragraph">
              <wp:posOffset>90170</wp:posOffset>
            </wp:positionV>
            <wp:extent cx="152400" cy="152400"/>
            <wp:effectExtent l="0" t="0" r="0" b="0"/>
            <wp:wrapTopAndBottom/>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p>
    <w:p w:rsidR="005C5582" w:rsidRDefault="005C5582" w14:paraId="121C2743" w14:textId="77777777">
      <w:pPr>
        <w:pStyle w:val="paragraph"/>
      </w:pPr>
    </w:p>
    <w:p w:rsidR="005C5582" w:rsidRDefault="005C5582" w14:paraId="5D1AEB83" w14:textId="77777777">
      <w:pPr>
        <w:pStyle w:val="paragraph"/>
      </w:pPr>
    </w:p>
    <w:p w:rsidR="005C5582" w:rsidRDefault="005C5582" w14:paraId="6CC9E6F1" w14:textId="77777777">
      <w:pPr>
        <w:pStyle w:val="paragraph"/>
      </w:pPr>
    </w:p>
    <w:p w:rsidR="005C5582" w:rsidRDefault="005C5582" w14:paraId="18AD8A0A" w14:textId="77777777">
      <w:pPr>
        <w:pStyle w:val="paragraph"/>
        <w:pBdr>
          <w:top w:val="single" w:color="C0C0C0" w:sz="48" w:space="1"/>
          <w:left w:val="single" w:color="C0C0C0" w:sz="48" w:space="1"/>
          <w:bottom w:val="single" w:color="C0C0C0" w:sz="48" w:space="1"/>
          <w:right w:val="single" w:color="C0C0C0" w:sz="48" w:space="1"/>
        </w:pBdr>
        <w:outlineLvl w:val="0"/>
      </w:pPr>
      <w:r>
        <w:t>ITEM</w:t>
      </w:r>
    </w:p>
    <w:p w:rsidR="005C5582" w:rsidRDefault="005C5582" w14:paraId="5495570E" w14:textId="77777777">
      <w:pPr>
        <w:pStyle w:val="onehalf2"/>
        <w:pBdr>
          <w:top w:val="single" w:color="C0C0C0" w:sz="48" w:space="1"/>
          <w:left w:val="single" w:color="C0C0C0" w:sz="48" w:space="1"/>
          <w:bottom w:val="single" w:color="C0C0C0" w:sz="48" w:space="1"/>
          <w:right w:val="single" w:color="C0C0C0" w:sz="48" w:space="1"/>
        </w:pBdr>
        <w:ind w:left="720" w:hanging="720"/>
      </w:pPr>
      <w:r>
        <w:t>NO.:</w:t>
      </w:r>
      <w:r>
        <w:tab/>
      </w:r>
      <w:r w:rsidR="00A92C87">
        <w:rPr>
          <w:u w:val="single"/>
        </w:rPr>
        <w:fldChar w:fldCharType="begin">
          <w:ffData>
            <w:name w:val="Text97"/>
            <w:enabled/>
            <w:calcOnExit w:val="0"/>
            <w:textInput/>
          </w:ffData>
        </w:fldChar>
      </w:r>
      <w:bookmarkStart w:name="Text97" w:id="105"/>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05"/>
    </w:p>
    <w:p w:rsidR="005C5582" w:rsidRDefault="005C5582" w14:paraId="0039A17C" w14:textId="77777777">
      <w:pPr>
        <w:pStyle w:val="onehalf2"/>
        <w:pBdr>
          <w:top w:val="single" w:color="C0C0C0" w:sz="48" w:space="1"/>
          <w:left w:val="single" w:color="C0C0C0" w:sz="48" w:space="1"/>
          <w:bottom w:val="single" w:color="C0C0C0" w:sz="48" w:space="1"/>
          <w:right w:val="single" w:color="C0C0C0" w:sz="48" w:space="1"/>
        </w:pBdr>
        <w:ind w:left="720" w:hanging="720"/>
        <w:rPr>
          <w:u w:val="single"/>
        </w:rPr>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3DF4CD04" w14:textId="77777777">
      <w:pPr>
        <w:pStyle w:val="onehalf2"/>
        <w:pBdr>
          <w:top w:val="single" w:color="C0C0C0" w:sz="48" w:space="1"/>
          <w:left w:val="single" w:color="C0C0C0" w:sz="48" w:space="1"/>
          <w:bottom w:val="single" w:color="C0C0C0" w:sz="48" w:space="1"/>
          <w:right w:val="single" w:color="C0C0C0" w:sz="48" w:space="1"/>
        </w:pBdr>
        <w:ind w:left="720" w:hanging="720"/>
        <w:rPr>
          <w:u w:val="single"/>
        </w:rPr>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7369EA6B" w14:textId="77777777">
      <w:pPr>
        <w:pStyle w:val="onehalf2"/>
        <w:pBdr>
          <w:top w:val="single" w:color="C0C0C0" w:sz="48" w:space="1"/>
          <w:left w:val="single" w:color="C0C0C0" w:sz="48" w:space="1"/>
          <w:bottom w:val="single" w:color="C0C0C0" w:sz="48" w:space="1"/>
          <w:right w:val="single" w:color="C0C0C0" w:sz="48" w:space="1"/>
        </w:pBdr>
        <w:ind w:left="720" w:hanging="720"/>
        <w:rPr>
          <w:u w:val="single"/>
        </w:rPr>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4152FC8A" w14:textId="77777777">
      <w:pPr>
        <w:pStyle w:val="onehalf2"/>
        <w:pBdr>
          <w:top w:val="single" w:color="C0C0C0" w:sz="48" w:space="1"/>
          <w:left w:val="single" w:color="C0C0C0" w:sz="48" w:space="1"/>
          <w:bottom w:val="single" w:color="C0C0C0" w:sz="48" w:space="1"/>
          <w:right w:val="single" w:color="C0C0C0" w:sz="48" w:space="1"/>
        </w:pBdr>
        <w:ind w:left="720" w:hanging="720"/>
        <w:rPr>
          <w:u w:val="single"/>
        </w:rPr>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27AF02BD" w14:textId="77777777">
      <w:pPr>
        <w:pStyle w:val="onehalf2"/>
        <w:pBdr>
          <w:top w:val="single" w:color="C0C0C0" w:sz="48" w:space="1"/>
          <w:left w:val="single" w:color="C0C0C0" w:sz="48" w:space="1"/>
          <w:bottom w:val="single" w:color="C0C0C0" w:sz="48" w:space="1"/>
          <w:right w:val="single" w:color="C0C0C0" w:sz="48" w:space="1"/>
        </w:pBdr>
        <w:ind w:left="720" w:hanging="720"/>
        <w:rPr>
          <w:u w:val="single"/>
        </w:rPr>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0008E6E1" w14:textId="77777777">
      <w:pPr>
        <w:pStyle w:val="onehalf2"/>
        <w:pBdr>
          <w:top w:val="single" w:color="C0C0C0" w:sz="48" w:space="1"/>
          <w:left w:val="single" w:color="C0C0C0" w:sz="48" w:space="1"/>
          <w:bottom w:val="single" w:color="C0C0C0" w:sz="48" w:space="1"/>
          <w:right w:val="single" w:color="C0C0C0" w:sz="48" w:space="1"/>
        </w:pBdr>
        <w:ind w:left="720" w:hanging="720"/>
        <w:rPr>
          <w:u w:val="single"/>
        </w:rPr>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708DED86" w14:textId="77777777">
      <w:pPr>
        <w:pStyle w:val="onehalf2"/>
        <w:pBdr>
          <w:top w:val="single" w:color="C0C0C0" w:sz="48" w:space="1"/>
          <w:left w:val="single" w:color="C0C0C0" w:sz="48" w:space="1"/>
          <w:bottom w:val="single" w:color="C0C0C0" w:sz="48" w:space="1"/>
          <w:right w:val="single" w:color="C0C0C0" w:sz="48" w:space="1"/>
        </w:pBdr>
        <w:ind w:left="720" w:hanging="720"/>
        <w:rPr>
          <w:u w:val="single"/>
        </w:rPr>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0FDE18D5" w14:textId="77777777">
      <w:pPr>
        <w:pStyle w:val="onehalf2"/>
        <w:pBdr>
          <w:top w:val="single" w:color="C0C0C0" w:sz="48" w:space="1"/>
          <w:left w:val="single" w:color="C0C0C0" w:sz="48" w:space="1"/>
          <w:bottom w:val="single" w:color="C0C0C0" w:sz="48" w:space="1"/>
          <w:right w:val="single" w:color="C0C0C0" w:sz="48" w:space="1"/>
        </w:pBdr>
        <w:ind w:left="720" w:hanging="720"/>
        <w:rPr>
          <w:u w:val="single"/>
        </w:rPr>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566B5AE6" w14:textId="77777777">
      <w:pPr>
        <w:pStyle w:val="onehalf2"/>
        <w:pBdr>
          <w:top w:val="single" w:color="C0C0C0" w:sz="48" w:space="1"/>
          <w:left w:val="single" w:color="C0C0C0" w:sz="48" w:space="1"/>
          <w:bottom w:val="single" w:color="C0C0C0" w:sz="48" w:space="1"/>
          <w:right w:val="single" w:color="C0C0C0" w:sz="48" w:space="1"/>
        </w:pBdr>
        <w:ind w:left="720" w:hanging="720"/>
        <w:rPr>
          <w:u w:val="single"/>
        </w:rPr>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6F8B1A3F" w14:textId="77777777">
      <w:pPr>
        <w:pStyle w:val="onehalf2"/>
        <w:pBdr>
          <w:top w:val="single" w:color="C0C0C0" w:sz="48" w:space="1"/>
          <w:left w:val="single" w:color="C0C0C0" w:sz="48" w:space="1"/>
          <w:bottom w:val="single" w:color="C0C0C0" w:sz="48" w:space="1"/>
          <w:right w:val="single" w:color="C0C0C0" w:sz="48" w:space="1"/>
        </w:pBdr>
        <w:ind w:left="720" w:hanging="720"/>
        <w:rPr>
          <w:u w:val="single"/>
        </w:rPr>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467AC3EB" w14:textId="77777777">
      <w:pPr>
        <w:pStyle w:val="onehalf2"/>
        <w:pBdr>
          <w:top w:val="single" w:color="C0C0C0" w:sz="48" w:space="1"/>
          <w:left w:val="single" w:color="C0C0C0" w:sz="48" w:space="1"/>
          <w:bottom w:val="single" w:color="C0C0C0" w:sz="48" w:space="1"/>
          <w:right w:val="single" w:color="C0C0C0" w:sz="48" w:space="1"/>
        </w:pBdr>
        <w:ind w:left="720" w:hanging="720"/>
        <w:rPr>
          <w:u w:val="single"/>
        </w:rPr>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6EBAF0E6" w14:textId="77777777">
      <w:pPr>
        <w:pStyle w:val="onehalf2"/>
        <w:pBdr>
          <w:top w:val="single" w:color="C0C0C0" w:sz="48" w:space="1"/>
          <w:left w:val="single" w:color="C0C0C0" w:sz="48" w:space="1"/>
          <w:bottom w:val="single" w:color="C0C0C0" w:sz="48" w:space="1"/>
          <w:right w:val="single" w:color="C0C0C0" w:sz="48" w:space="1"/>
        </w:pBdr>
        <w:ind w:left="720" w:hanging="720"/>
        <w:rPr>
          <w:u w:val="single"/>
        </w:rPr>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14B8A24A" w14:textId="77777777">
      <w:pPr>
        <w:pStyle w:val="onehalf2"/>
        <w:pBdr>
          <w:top w:val="single" w:color="C0C0C0" w:sz="48" w:space="1"/>
          <w:left w:val="single" w:color="C0C0C0" w:sz="48" w:space="1"/>
          <w:bottom w:val="single" w:color="C0C0C0" w:sz="48" w:space="1"/>
          <w:right w:val="single" w:color="C0C0C0" w:sz="48" w:space="1"/>
        </w:pBdr>
        <w:ind w:left="720" w:hanging="720"/>
        <w:rPr>
          <w:u w:val="single"/>
        </w:rPr>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0A36B8BE" w14:textId="77777777">
      <w:pPr>
        <w:pStyle w:val="onehalf2"/>
        <w:pBdr>
          <w:top w:val="single" w:color="C0C0C0" w:sz="48" w:space="1"/>
          <w:left w:val="single" w:color="C0C0C0" w:sz="48" w:space="1"/>
          <w:bottom w:val="single" w:color="C0C0C0" w:sz="48" w:space="1"/>
          <w:right w:val="single" w:color="C0C0C0" w:sz="48" w:space="1"/>
        </w:pBdr>
        <w:ind w:left="720" w:hanging="720"/>
      </w:pPr>
      <w:r>
        <w:tab/>
      </w:r>
      <w:r w:rsidR="00A92C87">
        <w:rPr>
          <w:u w:val="single"/>
        </w:rPr>
        <w:fldChar w:fldCharType="begin">
          <w:ffData>
            <w:name w:val="Text97"/>
            <w:enabled/>
            <w:calcOnExit w:val="0"/>
            <w:textInput/>
          </w:ffData>
        </w:fldChar>
      </w:r>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p>
    <w:p w:rsidR="005C5582" w:rsidRDefault="005C5582" w14:paraId="705A0BEA" w14:textId="77777777">
      <w:pPr>
        <w:pStyle w:val="onehalf2"/>
        <w:pBdr>
          <w:top w:val="single" w:color="C0C0C0" w:sz="48" w:space="1"/>
          <w:left w:val="single" w:color="C0C0C0" w:sz="48" w:space="1"/>
          <w:bottom w:val="single" w:color="C0C0C0" w:sz="48" w:space="1"/>
          <w:right w:val="single" w:color="C0C0C0" w:sz="48" w:space="1"/>
        </w:pBdr>
        <w:spacing w:line="240" w:lineRule="auto"/>
        <w:ind w:left="720" w:hanging="720"/>
      </w:pPr>
    </w:p>
    <w:p w:rsidR="005C5582" w:rsidRDefault="005C5582" w14:paraId="4988075E" w14:textId="77777777">
      <w:pPr>
        <w:pStyle w:val="onehalf2"/>
        <w:pBdr>
          <w:top w:val="single" w:color="C0C0C0" w:sz="48" w:space="1"/>
          <w:left w:val="single" w:color="C0C0C0" w:sz="48" w:space="1"/>
          <w:bottom w:val="single" w:color="C0C0C0" w:sz="48" w:space="1"/>
          <w:right w:val="single" w:color="C0C0C0" w:sz="48" w:space="1"/>
        </w:pBdr>
        <w:spacing w:line="240" w:lineRule="auto"/>
        <w:ind w:left="720" w:hanging="720"/>
      </w:pPr>
      <w:r>
        <w:t>NOTE:    UNDER THE IMMIGRATION CONTROL ACT OF 1986, AN EMPLOYER IS REQUIRED TO HIRE ONLY U.S. CITIZENS AND LAWFULLY AUTHORIZED ALIEN WORKERS.  APPLICANTS WHO ARE SELECTED FOR EMPLOYMENT WILL BE REQUIRED TO SHOW AND VERIFY AUTHORIZATION TO WORK IN THE UNITED STATES.</w:t>
      </w:r>
    </w:p>
    <w:p w:rsidR="005C5582" w:rsidRDefault="005C5582" w14:paraId="028F88A1" w14:textId="77777777">
      <w:pPr>
        <w:pStyle w:val="onehalf2"/>
        <w:spacing w:line="240" w:lineRule="auto"/>
        <w:ind w:left="720" w:hanging="720"/>
      </w:pPr>
    </w:p>
    <w:p w:rsidR="005C5582" w:rsidRDefault="003F6DFC" w14:paraId="5779360B" w14:textId="77777777">
      <w:pPr>
        <w:pStyle w:val="List"/>
        <w:pBdr>
          <w:top w:val="single" w:color="C0C0C0" w:sz="48" w:space="1"/>
          <w:left w:val="single" w:color="C0C0C0" w:sz="48" w:space="1"/>
          <w:bottom w:val="single" w:color="C0C0C0" w:sz="48" w:space="1"/>
          <w:right w:val="single" w:color="C0C0C0" w:sz="48" w:space="1"/>
        </w:pBdr>
        <w:tabs>
          <w:tab w:val="left" w:pos="4590"/>
          <w:tab w:val="left" w:pos="5940"/>
        </w:tabs>
      </w:pPr>
      <w:r>
        <w:t>9</w:t>
      </w:r>
      <w:r w:rsidR="005C5582">
        <w:t>.</w:t>
      </w:r>
      <w:r w:rsidR="005C5582">
        <w:tab/>
      </w:r>
      <w:r w:rsidR="005C5582">
        <w:t>Within the last five years, have you been fired for any reason?</w:t>
      </w:r>
      <w:r w:rsidR="005C5582">
        <w:tab/>
      </w:r>
      <w:r w:rsidR="00A92C87">
        <w:fldChar w:fldCharType="begin">
          <w:ffData>
            <w:name w:val="Check33"/>
            <w:enabled/>
            <w:calcOnExit w:val="0"/>
            <w:checkBox>
              <w:sizeAuto/>
              <w:default w:val="0"/>
            </w:checkBox>
          </w:ffData>
        </w:fldChar>
      </w:r>
      <w:bookmarkStart w:name="Check33" w:id="106"/>
      <w:r w:rsidR="005C5582">
        <w:instrText xml:space="preserve"> FORMCHECKBOX </w:instrText>
      </w:r>
      <w:r w:rsidR="00005CED">
        <w:fldChar w:fldCharType="separate"/>
      </w:r>
      <w:r w:rsidR="00A92C87">
        <w:fldChar w:fldCharType="end"/>
      </w:r>
      <w:bookmarkEnd w:id="106"/>
      <w:r w:rsidR="005C5582">
        <w:t xml:space="preserve">  Yes</w:t>
      </w:r>
      <w:r w:rsidR="005C5582">
        <w:tab/>
      </w:r>
      <w:r w:rsidR="00A92C87">
        <w:fldChar w:fldCharType="begin">
          <w:ffData>
            <w:name w:val="Check34"/>
            <w:enabled/>
            <w:calcOnExit w:val="0"/>
            <w:checkBox>
              <w:sizeAuto/>
              <w:default w:val="0"/>
            </w:checkBox>
          </w:ffData>
        </w:fldChar>
      </w:r>
      <w:bookmarkStart w:name="Check34" w:id="107"/>
      <w:r w:rsidR="005C5582">
        <w:instrText xml:space="preserve"> FORMCHECKBOX </w:instrText>
      </w:r>
      <w:r w:rsidR="00005CED">
        <w:fldChar w:fldCharType="separate"/>
      </w:r>
      <w:r w:rsidR="00A92C87">
        <w:fldChar w:fldCharType="end"/>
      </w:r>
      <w:bookmarkEnd w:id="107"/>
      <w:r w:rsidR="005C5582">
        <w:t xml:space="preserve">  No</w:t>
      </w:r>
    </w:p>
    <w:p w:rsidR="005C5582" w:rsidRDefault="005C5582" w14:paraId="601B2E9F" w14:textId="77777777">
      <w:pPr>
        <w:pStyle w:val="List"/>
        <w:pBdr>
          <w:top w:val="single" w:color="C0C0C0" w:sz="48" w:space="1"/>
          <w:left w:val="single" w:color="C0C0C0" w:sz="48" w:space="1"/>
          <w:bottom w:val="single" w:color="C0C0C0" w:sz="48" w:space="1"/>
          <w:right w:val="single" w:color="C0C0C0" w:sz="48" w:space="1"/>
        </w:pBdr>
        <w:tabs>
          <w:tab w:val="left" w:pos="4590"/>
          <w:tab w:val="left" w:pos="5940"/>
        </w:tabs>
      </w:pPr>
    </w:p>
    <w:p w:rsidR="005C5582" w:rsidRDefault="003F6DFC" w14:paraId="0DD86674" w14:textId="77777777">
      <w:pPr>
        <w:pStyle w:val="List"/>
        <w:pBdr>
          <w:top w:val="single" w:color="C0C0C0" w:sz="48" w:space="1"/>
          <w:left w:val="single" w:color="C0C0C0" w:sz="48" w:space="1"/>
          <w:bottom w:val="single" w:color="C0C0C0" w:sz="48" w:space="1"/>
          <w:right w:val="single" w:color="C0C0C0" w:sz="48" w:space="1"/>
        </w:pBdr>
        <w:tabs>
          <w:tab w:val="left" w:pos="7560"/>
          <w:tab w:val="left" w:pos="8730"/>
        </w:tabs>
      </w:pPr>
      <w:r>
        <w:t>10</w:t>
      </w:r>
      <w:r w:rsidR="005C5582">
        <w:t>.</w:t>
      </w:r>
      <w:r w:rsidR="005C5582">
        <w:tab/>
      </w:r>
      <w:r w:rsidR="005C5582">
        <w:t xml:space="preserve">Within the last five years, have you quit a job after being notified that you would be fired?  </w:t>
      </w:r>
      <w:r w:rsidR="005C5582">
        <w:tab/>
      </w:r>
      <w:r w:rsidR="00A92C87">
        <w:fldChar w:fldCharType="begin">
          <w:ffData>
            <w:name w:val="Check35"/>
            <w:enabled/>
            <w:calcOnExit w:val="0"/>
            <w:checkBox>
              <w:sizeAuto/>
              <w:default w:val="0"/>
            </w:checkBox>
          </w:ffData>
        </w:fldChar>
      </w:r>
      <w:bookmarkStart w:name="Check35" w:id="108"/>
      <w:r w:rsidR="005C5582">
        <w:instrText xml:space="preserve"> FORMCHECKBOX </w:instrText>
      </w:r>
      <w:r w:rsidR="00005CED">
        <w:fldChar w:fldCharType="separate"/>
      </w:r>
      <w:r w:rsidR="00A92C87">
        <w:fldChar w:fldCharType="end"/>
      </w:r>
      <w:bookmarkEnd w:id="108"/>
      <w:r w:rsidR="005C5582">
        <w:t xml:space="preserve">  Yes</w:t>
      </w:r>
      <w:r w:rsidR="005C5582">
        <w:tab/>
      </w:r>
      <w:r w:rsidR="00A92C87">
        <w:fldChar w:fldCharType="begin">
          <w:ffData>
            <w:name w:val="Check36"/>
            <w:enabled/>
            <w:calcOnExit w:val="0"/>
            <w:checkBox>
              <w:sizeAuto/>
              <w:default w:val="0"/>
            </w:checkBox>
          </w:ffData>
        </w:fldChar>
      </w:r>
      <w:bookmarkStart w:name="Check36" w:id="109"/>
      <w:r w:rsidR="005C5582">
        <w:instrText xml:space="preserve"> FORMCHECKBOX </w:instrText>
      </w:r>
      <w:r w:rsidR="00005CED">
        <w:fldChar w:fldCharType="separate"/>
      </w:r>
      <w:r w:rsidR="00A92C87">
        <w:fldChar w:fldCharType="end"/>
      </w:r>
      <w:bookmarkEnd w:id="109"/>
      <w:r w:rsidR="005C5582">
        <w:t xml:space="preserve">  No</w:t>
      </w:r>
    </w:p>
    <w:p w:rsidR="005C5582" w:rsidRDefault="005C5582" w14:paraId="41DF17B4" w14:textId="77777777">
      <w:pPr>
        <w:pStyle w:val="List"/>
        <w:pBdr>
          <w:top w:val="single" w:color="C0C0C0" w:sz="48" w:space="1"/>
          <w:left w:val="single" w:color="C0C0C0" w:sz="48" w:space="1"/>
          <w:bottom w:val="single" w:color="C0C0C0" w:sz="48" w:space="1"/>
          <w:right w:val="single" w:color="C0C0C0" w:sz="48" w:space="1"/>
        </w:pBdr>
        <w:tabs>
          <w:tab w:val="left" w:pos="7560"/>
          <w:tab w:val="left" w:pos="8730"/>
        </w:tabs>
      </w:pPr>
      <w:r>
        <w:tab/>
      </w:r>
      <w:r>
        <w:t>If “Yes”, give details in space provided above.</w:t>
      </w:r>
    </w:p>
    <w:p w:rsidR="005C5582" w:rsidRDefault="005C5582" w14:paraId="269D2AA3" w14:textId="77777777">
      <w:pPr>
        <w:pStyle w:val="List"/>
        <w:pBdr>
          <w:top w:val="single" w:color="C0C0C0" w:sz="48" w:space="1"/>
          <w:left w:val="single" w:color="C0C0C0" w:sz="48" w:space="1"/>
          <w:bottom w:val="single" w:color="C0C0C0" w:sz="48" w:space="1"/>
          <w:right w:val="single" w:color="C0C0C0" w:sz="48" w:space="1"/>
        </w:pBdr>
        <w:tabs>
          <w:tab w:val="left" w:pos="7560"/>
          <w:tab w:val="left" w:pos="8730"/>
        </w:tabs>
      </w:pPr>
    </w:p>
    <w:p w:rsidR="005C5582" w:rsidRDefault="005C5582" w14:paraId="7679654F" w14:textId="77777777">
      <w:pPr>
        <w:pStyle w:val="List"/>
        <w:pBdr>
          <w:top w:val="single" w:color="C0C0C0" w:sz="48" w:space="1"/>
          <w:left w:val="single" w:color="C0C0C0" w:sz="48" w:space="1"/>
          <w:bottom w:val="single" w:color="C0C0C0" w:sz="48" w:space="1"/>
          <w:right w:val="single" w:color="C0C0C0" w:sz="48" w:space="1"/>
        </w:pBdr>
        <w:tabs>
          <w:tab w:val="left" w:pos="720"/>
          <w:tab w:val="left" w:pos="7560"/>
          <w:tab w:val="left" w:pos="8730"/>
        </w:tabs>
      </w:pPr>
      <w:r>
        <w:tab/>
      </w:r>
      <w:r>
        <w:tab/>
      </w:r>
      <w:r>
        <w:t>The following notice applies to everyone except applicants for law enforcement officer positions as defined by Article 27, Section 727, or any employee of the any enforcement agency of the State of Maryland, or any county, incorporated city or town, or other municipal corporation.</w:t>
      </w:r>
    </w:p>
    <w:p w:rsidR="005C5582" w:rsidRDefault="005C5582" w14:paraId="2A308D73" w14:textId="77777777">
      <w:pPr>
        <w:pStyle w:val="List"/>
        <w:pBdr>
          <w:top w:val="single" w:color="C0C0C0" w:sz="48" w:space="1"/>
          <w:left w:val="single" w:color="C0C0C0" w:sz="48" w:space="1"/>
          <w:bottom w:val="single" w:color="C0C0C0" w:sz="48" w:space="1"/>
          <w:right w:val="single" w:color="C0C0C0" w:sz="48" w:space="1"/>
        </w:pBdr>
        <w:tabs>
          <w:tab w:val="left" w:pos="7560"/>
          <w:tab w:val="left" w:pos="8730"/>
        </w:tabs>
      </w:pPr>
    </w:p>
    <w:p w:rsidR="005C5582" w:rsidRDefault="005C5582" w14:paraId="23AF3119" w14:textId="77777777">
      <w:pPr>
        <w:pStyle w:val="List"/>
        <w:pBdr>
          <w:top w:val="single" w:color="C0C0C0" w:sz="48" w:space="1"/>
          <w:left w:val="single" w:color="C0C0C0" w:sz="48" w:space="1"/>
          <w:bottom w:val="single" w:color="C0C0C0" w:sz="48" w:space="1"/>
          <w:right w:val="single" w:color="C0C0C0" w:sz="48" w:space="1"/>
        </w:pBdr>
        <w:tabs>
          <w:tab w:val="left" w:pos="7560"/>
          <w:tab w:val="left" w:pos="8730"/>
        </w:tabs>
      </w:pPr>
      <w:r>
        <w:tab/>
      </w:r>
      <w:r>
        <w:t>“UNDER MARYLAND LAW AN EMPLOYER MAY NOT REQUIRE OR DEMAND ANY APPLICANT FOR EMPLOYMENT OR PROSPECTIVE EMPLOYMENT OR ANY EMPLOYEE TO SUBMIT TO OR TAKE A POLYGRAPH, LIE DETECTOR OR SIMILAR TEST OR EXAMINATION AS A CONDITION OF EMPLOYMENT OR CONTINUED EMPLOYMENT.  ANY EMPLOYER WHO VIOLATES THIS PROVISION IS GUILTY OF A MISDEMEANOR AND SUBJECT TO A FINE NOT TO EXCEED $100.00.”</w:t>
      </w:r>
    </w:p>
    <w:p w:rsidR="005C5582" w:rsidRDefault="005C5582" w14:paraId="12FB4807" w14:textId="77777777">
      <w:pPr>
        <w:pStyle w:val="List"/>
        <w:tabs>
          <w:tab w:val="left" w:pos="7560"/>
          <w:tab w:val="left" w:pos="8730"/>
        </w:tabs>
      </w:pPr>
    </w:p>
    <w:p w:rsidR="005C5582" w:rsidRDefault="005C5582" w14:paraId="4D06F402" w14:textId="77777777">
      <w:pPr>
        <w:pStyle w:val="List"/>
        <w:tabs>
          <w:tab w:val="left" w:pos="7560"/>
          <w:tab w:val="left" w:pos="8730"/>
        </w:tabs>
      </w:pPr>
      <w:r>
        <w:tab/>
      </w:r>
      <w:r>
        <w:t>I hereby acknowledge that I have read and I understand the polygraph notice written above.  I also hereby affirm that this application contains no willful misrepresentations or falsifications and that the information contained herein is true and accurate to the best of my knowledge.  I understand that should investigation at any time disclose any misrepresentation or falsification of information contained in this document, my application will be disapproved and my name removed from any further consideration for employment.  I also understand that should I be offered employment and accept a position with Prince George’s County and it is subsequently discovered that the information provided herein is false, I may be terminated from employment pursuant to Section 16-193</w:t>
      </w:r>
      <w:r w:rsidR="00341A66">
        <w:t xml:space="preserve"> </w:t>
      </w:r>
      <w:r>
        <w:t>of the Personnel Law of Prince George’s County.</w:t>
      </w:r>
    </w:p>
    <w:p w:rsidR="005C5582" w:rsidRDefault="005C5582" w14:paraId="1ECBC4CC" w14:textId="77777777">
      <w:pPr>
        <w:pStyle w:val="List"/>
        <w:tabs>
          <w:tab w:val="left" w:pos="7560"/>
          <w:tab w:val="left" w:pos="8730"/>
        </w:tabs>
      </w:pPr>
    </w:p>
    <w:p w:rsidR="005C5582" w:rsidRDefault="005C5582" w14:paraId="0A49984F" w14:textId="77777777">
      <w:pPr>
        <w:pStyle w:val="List"/>
        <w:tabs>
          <w:tab w:val="left" w:pos="7560"/>
          <w:tab w:val="left" w:pos="8730"/>
        </w:tabs>
      </w:pPr>
    </w:p>
    <w:p w:rsidR="005C5582" w:rsidRDefault="006A6AF9" w14:paraId="4464CC24" w14:textId="77777777">
      <w:pPr>
        <w:pStyle w:val="List"/>
        <w:tabs>
          <w:tab w:val="left" w:pos="5310"/>
          <w:tab w:val="left" w:pos="8730"/>
        </w:tabs>
        <w:sectPr w:rsidR="005C5582" w:rsidSect="00BA3256">
          <w:footerReference w:type="default" r:id="rId13"/>
          <w:pgSz w:w="12240" w:h="15840" w:orient="portrait" w:code="1"/>
          <w:pgMar w:top="720" w:right="720" w:bottom="720" w:left="720" w:header="720" w:footer="405" w:gutter="0"/>
          <w:cols w:space="720"/>
        </w:sectPr>
      </w:pPr>
      <w:r>
        <w:rPr>
          <w:noProof/>
          <w:sz w:val="20"/>
        </w:rPr>
        <mc:AlternateContent>
          <mc:Choice Requires="wps">
            <w:drawing>
              <wp:anchor distT="0" distB="0" distL="114300" distR="114300" simplePos="0" relativeHeight="251650560" behindDoc="0" locked="0" layoutInCell="0" allowOverlap="1" wp14:anchorId="0C5929A1" wp14:editId="539ECB8C">
                <wp:simplePos x="0" y="0"/>
                <wp:positionH relativeFrom="page">
                  <wp:posOffset>4326255</wp:posOffset>
                </wp:positionH>
                <wp:positionV relativeFrom="page">
                  <wp:posOffset>8811260</wp:posOffset>
                </wp:positionV>
                <wp:extent cx="2755265" cy="10795"/>
                <wp:effectExtent l="0" t="0" r="26035" b="27305"/>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5265" cy="1079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13F3A642">
              <v:line id="Line 31" style="position:absolute;flip:y;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340.65pt,693.8pt" to="557.6pt,694.65pt" w14:anchorId="5EFA9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">
                <v:stroke startarrowwidth="narrow" startarrowlength="short" endarrowwidth="narrow" endarrowlength="short"/>
                <w10:wrap anchorx="page" anchory="page"/>
              </v:line>
            </w:pict>
          </mc:Fallback>
        </mc:AlternateContent>
      </w:r>
      <w:r w:rsidR="005C5582">
        <w:tab/>
      </w:r>
      <w:r w:rsidR="005C5582">
        <w:t xml:space="preserve">Date Signed:     </w:t>
      </w:r>
      <w:r w:rsidR="00A92C87">
        <w:rPr>
          <w:u w:val="single"/>
        </w:rPr>
        <w:fldChar w:fldCharType="begin">
          <w:ffData>
            <w:name w:val="Text98"/>
            <w:enabled/>
            <w:calcOnExit w:val="0"/>
            <w:textInput/>
          </w:ffData>
        </w:fldChar>
      </w:r>
      <w:bookmarkStart w:name="Text98" w:id="110"/>
      <w:r w:rsidR="005C5582">
        <w:rPr>
          <w:u w:val="single"/>
        </w:rPr>
        <w:instrText xml:space="preserve"> FORMTEXT </w:instrText>
      </w:r>
      <w:r w:rsidR="00A92C87">
        <w:rPr>
          <w:u w:val="single"/>
        </w:rPr>
      </w:r>
      <w:r w:rsidR="00A92C87">
        <w:rPr>
          <w:u w:val="single"/>
        </w:rPr>
        <w:fldChar w:fldCharType="separate"/>
      </w:r>
      <w:r w:rsidR="005C5582">
        <w:rPr>
          <w:noProof/>
          <w:u w:val="single"/>
        </w:rPr>
        <w:t> </w:t>
      </w:r>
      <w:r w:rsidR="005C5582">
        <w:rPr>
          <w:noProof/>
          <w:u w:val="single"/>
        </w:rPr>
        <w:t> </w:t>
      </w:r>
      <w:r w:rsidR="005C5582">
        <w:rPr>
          <w:noProof/>
          <w:u w:val="single"/>
        </w:rPr>
        <w:t> </w:t>
      </w:r>
      <w:r w:rsidR="005C5582">
        <w:rPr>
          <w:noProof/>
          <w:u w:val="single"/>
        </w:rPr>
        <w:t> </w:t>
      </w:r>
      <w:r w:rsidR="005C5582">
        <w:rPr>
          <w:noProof/>
          <w:u w:val="single"/>
        </w:rPr>
        <w:t> </w:t>
      </w:r>
      <w:r w:rsidR="00A92C87">
        <w:rPr>
          <w:u w:val="single"/>
        </w:rPr>
        <w:fldChar w:fldCharType="end"/>
      </w:r>
      <w:bookmarkEnd w:id="110"/>
      <w:r w:rsidR="005C5582">
        <w:tab/>
      </w:r>
      <w:r w:rsidR="005C5582">
        <w:t>Signature:</w:t>
      </w:r>
    </w:p>
    <w:p w:rsidR="005C5582" w:rsidRDefault="005C5582" w14:paraId="69F858D1" w14:textId="77777777">
      <w:pPr>
        <w:pStyle w:val="List"/>
        <w:tabs>
          <w:tab w:val="left" w:pos="5310"/>
          <w:tab w:val="left" w:pos="8730"/>
        </w:tabs>
        <w:jc w:val="center"/>
        <w:outlineLvl w:val="0"/>
      </w:pPr>
      <w:r>
        <w:rPr>
          <w:sz w:val="28"/>
        </w:rPr>
        <w:lastRenderedPageBreak/>
        <w:t>PRINCE GEORGE’S COUNTY GOVERNMENT</w:t>
      </w:r>
    </w:p>
    <w:p w:rsidR="005C5582" w:rsidRDefault="005C5582" w14:paraId="77743EA9" w14:textId="77777777">
      <w:pPr>
        <w:pStyle w:val="List"/>
        <w:tabs>
          <w:tab w:val="left" w:pos="5310"/>
          <w:tab w:val="left" w:pos="8730"/>
        </w:tabs>
        <w:jc w:val="center"/>
        <w:rPr>
          <w:b/>
          <w:sz w:val="28"/>
        </w:rPr>
      </w:pPr>
      <w:r>
        <w:rPr>
          <w:b/>
          <w:sz w:val="28"/>
        </w:rPr>
        <w:t>TRACKING FORM</w:t>
      </w:r>
    </w:p>
    <w:p w:rsidR="005C5582" w:rsidRDefault="005C5582" w14:paraId="4194D972" w14:textId="77777777">
      <w:pPr>
        <w:pStyle w:val="List"/>
        <w:tabs>
          <w:tab w:val="left" w:pos="5310"/>
          <w:tab w:val="left" w:pos="8730"/>
        </w:tabs>
      </w:pPr>
    </w:p>
    <w:p w:rsidR="005C5582" w:rsidRDefault="005C5582" w14:paraId="0666D497" w14:textId="77777777">
      <w:pPr>
        <w:pStyle w:val="List"/>
        <w:tabs>
          <w:tab w:val="left" w:pos="5310"/>
          <w:tab w:val="left" w:pos="8730"/>
        </w:tabs>
        <w:outlineLvl w:val="0"/>
      </w:pPr>
      <w:r>
        <w:t>Please type or print.</w:t>
      </w:r>
    </w:p>
    <w:p w:rsidR="005C5582" w:rsidRDefault="006A6AF9" w14:paraId="31F66718" w14:textId="77777777">
      <w:pPr>
        <w:pStyle w:val="List"/>
        <w:tabs>
          <w:tab w:val="left" w:pos="5310"/>
          <w:tab w:val="left" w:pos="8730"/>
        </w:tabs>
      </w:pPr>
      <w:r>
        <w:rPr>
          <w:noProof/>
        </w:rPr>
        <mc:AlternateContent>
          <mc:Choice Requires="wps">
            <w:drawing>
              <wp:anchor distT="4294967295" distB="4294967295" distL="114300" distR="114300" simplePos="0" relativeHeight="251664896" behindDoc="0" locked="0" layoutInCell="0" allowOverlap="1" wp14:anchorId="0DF38D55" wp14:editId="5381B6B1">
                <wp:simplePos x="0" y="0"/>
                <wp:positionH relativeFrom="column">
                  <wp:posOffset>5186680</wp:posOffset>
                </wp:positionH>
                <wp:positionV relativeFrom="paragraph">
                  <wp:posOffset>71119</wp:posOffset>
                </wp:positionV>
                <wp:extent cx="1557655" cy="0"/>
                <wp:effectExtent l="0" t="0" r="23495" b="19050"/>
                <wp:wrapNone/>
                <wp:docPr id="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A2ADF08">
              <v:line id="Line 228"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408.4pt,5.6pt" to="531.05pt,5.6pt" w14:anchorId="4D6A7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"/>
            </w:pict>
          </mc:Fallback>
        </mc:AlternateContent>
      </w:r>
      <w:r>
        <w:rPr>
          <w:noProof/>
        </w:rPr>
        <mc:AlternateContent>
          <mc:Choice Requires="wps">
            <w:drawing>
              <wp:anchor distT="0" distB="0" distL="114299" distR="114299" simplePos="0" relativeHeight="251665920" behindDoc="0" locked="0" layoutInCell="0" allowOverlap="1" wp14:anchorId="324A82B6" wp14:editId="6F8554DC">
                <wp:simplePos x="0" y="0"/>
                <wp:positionH relativeFrom="column">
                  <wp:posOffset>6739254</wp:posOffset>
                </wp:positionH>
                <wp:positionV relativeFrom="paragraph">
                  <wp:posOffset>61595</wp:posOffset>
                </wp:positionV>
                <wp:extent cx="0" cy="509905"/>
                <wp:effectExtent l="0" t="0" r="19050" b="23495"/>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9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92423A7">
              <v:line id="Line 229" style="position:absolute;flip: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o:allowincell="f" from="530.65pt,4.85pt" to="530.65pt,45pt" w14:anchorId="2ED06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"/>
            </w:pict>
          </mc:Fallback>
        </mc:AlternateContent>
      </w:r>
      <w:r>
        <w:rPr>
          <w:noProof/>
        </w:rPr>
        <mc:AlternateContent>
          <mc:Choice Requires="wps">
            <w:drawing>
              <wp:anchor distT="0" distB="0" distL="114299" distR="114299" simplePos="0" relativeHeight="251663872" behindDoc="0" locked="0" layoutInCell="0" allowOverlap="1" wp14:anchorId="69156678" wp14:editId="7508EED2">
                <wp:simplePos x="0" y="0"/>
                <wp:positionH relativeFrom="column">
                  <wp:posOffset>5186679</wp:posOffset>
                </wp:positionH>
                <wp:positionV relativeFrom="paragraph">
                  <wp:posOffset>71120</wp:posOffset>
                </wp:positionV>
                <wp:extent cx="0" cy="500380"/>
                <wp:effectExtent l="0" t="0" r="19050" b="13970"/>
                <wp:wrapNone/>
                <wp:docPr id="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0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CB4DE67">
              <v:line id="Line 227" style="position:absolute;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o:allowincell="f" from="408.4pt,5.6pt" to="408.4pt,45pt" w14:anchorId="4941F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"/>
            </w:pict>
          </mc:Fallback>
        </mc:AlternateContent>
      </w:r>
    </w:p>
    <w:p w:rsidR="005C5582" w:rsidRDefault="005C5582" w14:paraId="54DDCD13" w14:textId="77777777">
      <w:pPr>
        <w:pStyle w:val="onehalf2"/>
        <w:tabs>
          <w:tab w:val="left" w:pos="4590"/>
          <w:tab w:val="left" w:pos="8640"/>
        </w:tabs>
      </w:pPr>
      <w:r>
        <w:t>Announcement Number</w:t>
      </w:r>
      <w:r>
        <w:tab/>
      </w:r>
      <w:r>
        <w:t>Social Security Number</w:t>
      </w:r>
      <w:r>
        <w:tab/>
      </w:r>
      <w:r>
        <w:t>Office Use Only</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30"/>
        <w:gridCol w:w="968"/>
        <w:gridCol w:w="922"/>
        <w:gridCol w:w="720"/>
        <w:gridCol w:w="810"/>
        <w:gridCol w:w="1530"/>
        <w:gridCol w:w="630"/>
        <w:gridCol w:w="630"/>
        <w:gridCol w:w="540"/>
        <w:gridCol w:w="450"/>
      </w:tblGrid>
      <w:tr w:rsidR="005C5582" w14:paraId="549AA0A7" w14:textId="77777777">
        <w:trPr>
          <w:trHeight w:val="305"/>
        </w:trPr>
        <w:tc>
          <w:tcPr>
            <w:tcW w:w="3330" w:type="dxa"/>
            <w:tcBorders>
              <w:top w:val="single" w:color="000000" w:sz="4" w:space="0"/>
              <w:left w:val="single" w:color="000000" w:sz="4" w:space="0"/>
              <w:bottom w:val="single" w:color="000000" w:sz="4" w:space="0"/>
              <w:right w:val="single" w:color="000000" w:sz="4" w:space="0"/>
            </w:tcBorders>
          </w:tcPr>
          <w:p w:rsidR="005C5582" w:rsidRDefault="00A92C87" w14:paraId="5C112512" w14:textId="77777777">
            <w:pPr>
              <w:pStyle w:val="List"/>
              <w:tabs>
                <w:tab w:val="left" w:pos="4590"/>
                <w:tab w:val="left" w:pos="5310"/>
                <w:tab w:val="left" w:pos="6030"/>
                <w:tab w:val="left" w:pos="8730"/>
              </w:tabs>
              <w:ind w:left="0" w:firstLine="0"/>
            </w:pPr>
            <w:r>
              <w:fldChar w:fldCharType="begin">
                <w:ffData>
                  <w:name w:val="Text99"/>
                  <w:enabled/>
                  <w:calcOnExit w:val="0"/>
                  <w:textInput/>
                </w:ffData>
              </w:fldChar>
            </w:r>
            <w:bookmarkStart w:name="Text99" w:id="111"/>
            <w:r w:rsidR="005C5582">
              <w:instrText xml:space="preserve"> FORMTEXT </w:instrText>
            </w:r>
            <w:r>
              <w:fldChar w:fldCharType="separate"/>
            </w:r>
            <w:r w:rsidR="005C5582">
              <w:rPr>
                <w:noProof/>
              </w:rPr>
              <w:t> </w:t>
            </w:r>
            <w:r w:rsidR="005C5582">
              <w:rPr>
                <w:noProof/>
              </w:rPr>
              <w:t> </w:t>
            </w:r>
            <w:r w:rsidR="005C5582">
              <w:rPr>
                <w:noProof/>
              </w:rPr>
              <w:t> </w:t>
            </w:r>
            <w:r w:rsidR="005C5582">
              <w:rPr>
                <w:noProof/>
              </w:rPr>
              <w:t> </w:t>
            </w:r>
            <w:r w:rsidR="005C5582">
              <w:rPr>
                <w:noProof/>
              </w:rPr>
              <w:t> </w:t>
            </w:r>
            <w:r>
              <w:fldChar w:fldCharType="end"/>
            </w:r>
            <w:bookmarkEnd w:id="111"/>
          </w:p>
        </w:tc>
        <w:tc>
          <w:tcPr>
            <w:tcW w:w="968" w:type="dxa"/>
            <w:tcBorders>
              <w:top w:val="nil"/>
              <w:left w:val="nil"/>
              <w:bottom w:val="nil"/>
              <w:right w:val="nil"/>
            </w:tcBorders>
          </w:tcPr>
          <w:p w:rsidR="005C5582" w:rsidRDefault="005C5582" w14:paraId="18C81535" w14:textId="77777777">
            <w:pPr>
              <w:pStyle w:val="List"/>
              <w:tabs>
                <w:tab w:val="left" w:pos="4590"/>
                <w:tab w:val="left" w:pos="5310"/>
                <w:tab w:val="left" w:pos="6030"/>
                <w:tab w:val="left" w:pos="8730"/>
              </w:tabs>
              <w:ind w:left="0" w:firstLine="0"/>
            </w:pPr>
          </w:p>
        </w:tc>
        <w:tc>
          <w:tcPr>
            <w:tcW w:w="922" w:type="dxa"/>
            <w:tcBorders>
              <w:top w:val="single" w:color="000000" w:sz="4" w:space="0"/>
              <w:left w:val="single" w:color="000000" w:sz="4" w:space="0"/>
              <w:bottom w:val="single" w:color="000000" w:sz="4" w:space="0"/>
            </w:tcBorders>
          </w:tcPr>
          <w:p w:rsidR="005C5582" w:rsidRDefault="00A92C87" w14:paraId="4EE25AC9" w14:textId="77777777">
            <w:pPr>
              <w:pStyle w:val="List"/>
              <w:tabs>
                <w:tab w:val="left" w:pos="4590"/>
                <w:tab w:val="left" w:pos="5310"/>
                <w:tab w:val="left" w:pos="6030"/>
                <w:tab w:val="left" w:pos="8730"/>
              </w:tabs>
              <w:ind w:left="0" w:firstLine="0"/>
            </w:pPr>
            <w:r>
              <w:fldChar w:fldCharType="begin">
                <w:ffData>
                  <w:name w:val="Text100"/>
                  <w:enabled/>
                  <w:calcOnExit w:val="0"/>
                  <w:textInput/>
                </w:ffData>
              </w:fldChar>
            </w:r>
            <w:bookmarkStart w:name="Text100" w:id="112"/>
            <w:r w:rsidR="005C5582">
              <w:instrText xml:space="preserve"> FORMTEXT </w:instrText>
            </w:r>
            <w:r>
              <w:fldChar w:fldCharType="separate"/>
            </w:r>
            <w:r w:rsidR="005C5582">
              <w:rPr>
                <w:noProof/>
              </w:rPr>
              <w:t> </w:t>
            </w:r>
            <w:r w:rsidR="005C5582">
              <w:rPr>
                <w:noProof/>
              </w:rPr>
              <w:t> </w:t>
            </w:r>
            <w:r w:rsidR="005C5582">
              <w:rPr>
                <w:noProof/>
              </w:rPr>
              <w:t> </w:t>
            </w:r>
            <w:r w:rsidR="005C5582">
              <w:rPr>
                <w:noProof/>
              </w:rPr>
              <w:t> </w:t>
            </w:r>
            <w:r w:rsidR="005C5582">
              <w:rPr>
                <w:noProof/>
              </w:rPr>
              <w:t> </w:t>
            </w:r>
            <w:r>
              <w:fldChar w:fldCharType="end"/>
            </w:r>
            <w:bookmarkEnd w:id="112"/>
          </w:p>
        </w:tc>
        <w:tc>
          <w:tcPr>
            <w:tcW w:w="720" w:type="dxa"/>
            <w:tcBorders>
              <w:top w:val="single" w:color="000000" w:sz="4" w:space="0"/>
              <w:bottom w:val="single" w:color="000000" w:sz="4" w:space="0"/>
              <w:right w:val="nil"/>
            </w:tcBorders>
          </w:tcPr>
          <w:p w:rsidR="005C5582" w:rsidRDefault="00A92C87" w14:paraId="5CC1A443" w14:textId="77777777">
            <w:pPr>
              <w:pStyle w:val="List"/>
              <w:tabs>
                <w:tab w:val="left" w:pos="4590"/>
                <w:tab w:val="left" w:pos="5310"/>
                <w:tab w:val="left" w:pos="6030"/>
                <w:tab w:val="left" w:pos="8730"/>
              </w:tabs>
              <w:ind w:left="0" w:firstLine="0"/>
            </w:pPr>
            <w:r>
              <w:fldChar w:fldCharType="begin">
                <w:ffData>
                  <w:name w:val="Text102"/>
                  <w:enabled/>
                  <w:calcOnExit w:val="0"/>
                  <w:textInput/>
                </w:ffData>
              </w:fldChar>
            </w:r>
            <w:bookmarkStart w:name="Text102" w:id="113"/>
            <w:r w:rsidR="005C5582">
              <w:instrText xml:space="preserve"> FORMTEXT </w:instrText>
            </w:r>
            <w:r>
              <w:fldChar w:fldCharType="separate"/>
            </w:r>
            <w:r w:rsidR="005C5582">
              <w:rPr>
                <w:noProof/>
              </w:rPr>
              <w:t> </w:t>
            </w:r>
            <w:r w:rsidR="005C5582">
              <w:rPr>
                <w:noProof/>
              </w:rPr>
              <w:t> </w:t>
            </w:r>
            <w:r w:rsidR="005C5582">
              <w:rPr>
                <w:noProof/>
              </w:rPr>
              <w:t> </w:t>
            </w:r>
            <w:r w:rsidR="005C5582">
              <w:rPr>
                <w:noProof/>
              </w:rPr>
              <w:t> </w:t>
            </w:r>
            <w:r w:rsidR="005C5582">
              <w:rPr>
                <w:noProof/>
              </w:rPr>
              <w:t> </w:t>
            </w:r>
            <w:r>
              <w:fldChar w:fldCharType="end"/>
            </w:r>
            <w:bookmarkEnd w:id="113"/>
          </w:p>
        </w:tc>
        <w:tc>
          <w:tcPr>
            <w:tcW w:w="810" w:type="dxa"/>
            <w:tcBorders>
              <w:top w:val="single" w:color="000000" w:sz="4" w:space="0"/>
              <w:left w:val="single" w:color="000000" w:sz="4" w:space="0"/>
              <w:bottom w:val="single" w:color="000000" w:sz="4" w:space="0"/>
              <w:right w:val="single" w:color="000000" w:sz="4" w:space="0"/>
            </w:tcBorders>
          </w:tcPr>
          <w:p w:rsidR="005C5582" w:rsidRDefault="00A92C87" w14:paraId="0BC796FA" w14:textId="77777777">
            <w:pPr>
              <w:pStyle w:val="List"/>
              <w:tabs>
                <w:tab w:val="left" w:pos="4590"/>
                <w:tab w:val="left" w:pos="5310"/>
                <w:tab w:val="left" w:pos="6030"/>
                <w:tab w:val="left" w:pos="8730"/>
              </w:tabs>
              <w:ind w:left="0" w:firstLine="0"/>
              <w:rPr>
                <w:sz w:val="22"/>
              </w:rPr>
            </w:pPr>
            <w:r>
              <w:rPr>
                <w:sz w:val="22"/>
              </w:rPr>
              <w:fldChar w:fldCharType="begin">
                <w:ffData>
                  <w:name w:val="Text101"/>
                  <w:enabled/>
                  <w:calcOnExit w:val="0"/>
                  <w:textInput/>
                </w:ffData>
              </w:fldChar>
            </w:r>
            <w:bookmarkStart w:name="Text101" w:id="114"/>
            <w:r w:rsidR="005C5582">
              <w:rPr>
                <w:sz w:val="22"/>
              </w:rPr>
              <w:instrText xml:space="preserve"> FORMTEXT </w:instrText>
            </w:r>
            <w:r>
              <w:rPr>
                <w:sz w:val="22"/>
              </w:rPr>
            </w:r>
            <w:r>
              <w:rPr>
                <w:sz w:val="22"/>
              </w:rPr>
              <w:fldChar w:fldCharType="separate"/>
            </w:r>
            <w:r w:rsidR="005C5582">
              <w:rPr>
                <w:noProof/>
                <w:sz w:val="22"/>
              </w:rPr>
              <w:t> </w:t>
            </w:r>
            <w:r w:rsidR="005C5582">
              <w:rPr>
                <w:noProof/>
                <w:sz w:val="22"/>
              </w:rPr>
              <w:t> </w:t>
            </w:r>
            <w:r w:rsidR="005C5582">
              <w:rPr>
                <w:noProof/>
                <w:sz w:val="22"/>
              </w:rPr>
              <w:t> </w:t>
            </w:r>
            <w:r w:rsidR="005C5582">
              <w:rPr>
                <w:noProof/>
                <w:sz w:val="22"/>
              </w:rPr>
              <w:t> </w:t>
            </w:r>
            <w:r w:rsidR="005C5582">
              <w:rPr>
                <w:noProof/>
                <w:sz w:val="22"/>
              </w:rPr>
              <w:t> </w:t>
            </w:r>
            <w:r>
              <w:rPr>
                <w:sz w:val="22"/>
              </w:rPr>
              <w:fldChar w:fldCharType="end"/>
            </w:r>
            <w:bookmarkEnd w:id="114"/>
          </w:p>
        </w:tc>
        <w:tc>
          <w:tcPr>
            <w:tcW w:w="1530" w:type="dxa"/>
            <w:tcBorders>
              <w:top w:val="nil"/>
              <w:left w:val="nil"/>
              <w:bottom w:val="nil"/>
              <w:right w:val="nil"/>
            </w:tcBorders>
          </w:tcPr>
          <w:p w:rsidR="005C5582" w:rsidRDefault="005C5582" w14:paraId="02F7B93C" w14:textId="77777777">
            <w:pPr>
              <w:pStyle w:val="List"/>
              <w:tabs>
                <w:tab w:val="left" w:pos="4590"/>
                <w:tab w:val="left" w:pos="5310"/>
                <w:tab w:val="left" w:pos="6030"/>
                <w:tab w:val="left" w:pos="8730"/>
              </w:tabs>
              <w:ind w:left="0" w:firstLine="0"/>
            </w:pPr>
          </w:p>
        </w:tc>
        <w:tc>
          <w:tcPr>
            <w:tcW w:w="630" w:type="dxa"/>
            <w:tcBorders>
              <w:top w:val="single" w:color="000000" w:sz="4" w:space="0"/>
              <w:left w:val="single" w:color="000000" w:sz="4" w:space="0"/>
              <w:bottom w:val="single" w:color="000000" w:sz="4" w:space="0"/>
              <w:right w:val="single" w:color="000000" w:sz="4" w:space="0"/>
            </w:tcBorders>
          </w:tcPr>
          <w:p w:rsidR="005C5582" w:rsidRDefault="005C5582" w14:paraId="7489E00D" w14:textId="77777777">
            <w:pPr>
              <w:pStyle w:val="List"/>
              <w:tabs>
                <w:tab w:val="left" w:pos="4590"/>
                <w:tab w:val="left" w:pos="5310"/>
                <w:tab w:val="left" w:pos="6030"/>
                <w:tab w:val="left" w:pos="8730"/>
              </w:tabs>
              <w:ind w:left="0" w:firstLine="0"/>
              <w:rPr>
                <w:sz w:val="16"/>
              </w:rPr>
            </w:pPr>
            <w:r>
              <w:rPr>
                <w:sz w:val="16"/>
              </w:rPr>
              <w:t>Code</w:t>
            </w:r>
          </w:p>
        </w:tc>
        <w:tc>
          <w:tcPr>
            <w:tcW w:w="630" w:type="dxa"/>
            <w:tcBorders>
              <w:top w:val="single" w:color="000000" w:sz="4" w:space="0"/>
              <w:left w:val="single" w:color="000000" w:sz="4" w:space="0"/>
              <w:bottom w:val="single" w:color="000000" w:sz="4" w:space="0"/>
              <w:right w:val="single" w:color="000000" w:sz="4" w:space="0"/>
            </w:tcBorders>
          </w:tcPr>
          <w:p w:rsidR="005C5582" w:rsidRDefault="005C5582" w14:paraId="686547D6" w14:textId="77777777">
            <w:pPr>
              <w:pStyle w:val="List"/>
              <w:tabs>
                <w:tab w:val="left" w:pos="4590"/>
                <w:tab w:val="left" w:pos="5310"/>
                <w:tab w:val="left" w:pos="6030"/>
                <w:tab w:val="left" w:pos="8730"/>
              </w:tabs>
              <w:ind w:left="0" w:firstLine="0"/>
            </w:pPr>
            <w:r>
              <w:t>Date</w:t>
            </w:r>
          </w:p>
        </w:tc>
        <w:tc>
          <w:tcPr>
            <w:tcW w:w="540" w:type="dxa"/>
            <w:tcBorders>
              <w:top w:val="single" w:color="000000" w:sz="4" w:space="0"/>
              <w:left w:val="single" w:color="000000" w:sz="4" w:space="0"/>
              <w:bottom w:val="single" w:color="000000" w:sz="4" w:space="0"/>
              <w:right w:val="single" w:color="000000" w:sz="4" w:space="0"/>
            </w:tcBorders>
          </w:tcPr>
          <w:p w:rsidR="005C5582" w:rsidRDefault="005C5582" w14:paraId="1081C9EA" w14:textId="77777777">
            <w:pPr>
              <w:pStyle w:val="List"/>
              <w:tabs>
                <w:tab w:val="left" w:pos="4590"/>
                <w:tab w:val="left" w:pos="5310"/>
                <w:tab w:val="left" w:pos="6030"/>
                <w:tab w:val="left" w:pos="8730"/>
              </w:tabs>
              <w:ind w:left="0" w:firstLine="0"/>
            </w:pPr>
          </w:p>
        </w:tc>
        <w:tc>
          <w:tcPr>
            <w:tcW w:w="450" w:type="dxa"/>
            <w:tcBorders>
              <w:top w:val="single" w:color="000000" w:sz="4" w:space="0"/>
              <w:left w:val="single" w:color="000000" w:sz="4" w:space="0"/>
              <w:bottom w:val="single" w:color="000000" w:sz="4" w:space="0"/>
              <w:right w:val="single" w:color="000000" w:sz="4" w:space="0"/>
            </w:tcBorders>
          </w:tcPr>
          <w:p w:rsidR="005C5582" w:rsidRDefault="005C5582" w14:paraId="5E2BE26F" w14:textId="77777777">
            <w:pPr>
              <w:pStyle w:val="List"/>
              <w:tabs>
                <w:tab w:val="left" w:pos="4590"/>
                <w:tab w:val="left" w:pos="5310"/>
                <w:tab w:val="left" w:pos="6030"/>
                <w:tab w:val="left" w:pos="8730"/>
              </w:tabs>
              <w:ind w:left="0" w:firstLine="0"/>
            </w:pPr>
          </w:p>
        </w:tc>
      </w:tr>
    </w:tbl>
    <w:p w:rsidR="005C5582" w:rsidRDefault="006A6AF9" w14:paraId="4B1208D3" w14:textId="77777777">
      <w:pPr>
        <w:pStyle w:val="List"/>
        <w:tabs>
          <w:tab w:val="left" w:pos="4590"/>
          <w:tab w:val="left" w:pos="5310"/>
          <w:tab w:val="left" w:pos="6030"/>
          <w:tab w:val="left" w:pos="8730"/>
        </w:tabs>
        <w:ind w:left="0" w:firstLine="0"/>
      </w:pPr>
      <w:r>
        <w:rPr>
          <w:noProof/>
        </w:rPr>
        <mc:AlternateContent>
          <mc:Choice Requires="wps">
            <w:drawing>
              <wp:anchor distT="4294967295" distB="4294967295" distL="114300" distR="114300" simplePos="0" relativeHeight="251662848" behindDoc="0" locked="0" layoutInCell="0" allowOverlap="1" wp14:anchorId="72BED756" wp14:editId="1E57F18F">
                <wp:simplePos x="0" y="0"/>
                <wp:positionH relativeFrom="column">
                  <wp:posOffset>5191125</wp:posOffset>
                </wp:positionH>
                <wp:positionV relativeFrom="paragraph">
                  <wp:posOffset>36829</wp:posOffset>
                </wp:positionV>
                <wp:extent cx="1548130" cy="0"/>
                <wp:effectExtent l="0" t="0" r="13970" b="19050"/>
                <wp:wrapNone/>
                <wp:docPr id="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A5BE475">
              <v:line id="Line 2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408.75pt,2.9pt" to="530.65pt,2.9pt" w14:anchorId="55AECC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"/>
            </w:pict>
          </mc:Fallback>
        </mc:AlternateContent>
      </w:r>
    </w:p>
    <w:p w:rsidR="005C5582" w:rsidRDefault="005C5582" w14:paraId="0DE95E8C" w14:textId="77777777">
      <w:pPr>
        <w:pStyle w:val="List"/>
        <w:tabs>
          <w:tab w:val="left" w:pos="4590"/>
          <w:tab w:val="left" w:pos="5310"/>
          <w:tab w:val="left" w:pos="6030"/>
          <w:tab w:val="left" w:pos="8730"/>
        </w:tabs>
      </w:pPr>
    </w:p>
    <w:p w:rsidR="005C5582" w:rsidRDefault="005C5582" w14:paraId="4CDCD6CF" w14:textId="77777777">
      <w:pPr>
        <w:pStyle w:val="List"/>
        <w:tabs>
          <w:tab w:val="left" w:pos="4590"/>
          <w:tab w:val="left" w:pos="5310"/>
          <w:tab w:val="left" w:pos="6030"/>
          <w:tab w:val="left" w:pos="8730"/>
        </w:tabs>
      </w:pPr>
    </w:p>
    <w:p w:rsidR="005C5582" w:rsidRDefault="005C5582" w14:paraId="4F2994A5" w14:textId="77777777">
      <w:pPr>
        <w:pStyle w:val="List"/>
        <w:pBdr>
          <w:top w:val="single" w:color="auto" w:sz="6" w:space="1"/>
          <w:left w:val="single" w:color="auto" w:sz="6" w:space="1"/>
          <w:bottom w:val="single" w:color="auto" w:sz="6" w:space="1"/>
          <w:right w:val="single" w:color="auto" w:sz="6" w:space="1"/>
        </w:pBdr>
        <w:tabs>
          <w:tab w:val="left" w:pos="4590"/>
          <w:tab w:val="left" w:pos="5310"/>
          <w:tab w:val="left" w:pos="6030"/>
          <w:tab w:val="left" w:pos="8730"/>
        </w:tabs>
      </w:pPr>
    </w:p>
    <w:p w:rsidR="005C5582" w:rsidRDefault="005C5582" w14:paraId="093868CB" w14:textId="77777777">
      <w:pPr>
        <w:pStyle w:val="List"/>
        <w:pBdr>
          <w:top w:val="single" w:color="auto" w:sz="6" w:space="1"/>
          <w:left w:val="single" w:color="auto" w:sz="6" w:space="1"/>
          <w:bottom w:val="single" w:color="auto" w:sz="6" w:space="1"/>
          <w:right w:val="single" w:color="auto" w:sz="6" w:space="1"/>
        </w:pBdr>
        <w:tabs>
          <w:tab w:val="left" w:pos="2160"/>
          <w:tab w:val="left" w:pos="5220"/>
          <w:tab w:val="left" w:pos="8820"/>
        </w:tabs>
      </w:pPr>
      <w:r>
        <w:t>Name:</w:t>
      </w:r>
      <w:r>
        <w:tab/>
      </w:r>
      <w:r w:rsidR="00A92C87">
        <w:rPr>
          <w:u w:val="single"/>
        </w:rPr>
        <w:fldChar w:fldCharType="begin">
          <w:ffData>
            <w:name w:val="Text103"/>
            <w:enabled/>
            <w:calcOnExit w:val="0"/>
            <w:textInput/>
          </w:ffData>
        </w:fldChar>
      </w:r>
      <w:bookmarkStart w:name="Text103" w:id="115"/>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15"/>
      <w:r>
        <w:tab/>
      </w:r>
      <w:r w:rsidR="00A92C87">
        <w:rPr>
          <w:u w:val="single"/>
        </w:rPr>
        <w:fldChar w:fldCharType="begin">
          <w:ffData>
            <w:name w:val="Text104"/>
            <w:enabled/>
            <w:calcOnExit w:val="0"/>
            <w:textInput/>
          </w:ffData>
        </w:fldChar>
      </w:r>
      <w:bookmarkStart w:name="Text104" w:id="116"/>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16"/>
      <w:r>
        <w:tab/>
      </w:r>
      <w:r w:rsidR="00A92C87">
        <w:rPr>
          <w:u w:val="single"/>
        </w:rPr>
        <w:fldChar w:fldCharType="begin">
          <w:ffData>
            <w:name w:val="Text105"/>
            <w:enabled/>
            <w:calcOnExit w:val="0"/>
            <w:textInput/>
          </w:ffData>
        </w:fldChar>
      </w:r>
      <w:bookmarkStart w:name="Text105" w:id="117"/>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17"/>
    </w:p>
    <w:p w:rsidR="005C5582" w:rsidRDefault="005C5582" w14:paraId="5418E7F8" w14:textId="77777777">
      <w:pPr>
        <w:pStyle w:val="onehalf2"/>
        <w:pBdr>
          <w:top w:val="single" w:color="auto" w:sz="6" w:space="1"/>
          <w:left w:val="single" w:color="auto" w:sz="6" w:space="1"/>
          <w:bottom w:val="single" w:color="auto" w:sz="6" w:space="1"/>
          <w:right w:val="single" w:color="auto" w:sz="6" w:space="1"/>
        </w:pBdr>
        <w:tabs>
          <w:tab w:val="left" w:pos="2160"/>
          <w:tab w:val="left" w:pos="5220"/>
          <w:tab w:val="left" w:pos="8820"/>
        </w:tabs>
      </w:pPr>
      <w:r>
        <w:tab/>
      </w:r>
      <w:r>
        <w:t>Last</w:t>
      </w:r>
      <w:r>
        <w:tab/>
      </w:r>
      <w:r>
        <w:t>First</w:t>
      </w:r>
      <w:r>
        <w:tab/>
      </w:r>
      <w:r>
        <w:t>Middle</w:t>
      </w:r>
    </w:p>
    <w:p w:rsidR="005C5582" w:rsidRDefault="005C5582" w14:paraId="5A880616" w14:textId="77777777">
      <w:pPr>
        <w:pStyle w:val="onehalf2"/>
        <w:pBdr>
          <w:top w:val="single" w:color="auto" w:sz="6" w:space="1"/>
          <w:left w:val="single" w:color="auto" w:sz="6" w:space="1"/>
          <w:bottom w:val="single" w:color="auto" w:sz="6" w:space="1"/>
          <w:right w:val="single" w:color="auto" w:sz="6" w:space="1"/>
        </w:pBdr>
        <w:tabs>
          <w:tab w:val="left" w:pos="2160"/>
          <w:tab w:val="left" w:pos="5220"/>
          <w:tab w:val="left" w:pos="8820"/>
        </w:tabs>
      </w:pPr>
      <w:r>
        <w:t xml:space="preserve">Street: </w:t>
      </w:r>
      <w:r w:rsidR="00A92C87">
        <w:rPr>
          <w:u w:val="single"/>
        </w:rPr>
        <w:fldChar w:fldCharType="begin">
          <w:ffData>
            <w:name w:val="Text106"/>
            <w:enabled/>
            <w:calcOnExit w:val="0"/>
            <w:textInput/>
          </w:ffData>
        </w:fldChar>
      </w:r>
      <w:bookmarkStart w:name="Text106" w:id="118"/>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18"/>
    </w:p>
    <w:p w:rsidR="005C5582" w:rsidRDefault="005C5582" w14:paraId="2F5E5089" w14:textId="77777777">
      <w:pPr>
        <w:pStyle w:val="onehalf2"/>
        <w:pBdr>
          <w:top w:val="single" w:color="auto" w:sz="6" w:space="1"/>
          <w:left w:val="single" w:color="auto" w:sz="6" w:space="1"/>
          <w:bottom w:val="single" w:color="auto" w:sz="6" w:space="1"/>
          <w:right w:val="single" w:color="auto" w:sz="6" w:space="1"/>
        </w:pBdr>
        <w:tabs>
          <w:tab w:val="left" w:pos="720"/>
          <w:tab w:val="left" w:pos="4680"/>
          <w:tab w:val="left" w:pos="8190"/>
        </w:tabs>
        <w:spacing w:before="120"/>
      </w:pPr>
      <w:r>
        <w:t>City:</w:t>
      </w:r>
      <w:r>
        <w:tab/>
      </w:r>
      <w:r w:rsidR="00A92C87">
        <w:rPr>
          <w:u w:val="single"/>
        </w:rPr>
        <w:fldChar w:fldCharType="begin">
          <w:ffData>
            <w:name w:val="Text107"/>
            <w:enabled/>
            <w:calcOnExit w:val="0"/>
            <w:textInput/>
          </w:ffData>
        </w:fldChar>
      </w:r>
      <w:bookmarkStart w:name="Text107" w:id="119"/>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19"/>
      <w:r>
        <w:tab/>
      </w:r>
      <w:r>
        <w:t xml:space="preserve">State  </w:t>
      </w:r>
      <w:r w:rsidR="00A92C87">
        <w:rPr>
          <w:u w:val="single"/>
        </w:rPr>
        <w:fldChar w:fldCharType="begin">
          <w:ffData>
            <w:name w:val="Text108"/>
            <w:enabled/>
            <w:calcOnExit w:val="0"/>
            <w:textInput/>
          </w:ffData>
        </w:fldChar>
      </w:r>
      <w:bookmarkStart w:name="Text108" w:id="120"/>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20"/>
      <w:r>
        <w:tab/>
      </w:r>
      <w:r>
        <w:t xml:space="preserve">Zip  </w:t>
      </w:r>
      <w:r w:rsidR="00A92C87">
        <w:rPr>
          <w:u w:val="single"/>
        </w:rPr>
        <w:fldChar w:fldCharType="begin">
          <w:ffData>
            <w:name w:val="Text109"/>
            <w:enabled/>
            <w:calcOnExit w:val="0"/>
            <w:textInput/>
          </w:ffData>
        </w:fldChar>
      </w:r>
      <w:bookmarkStart w:name="Text109" w:id="121"/>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21"/>
    </w:p>
    <w:p w:rsidR="005C5582" w:rsidRDefault="005C5582" w14:paraId="504469BE" w14:textId="77777777">
      <w:pPr>
        <w:pStyle w:val="onehalf2"/>
        <w:tabs>
          <w:tab w:val="left" w:pos="720"/>
          <w:tab w:val="left" w:pos="4680"/>
          <w:tab w:val="left" w:pos="8190"/>
        </w:tabs>
        <w:spacing w:before="120"/>
      </w:pPr>
      <w:r>
        <w:t>Home Telephone</w:t>
      </w:r>
      <w:r>
        <w:tab/>
      </w:r>
      <w:r>
        <w:t>Work Telephone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810"/>
        <w:gridCol w:w="720"/>
        <w:gridCol w:w="2250"/>
        <w:gridCol w:w="720"/>
        <w:gridCol w:w="720"/>
        <w:gridCol w:w="720"/>
      </w:tblGrid>
      <w:tr w:rsidR="005C5582" w14:paraId="1800BE56" w14:textId="77777777">
        <w:tc>
          <w:tcPr>
            <w:tcW w:w="720" w:type="dxa"/>
            <w:tcBorders>
              <w:top w:val="single" w:color="000000" w:sz="4" w:space="0"/>
              <w:left w:val="single" w:color="000000" w:sz="4" w:space="0"/>
              <w:bottom w:val="single" w:color="000000" w:sz="4" w:space="0"/>
              <w:right w:val="single" w:color="000000" w:sz="4" w:space="0"/>
            </w:tcBorders>
          </w:tcPr>
          <w:p w:rsidR="005C5582" w:rsidRDefault="00A92C87" w14:paraId="6B996CEC" w14:textId="77777777">
            <w:pPr>
              <w:pStyle w:val="onehalf2"/>
              <w:tabs>
                <w:tab w:val="left" w:pos="900"/>
                <w:tab w:val="left" w:pos="1710"/>
                <w:tab w:val="left" w:pos="4590"/>
                <w:tab w:val="left" w:pos="5400"/>
                <w:tab w:val="left" w:pos="6210"/>
              </w:tabs>
              <w:spacing w:before="120"/>
            </w:pPr>
            <w:r>
              <w:fldChar w:fldCharType="begin">
                <w:ffData>
                  <w:name w:val="Text110"/>
                  <w:enabled/>
                  <w:calcOnExit w:val="0"/>
                  <w:textInput/>
                </w:ffData>
              </w:fldChar>
            </w:r>
            <w:bookmarkStart w:name="Text110" w:id="122"/>
            <w:r w:rsidR="005C5582">
              <w:instrText xml:space="preserve"> FORMTEXT </w:instrText>
            </w:r>
            <w:r>
              <w:fldChar w:fldCharType="separate"/>
            </w:r>
            <w:r w:rsidR="005C5582">
              <w:rPr>
                <w:noProof/>
              </w:rPr>
              <w:t> </w:t>
            </w:r>
            <w:r w:rsidR="005C5582">
              <w:rPr>
                <w:noProof/>
              </w:rPr>
              <w:t> </w:t>
            </w:r>
            <w:r w:rsidR="005C5582">
              <w:rPr>
                <w:noProof/>
              </w:rPr>
              <w:t> </w:t>
            </w:r>
            <w:r w:rsidR="005C5582">
              <w:rPr>
                <w:noProof/>
              </w:rPr>
              <w:t> </w:t>
            </w:r>
            <w:r w:rsidR="005C5582">
              <w:rPr>
                <w:noProof/>
              </w:rPr>
              <w:t> </w:t>
            </w:r>
            <w:r>
              <w:fldChar w:fldCharType="end"/>
            </w:r>
            <w:bookmarkEnd w:id="122"/>
          </w:p>
        </w:tc>
        <w:tc>
          <w:tcPr>
            <w:tcW w:w="810" w:type="dxa"/>
            <w:tcBorders>
              <w:top w:val="single" w:color="000000" w:sz="4" w:space="0"/>
              <w:left w:val="single" w:color="000000" w:sz="4" w:space="0"/>
              <w:bottom w:val="single" w:color="000000" w:sz="4" w:space="0"/>
              <w:right w:val="single" w:color="000000" w:sz="4" w:space="0"/>
            </w:tcBorders>
          </w:tcPr>
          <w:p w:rsidR="005C5582" w:rsidRDefault="00A92C87" w14:paraId="77F47DD6" w14:textId="77777777">
            <w:pPr>
              <w:pStyle w:val="onehalf2"/>
              <w:tabs>
                <w:tab w:val="left" w:pos="900"/>
                <w:tab w:val="left" w:pos="1710"/>
                <w:tab w:val="left" w:pos="4590"/>
                <w:tab w:val="left" w:pos="5400"/>
                <w:tab w:val="left" w:pos="6210"/>
              </w:tabs>
              <w:spacing w:before="120"/>
            </w:pPr>
            <w:r>
              <w:fldChar w:fldCharType="begin">
                <w:ffData>
                  <w:name w:val="Text111"/>
                  <w:enabled/>
                  <w:calcOnExit w:val="0"/>
                  <w:textInput/>
                </w:ffData>
              </w:fldChar>
            </w:r>
            <w:bookmarkStart w:name="Text111" w:id="123"/>
            <w:r w:rsidR="005C5582">
              <w:instrText xml:space="preserve"> FORMTEXT </w:instrText>
            </w:r>
            <w:r>
              <w:fldChar w:fldCharType="separate"/>
            </w:r>
            <w:r w:rsidR="005C5582">
              <w:rPr>
                <w:noProof/>
              </w:rPr>
              <w:t> </w:t>
            </w:r>
            <w:r w:rsidR="005C5582">
              <w:rPr>
                <w:noProof/>
              </w:rPr>
              <w:t> </w:t>
            </w:r>
            <w:r w:rsidR="005C5582">
              <w:rPr>
                <w:noProof/>
              </w:rPr>
              <w:t> </w:t>
            </w:r>
            <w:r w:rsidR="005C5582">
              <w:rPr>
                <w:noProof/>
              </w:rPr>
              <w:t> </w:t>
            </w:r>
            <w:r w:rsidR="005C5582">
              <w:rPr>
                <w:noProof/>
              </w:rPr>
              <w:t> </w:t>
            </w:r>
            <w:r>
              <w:fldChar w:fldCharType="end"/>
            </w:r>
            <w:bookmarkEnd w:id="123"/>
          </w:p>
        </w:tc>
        <w:tc>
          <w:tcPr>
            <w:tcW w:w="720" w:type="dxa"/>
            <w:tcBorders>
              <w:top w:val="single" w:color="000000" w:sz="4" w:space="0"/>
              <w:left w:val="single" w:color="000000" w:sz="4" w:space="0"/>
              <w:bottom w:val="single" w:color="000000" w:sz="4" w:space="0"/>
              <w:right w:val="single" w:color="000000" w:sz="4" w:space="0"/>
            </w:tcBorders>
          </w:tcPr>
          <w:p w:rsidR="005C5582" w:rsidRDefault="00A92C87" w14:paraId="798C6E5A" w14:textId="77777777">
            <w:pPr>
              <w:pStyle w:val="onehalf2"/>
              <w:tabs>
                <w:tab w:val="left" w:pos="900"/>
                <w:tab w:val="left" w:pos="1710"/>
                <w:tab w:val="left" w:pos="4590"/>
                <w:tab w:val="left" w:pos="5400"/>
                <w:tab w:val="left" w:pos="6210"/>
              </w:tabs>
              <w:spacing w:before="120"/>
            </w:pPr>
            <w:r>
              <w:fldChar w:fldCharType="begin">
                <w:ffData>
                  <w:name w:val="Text112"/>
                  <w:enabled/>
                  <w:calcOnExit w:val="0"/>
                  <w:textInput/>
                </w:ffData>
              </w:fldChar>
            </w:r>
            <w:bookmarkStart w:name="Text112" w:id="124"/>
            <w:r w:rsidR="005C5582">
              <w:instrText xml:space="preserve"> FORMTEXT </w:instrText>
            </w:r>
            <w:r>
              <w:fldChar w:fldCharType="separate"/>
            </w:r>
            <w:r w:rsidR="005C5582">
              <w:rPr>
                <w:noProof/>
              </w:rPr>
              <w:t> </w:t>
            </w:r>
            <w:r w:rsidR="005C5582">
              <w:rPr>
                <w:noProof/>
              </w:rPr>
              <w:t> </w:t>
            </w:r>
            <w:r w:rsidR="005C5582">
              <w:rPr>
                <w:noProof/>
              </w:rPr>
              <w:t> </w:t>
            </w:r>
            <w:r w:rsidR="005C5582">
              <w:rPr>
                <w:noProof/>
              </w:rPr>
              <w:t> </w:t>
            </w:r>
            <w:r w:rsidR="005C5582">
              <w:rPr>
                <w:noProof/>
              </w:rPr>
              <w:t> </w:t>
            </w:r>
            <w:r>
              <w:fldChar w:fldCharType="end"/>
            </w:r>
            <w:bookmarkEnd w:id="124"/>
          </w:p>
        </w:tc>
        <w:tc>
          <w:tcPr>
            <w:tcW w:w="2250" w:type="dxa"/>
            <w:tcBorders>
              <w:top w:val="nil"/>
              <w:left w:val="nil"/>
              <w:bottom w:val="nil"/>
              <w:right w:val="nil"/>
            </w:tcBorders>
          </w:tcPr>
          <w:p w:rsidR="005C5582" w:rsidRDefault="005C5582" w14:paraId="1B727D64" w14:textId="77777777">
            <w:pPr>
              <w:pStyle w:val="onehalf2"/>
              <w:tabs>
                <w:tab w:val="left" w:pos="900"/>
                <w:tab w:val="left" w:pos="1710"/>
                <w:tab w:val="left" w:pos="4590"/>
                <w:tab w:val="left" w:pos="5400"/>
                <w:tab w:val="left" w:pos="6210"/>
              </w:tabs>
              <w:spacing w:before="120"/>
            </w:pPr>
          </w:p>
        </w:tc>
        <w:tc>
          <w:tcPr>
            <w:tcW w:w="720" w:type="dxa"/>
            <w:tcBorders>
              <w:top w:val="single" w:color="000000" w:sz="4" w:space="0"/>
              <w:left w:val="single" w:color="000000" w:sz="4" w:space="0"/>
              <w:bottom w:val="single" w:color="000000" w:sz="4" w:space="0"/>
              <w:right w:val="single" w:color="000000" w:sz="4" w:space="0"/>
            </w:tcBorders>
          </w:tcPr>
          <w:p w:rsidR="005C5582" w:rsidRDefault="00A92C87" w14:paraId="12412133" w14:textId="77777777">
            <w:pPr>
              <w:pStyle w:val="onehalf2"/>
              <w:tabs>
                <w:tab w:val="left" w:pos="900"/>
                <w:tab w:val="left" w:pos="1710"/>
                <w:tab w:val="left" w:pos="4590"/>
                <w:tab w:val="left" w:pos="5400"/>
                <w:tab w:val="left" w:pos="6210"/>
              </w:tabs>
              <w:spacing w:before="120"/>
            </w:pPr>
            <w:r>
              <w:fldChar w:fldCharType="begin">
                <w:ffData>
                  <w:name w:val="Text113"/>
                  <w:enabled/>
                  <w:calcOnExit w:val="0"/>
                  <w:textInput/>
                </w:ffData>
              </w:fldChar>
            </w:r>
            <w:bookmarkStart w:name="Text113" w:id="125"/>
            <w:r w:rsidR="005C5582">
              <w:instrText xml:space="preserve"> FORMTEXT </w:instrText>
            </w:r>
            <w:r>
              <w:fldChar w:fldCharType="separate"/>
            </w:r>
            <w:r w:rsidR="005C5582">
              <w:rPr>
                <w:noProof/>
              </w:rPr>
              <w:t> </w:t>
            </w:r>
            <w:r w:rsidR="005C5582">
              <w:rPr>
                <w:noProof/>
              </w:rPr>
              <w:t> </w:t>
            </w:r>
            <w:r w:rsidR="005C5582">
              <w:rPr>
                <w:noProof/>
              </w:rPr>
              <w:t> </w:t>
            </w:r>
            <w:r w:rsidR="005C5582">
              <w:rPr>
                <w:noProof/>
              </w:rPr>
              <w:t> </w:t>
            </w:r>
            <w:r w:rsidR="005C5582">
              <w:rPr>
                <w:noProof/>
              </w:rPr>
              <w:t> </w:t>
            </w:r>
            <w:r>
              <w:fldChar w:fldCharType="end"/>
            </w:r>
            <w:bookmarkEnd w:id="125"/>
          </w:p>
        </w:tc>
        <w:tc>
          <w:tcPr>
            <w:tcW w:w="720" w:type="dxa"/>
            <w:tcBorders>
              <w:top w:val="single" w:color="000000" w:sz="4" w:space="0"/>
              <w:left w:val="single" w:color="000000" w:sz="4" w:space="0"/>
              <w:bottom w:val="single" w:color="000000" w:sz="4" w:space="0"/>
              <w:right w:val="single" w:color="000000" w:sz="4" w:space="0"/>
            </w:tcBorders>
          </w:tcPr>
          <w:p w:rsidR="005C5582" w:rsidRDefault="00A92C87" w14:paraId="67A35A05" w14:textId="77777777">
            <w:pPr>
              <w:pStyle w:val="onehalf2"/>
              <w:tabs>
                <w:tab w:val="left" w:pos="900"/>
                <w:tab w:val="left" w:pos="1710"/>
                <w:tab w:val="left" w:pos="4590"/>
                <w:tab w:val="left" w:pos="5400"/>
                <w:tab w:val="left" w:pos="6210"/>
              </w:tabs>
              <w:spacing w:before="120"/>
            </w:pPr>
            <w:r>
              <w:fldChar w:fldCharType="begin">
                <w:ffData>
                  <w:name w:val="Text114"/>
                  <w:enabled/>
                  <w:calcOnExit w:val="0"/>
                  <w:textInput/>
                </w:ffData>
              </w:fldChar>
            </w:r>
            <w:bookmarkStart w:name="Text114" w:id="126"/>
            <w:r w:rsidR="005C5582">
              <w:instrText xml:space="preserve"> FORMTEXT </w:instrText>
            </w:r>
            <w:r>
              <w:fldChar w:fldCharType="separate"/>
            </w:r>
            <w:r w:rsidR="005C5582">
              <w:rPr>
                <w:noProof/>
              </w:rPr>
              <w:t> </w:t>
            </w:r>
            <w:r w:rsidR="005C5582">
              <w:rPr>
                <w:noProof/>
              </w:rPr>
              <w:t> </w:t>
            </w:r>
            <w:r w:rsidR="005C5582">
              <w:rPr>
                <w:noProof/>
              </w:rPr>
              <w:t> </w:t>
            </w:r>
            <w:r w:rsidR="005C5582">
              <w:rPr>
                <w:noProof/>
              </w:rPr>
              <w:t> </w:t>
            </w:r>
            <w:r w:rsidR="005C5582">
              <w:rPr>
                <w:noProof/>
              </w:rPr>
              <w:t> </w:t>
            </w:r>
            <w:r>
              <w:fldChar w:fldCharType="end"/>
            </w:r>
            <w:bookmarkEnd w:id="126"/>
          </w:p>
        </w:tc>
        <w:tc>
          <w:tcPr>
            <w:tcW w:w="720" w:type="dxa"/>
            <w:tcBorders>
              <w:top w:val="single" w:color="000000" w:sz="4" w:space="0"/>
              <w:left w:val="single" w:color="000000" w:sz="4" w:space="0"/>
              <w:bottom w:val="single" w:color="000000" w:sz="4" w:space="0"/>
              <w:right w:val="single" w:color="000000" w:sz="4" w:space="0"/>
            </w:tcBorders>
          </w:tcPr>
          <w:p w:rsidR="005C5582" w:rsidRDefault="00A92C87" w14:paraId="00C17060" w14:textId="77777777">
            <w:pPr>
              <w:pStyle w:val="onehalf2"/>
              <w:tabs>
                <w:tab w:val="left" w:pos="900"/>
                <w:tab w:val="left" w:pos="1710"/>
                <w:tab w:val="left" w:pos="4590"/>
                <w:tab w:val="left" w:pos="5400"/>
                <w:tab w:val="left" w:pos="6210"/>
              </w:tabs>
              <w:spacing w:before="120"/>
            </w:pPr>
            <w:r>
              <w:fldChar w:fldCharType="begin">
                <w:ffData>
                  <w:name w:val="Text115"/>
                  <w:enabled/>
                  <w:calcOnExit w:val="0"/>
                  <w:textInput/>
                </w:ffData>
              </w:fldChar>
            </w:r>
            <w:bookmarkStart w:name="Text115" w:id="127"/>
            <w:r w:rsidR="005C5582">
              <w:instrText xml:space="preserve"> FORMTEXT </w:instrText>
            </w:r>
            <w:r>
              <w:fldChar w:fldCharType="separate"/>
            </w:r>
            <w:r w:rsidR="005C5582">
              <w:rPr>
                <w:noProof/>
              </w:rPr>
              <w:t> </w:t>
            </w:r>
            <w:r w:rsidR="005C5582">
              <w:rPr>
                <w:noProof/>
              </w:rPr>
              <w:t> </w:t>
            </w:r>
            <w:r w:rsidR="005C5582">
              <w:rPr>
                <w:noProof/>
              </w:rPr>
              <w:t> </w:t>
            </w:r>
            <w:r w:rsidR="005C5582">
              <w:rPr>
                <w:noProof/>
              </w:rPr>
              <w:t> </w:t>
            </w:r>
            <w:r w:rsidR="005C5582">
              <w:rPr>
                <w:noProof/>
              </w:rPr>
              <w:t> </w:t>
            </w:r>
            <w:r>
              <w:fldChar w:fldCharType="end"/>
            </w:r>
            <w:bookmarkEnd w:id="127"/>
          </w:p>
        </w:tc>
      </w:tr>
    </w:tbl>
    <w:p w:rsidR="005C5582" w:rsidRDefault="005C5582" w14:paraId="6F92AA34" w14:textId="77777777">
      <w:pPr>
        <w:pStyle w:val="onehalf2"/>
        <w:tabs>
          <w:tab w:val="left" w:pos="900"/>
          <w:tab w:val="left" w:pos="1710"/>
          <w:tab w:val="left" w:pos="4590"/>
          <w:tab w:val="left" w:pos="5400"/>
          <w:tab w:val="left" w:pos="6210"/>
        </w:tabs>
        <w:spacing w:before="120"/>
      </w:pPr>
      <w:r>
        <w:tab/>
      </w:r>
      <w:r>
        <w:tab/>
      </w:r>
      <w:r>
        <w:tab/>
      </w:r>
      <w:r>
        <w:tab/>
      </w:r>
      <w:r>
        <w:tab/>
      </w:r>
    </w:p>
    <w:p w:rsidR="005C5582" w:rsidRDefault="005C5582" w14:paraId="689884BC" w14:textId="77777777">
      <w:pPr>
        <w:pStyle w:val="paragraph"/>
      </w:pPr>
    </w:p>
    <w:p w:rsidR="005C5582" w:rsidRDefault="005C5582" w14:paraId="3E2921D9" w14:textId="77777777">
      <w:pPr>
        <w:pStyle w:val="paragraph"/>
      </w:pPr>
      <w:r>
        <w:t>PLEASE NOTE:  The following information is used for statistical and record keeping purposes only.  This information is voluntary/confidential and will not subject applicant to adverse treatment.</w:t>
      </w:r>
    </w:p>
    <w:p w:rsidR="005C5582" w:rsidRDefault="005C5582" w14:paraId="4B045DD8" w14:textId="77777777">
      <w:pPr>
        <w:pStyle w:val="paragraph"/>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90"/>
        <w:gridCol w:w="3870"/>
        <w:gridCol w:w="1170"/>
        <w:gridCol w:w="720"/>
        <w:gridCol w:w="720"/>
        <w:gridCol w:w="720"/>
      </w:tblGrid>
      <w:tr w:rsidR="005C5582" w14:paraId="769FE458" w14:textId="77777777">
        <w:tc>
          <w:tcPr>
            <w:tcW w:w="3690" w:type="dxa"/>
            <w:tcBorders>
              <w:top w:val="nil"/>
              <w:left w:val="nil"/>
              <w:bottom w:val="nil"/>
              <w:right w:val="nil"/>
            </w:tcBorders>
          </w:tcPr>
          <w:p w:rsidR="005C5582" w:rsidRDefault="005C5582" w14:paraId="01910369" w14:textId="77777777">
            <w:pPr>
              <w:pStyle w:val="paragraph"/>
              <w:tabs>
                <w:tab w:val="left" w:pos="360"/>
                <w:tab w:val="left" w:pos="4140"/>
                <w:tab w:val="left" w:pos="7560"/>
              </w:tabs>
            </w:pPr>
            <w:r>
              <w:t>Sex (check one)</w:t>
            </w:r>
          </w:p>
        </w:tc>
        <w:tc>
          <w:tcPr>
            <w:tcW w:w="3870" w:type="dxa"/>
            <w:tcBorders>
              <w:top w:val="nil"/>
              <w:left w:val="nil"/>
              <w:bottom w:val="nil"/>
              <w:right w:val="nil"/>
            </w:tcBorders>
          </w:tcPr>
          <w:p w:rsidR="005C5582" w:rsidRDefault="005C5582" w14:paraId="333C81C0" w14:textId="77777777">
            <w:pPr>
              <w:pStyle w:val="paragraph"/>
              <w:tabs>
                <w:tab w:val="left" w:pos="360"/>
                <w:tab w:val="left" w:pos="4140"/>
                <w:tab w:val="left" w:pos="7560"/>
              </w:tabs>
            </w:pPr>
            <w:r>
              <w:t>Race (check one)</w:t>
            </w:r>
          </w:p>
        </w:tc>
        <w:tc>
          <w:tcPr>
            <w:tcW w:w="1170" w:type="dxa"/>
            <w:tcBorders>
              <w:top w:val="nil"/>
              <w:left w:val="nil"/>
              <w:bottom w:val="nil"/>
              <w:right w:val="nil"/>
            </w:tcBorders>
          </w:tcPr>
          <w:p w:rsidR="005C5582" w:rsidRDefault="005C5582" w14:paraId="334A7BD8" w14:textId="77777777">
            <w:pPr>
              <w:pStyle w:val="paragraph"/>
              <w:tabs>
                <w:tab w:val="left" w:pos="360"/>
                <w:tab w:val="left" w:pos="4140"/>
                <w:tab w:val="left" w:pos="7560"/>
              </w:tabs>
            </w:pPr>
            <w:r>
              <w:t>Date of Birth</w:t>
            </w:r>
          </w:p>
        </w:tc>
        <w:tc>
          <w:tcPr>
            <w:tcW w:w="720" w:type="dxa"/>
            <w:tcBorders>
              <w:top w:val="single" w:color="000000" w:sz="4" w:space="0"/>
              <w:left w:val="single" w:color="000000" w:sz="4" w:space="0"/>
              <w:bottom w:val="single" w:color="000000" w:sz="4" w:space="0"/>
              <w:right w:val="single" w:color="000000" w:sz="4" w:space="0"/>
            </w:tcBorders>
          </w:tcPr>
          <w:p w:rsidR="005C5582" w:rsidRDefault="00A92C87" w14:paraId="4B7DCB52" w14:textId="77777777">
            <w:pPr>
              <w:pStyle w:val="paragraph"/>
              <w:tabs>
                <w:tab w:val="left" w:pos="360"/>
                <w:tab w:val="left" w:pos="4140"/>
                <w:tab w:val="left" w:pos="7560"/>
              </w:tabs>
            </w:pPr>
            <w:r>
              <w:fldChar w:fldCharType="begin">
                <w:ffData>
                  <w:name w:val="Text116"/>
                  <w:enabled/>
                  <w:calcOnExit w:val="0"/>
                  <w:textInput/>
                </w:ffData>
              </w:fldChar>
            </w:r>
            <w:bookmarkStart w:name="Text116" w:id="128"/>
            <w:r w:rsidR="005C5582">
              <w:instrText xml:space="preserve"> FORMTEXT </w:instrText>
            </w:r>
            <w:r>
              <w:fldChar w:fldCharType="separate"/>
            </w:r>
            <w:r w:rsidR="005C5582">
              <w:rPr>
                <w:noProof/>
              </w:rPr>
              <w:t> </w:t>
            </w:r>
            <w:r w:rsidR="005C5582">
              <w:rPr>
                <w:noProof/>
              </w:rPr>
              <w:t> </w:t>
            </w:r>
            <w:r w:rsidR="005C5582">
              <w:rPr>
                <w:noProof/>
              </w:rPr>
              <w:t> </w:t>
            </w:r>
            <w:r w:rsidR="005C5582">
              <w:rPr>
                <w:noProof/>
              </w:rPr>
              <w:t> </w:t>
            </w:r>
            <w:r w:rsidR="005C5582">
              <w:rPr>
                <w:noProof/>
              </w:rPr>
              <w:t> </w:t>
            </w:r>
            <w:r>
              <w:fldChar w:fldCharType="end"/>
            </w:r>
            <w:bookmarkEnd w:id="128"/>
          </w:p>
        </w:tc>
        <w:tc>
          <w:tcPr>
            <w:tcW w:w="720" w:type="dxa"/>
            <w:tcBorders>
              <w:top w:val="single" w:color="000000" w:sz="4" w:space="0"/>
              <w:left w:val="single" w:color="000000" w:sz="4" w:space="0"/>
              <w:bottom w:val="single" w:color="000000" w:sz="4" w:space="0"/>
              <w:right w:val="single" w:color="000000" w:sz="4" w:space="0"/>
            </w:tcBorders>
          </w:tcPr>
          <w:p w:rsidR="005C5582" w:rsidRDefault="00A92C87" w14:paraId="33EDF3AD" w14:textId="77777777">
            <w:pPr>
              <w:pStyle w:val="paragraph"/>
              <w:tabs>
                <w:tab w:val="left" w:pos="360"/>
                <w:tab w:val="left" w:pos="4140"/>
                <w:tab w:val="left" w:pos="7560"/>
              </w:tabs>
            </w:pPr>
            <w:r>
              <w:fldChar w:fldCharType="begin">
                <w:ffData>
                  <w:name w:val="Text117"/>
                  <w:enabled/>
                  <w:calcOnExit w:val="0"/>
                  <w:textInput/>
                </w:ffData>
              </w:fldChar>
            </w:r>
            <w:bookmarkStart w:name="Text117" w:id="129"/>
            <w:r w:rsidR="005C5582">
              <w:instrText xml:space="preserve"> FORMTEXT </w:instrText>
            </w:r>
            <w:r>
              <w:fldChar w:fldCharType="separate"/>
            </w:r>
            <w:r w:rsidR="005C5582">
              <w:rPr>
                <w:noProof/>
              </w:rPr>
              <w:t> </w:t>
            </w:r>
            <w:r w:rsidR="005C5582">
              <w:rPr>
                <w:noProof/>
              </w:rPr>
              <w:t> </w:t>
            </w:r>
            <w:r w:rsidR="005C5582">
              <w:rPr>
                <w:noProof/>
              </w:rPr>
              <w:t> </w:t>
            </w:r>
            <w:r w:rsidR="005C5582">
              <w:rPr>
                <w:noProof/>
              </w:rPr>
              <w:t> </w:t>
            </w:r>
            <w:r w:rsidR="005C5582">
              <w:rPr>
                <w:noProof/>
              </w:rPr>
              <w:t> </w:t>
            </w:r>
            <w:r>
              <w:fldChar w:fldCharType="end"/>
            </w:r>
            <w:bookmarkEnd w:id="129"/>
          </w:p>
        </w:tc>
        <w:tc>
          <w:tcPr>
            <w:tcW w:w="720" w:type="dxa"/>
            <w:tcBorders>
              <w:top w:val="single" w:color="000000" w:sz="4" w:space="0"/>
              <w:left w:val="single" w:color="000000" w:sz="4" w:space="0"/>
              <w:bottom w:val="single" w:color="000000" w:sz="4" w:space="0"/>
              <w:right w:val="single" w:color="000000" w:sz="4" w:space="0"/>
            </w:tcBorders>
          </w:tcPr>
          <w:p w:rsidR="005C5582" w:rsidRDefault="00A92C87" w14:paraId="4AA9FEC7" w14:textId="77777777">
            <w:pPr>
              <w:pStyle w:val="paragraph"/>
              <w:tabs>
                <w:tab w:val="left" w:pos="360"/>
                <w:tab w:val="left" w:pos="4140"/>
                <w:tab w:val="left" w:pos="7560"/>
              </w:tabs>
            </w:pPr>
            <w:r>
              <w:fldChar w:fldCharType="begin">
                <w:ffData>
                  <w:name w:val="Text118"/>
                  <w:enabled/>
                  <w:calcOnExit w:val="0"/>
                  <w:textInput/>
                </w:ffData>
              </w:fldChar>
            </w:r>
            <w:bookmarkStart w:name="Text118" w:id="130"/>
            <w:r w:rsidR="005C5582">
              <w:instrText xml:space="preserve"> FORMTEXT </w:instrText>
            </w:r>
            <w:r>
              <w:fldChar w:fldCharType="separate"/>
            </w:r>
            <w:r w:rsidR="005C5582">
              <w:rPr>
                <w:noProof/>
              </w:rPr>
              <w:t> </w:t>
            </w:r>
            <w:r w:rsidR="005C5582">
              <w:rPr>
                <w:noProof/>
              </w:rPr>
              <w:t> </w:t>
            </w:r>
            <w:r w:rsidR="005C5582">
              <w:rPr>
                <w:noProof/>
              </w:rPr>
              <w:t> </w:t>
            </w:r>
            <w:r w:rsidR="005C5582">
              <w:rPr>
                <w:noProof/>
              </w:rPr>
              <w:t> </w:t>
            </w:r>
            <w:r w:rsidR="005C5582">
              <w:rPr>
                <w:noProof/>
              </w:rPr>
              <w:t> </w:t>
            </w:r>
            <w:r>
              <w:fldChar w:fldCharType="end"/>
            </w:r>
            <w:bookmarkEnd w:id="130"/>
          </w:p>
        </w:tc>
      </w:tr>
    </w:tbl>
    <w:p w:rsidR="005C5582" w:rsidRDefault="005C5582" w14:paraId="6F07EBD1" w14:textId="77777777">
      <w:pPr>
        <w:pStyle w:val="paragraph"/>
        <w:tabs>
          <w:tab w:val="left" w:pos="270"/>
          <w:tab w:val="left" w:pos="3690"/>
          <w:tab w:val="left" w:pos="3960"/>
          <w:tab w:val="left" w:pos="6840"/>
          <w:tab w:val="left" w:pos="7110"/>
        </w:tabs>
      </w:pPr>
    </w:p>
    <w:p w:rsidR="005C5582" w:rsidRDefault="005C5582" w14:paraId="1DEEA7D7" w14:textId="77777777">
      <w:pPr>
        <w:pStyle w:val="paragraph"/>
        <w:tabs>
          <w:tab w:val="left" w:pos="270"/>
          <w:tab w:val="left" w:pos="3690"/>
          <w:tab w:val="left" w:pos="3960"/>
          <w:tab w:val="left" w:pos="6840"/>
          <w:tab w:val="left" w:pos="7110"/>
        </w:tabs>
      </w:pPr>
      <w:r>
        <w:t>M</w:t>
      </w:r>
      <w:r>
        <w:tab/>
      </w:r>
      <w:r w:rsidR="00A92C87">
        <w:fldChar w:fldCharType="begin">
          <w:ffData>
            <w:name w:val="Check37"/>
            <w:enabled/>
            <w:calcOnExit w:val="0"/>
            <w:checkBox>
              <w:sizeAuto/>
              <w:default w:val="0"/>
            </w:checkBox>
          </w:ffData>
        </w:fldChar>
      </w:r>
      <w:bookmarkStart w:name="Check37" w:id="131"/>
      <w:r>
        <w:instrText xml:space="preserve"> FORMCHECKBOX </w:instrText>
      </w:r>
      <w:r w:rsidR="00005CED">
        <w:fldChar w:fldCharType="separate"/>
      </w:r>
      <w:r w:rsidR="00A92C87">
        <w:fldChar w:fldCharType="end"/>
      </w:r>
      <w:bookmarkEnd w:id="131"/>
      <w:r>
        <w:t xml:space="preserve"> Male</w:t>
      </w:r>
      <w:r>
        <w:tab/>
      </w:r>
      <w:r>
        <w:t>W</w:t>
      </w:r>
      <w:r>
        <w:tab/>
      </w:r>
      <w:r w:rsidR="00A92C87">
        <w:fldChar w:fldCharType="begin">
          <w:ffData>
            <w:name w:val="Check38"/>
            <w:enabled/>
            <w:calcOnExit w:val="0"/>
            <w:checkBox>
              <w:sizeAuto/>
              <w:default w:val="0"/>
            </w:checkBox>
          </w:ffData>
        </w:fldChar>
      </w:r>
      <w:bookmarkStart w:name="Check38" w:id="132"/>
      <w:r>
        <w:instrText xml:space="preserve"> FORMCHECKBOX </w:instrText>
      </w:r>
      <w:r w:rsidR="00005CED">
        <w:fldChar w:fldCharType="separate"/>
      </w:r>
      <w:r w:rsidR="00A92C87">
        <w:fldChar w:fldCharType="end"/>
      </w:r>
      <w:bookmarkEnd w:id="132"/>
      <w:r>
        <w:t xml:space="preserve"> White (Caucasian)</w:t>
      </w:r>
      <w:r>
        <w:tab/>
      </w:r>
      <w:r>
        <w:t>B</w:t>
      </w:r>
      <w:r>
        <w:tab/>
      </w:r>
      <w:r w:rsidR="00A92C87">
        <w:fldChar w:fldCharType="begin">
          <w:ffData>
            <w:name w:val="Check39"/>
            <w:enabled/>
            <w:calcOnExit w:val="0"/>
            <w:checkBox>
              <w:sizeAuto/>
              <w:default w:val="0"/>
            </w:checkBox>
          </w:ffData>
        </w:fldChar>
      </w:r>
      <w:bookmarkStart w:name="Check39" w:id="133"/>
      <w:r>
        <w:instrText xml:space="preserve"> FORMCHECKBOX </w:instrText>
      </w:r>
      <w:r w:rsidR="00005CED">
        <w:fldChar w:fldCharType="separate"/>
      </w:r>
      <w:r w:rsidR="00A92C87">
        <w:fldChar w:fldCharType="end"/>
      </w:r>
      <w:bookmarkEnd w:id="133"/>
      <w:r>
        <w:t xml:space="preserve"> African American</w:t>
      </w:r>
    </w:p>
    <w:p w:rsidR="005C5582" w:rsidRDefault="005C5582" w14:paraId="67A9A0C5" w14:textId="77777777">
      <w:pPr>
        <w:pStyle w:val="paragraph"/>
        <w:tabs>
          <w:tab w:val="left" w:pos="270"/>
          <w:tab w:val="left" w:pos="3690"/>
          <w:tab w:val="left" w:pos="3960"/>
          <w:tab w:val="left" w:pos="6840"/>
          <w:tab w:val="left" w:pos="7110"/>
        </w:tabs>
      </w:pPr>
      <w:r>
        <w:t>F</w:t>
      </w:r>
      <w:r>
        <w:tab/>
      </w:r>
      <w:r w:rsidR="00A92C87">
        <w:fldChar w:fldCharType="begin">
          <w:ffData>
            <w:name w:val="Check40"/>
            <w:enabled/>
            <w:calcOnExit w:val="0"/>
            <w:checkBox>
              <w:sizeAuto/>
              <w:default w:val="0"/>
            </w:checkBox>
          </w:ffData>
        </w:fldChar>
      </w:r>
      <w:bookmarkStart w:name="Check40" w:id="134"/>
      <w:r>
        <w:instrText xml:space="preserve"> FORMCHECKBOX </w:instrText>
      </w:r>
      <w:r w:rsidR="00005CED">
        <w:fldChar w:fldCharType="separate"/>
      </w:r>
      <w:r w:rsidR="00A92C87">
        <w:fldChar w:fldCharType="end"/>
      </w:r>
      <w:bookmarkEnd w:id="134"/>
      <w:r>
        <w:t xml:space="preserve"> Female</w:t>
      </w:r>
      <w:r>
        <w:tab/>
      </w:r>
      <w:r>
        <w:t>M</w:t>
      </w:r>
      <w:r>
        <w:tab/>
      </w:r>
      <w:r w:rsidR="00A92C87">
        <w:fldChar w:fldCharType="begin">
          <w:ffData>
            <w:name w:val="Check41"/>
            <w:enabled/>
            <w:calcOnExit w:val="0"/>
            <w:checkBox>
              <w:sizeAuto/>
              <w:default w:val="0"/>
            </w:checkBox>
          </w:ffData>
        </w:fldChar>
      </w:r>
      <w:bookmarkStart w:name="Check41" w:id="135"/>
      <w:r>
        <w:instrText xml:space="preserve"> FORMCHECKBOX </w:instrText>
      </w:r>
      <w:r w:rsidR="00005CED">
        <w:fldChar w:fldCharType="separate"/>
      </w:r>
      <w:r w:rsidR="00A92C87">
        <w:fldChar w:fldCharType="end"/>
      </w:r>
      <w:bookmarkEnd w:id="135"/>
      <w:r>
        <w:t xml:space="preserve"> Native American</w:t>
      </w:r>
      <w:r>
        <w:tab/>
      </w:r>
      <w:r>
        <w:t>O</w:t>
      </w:r>
      <w:r>
        <w:tab/>
      </w:r>
      <w:r w:rsidR="00A92C87">
        <w:fldChar w:fldCharType="begin">
          <w:ffData>
            <w:name w:val="Check42"/>
            <w:enabled/>
            <w:calcOnExit w:val="0"/>
            <w:checkBox>
              <w:sizeAuto/>
              <w:default w:val="0"/>
            </w:checkBox>
          </w:ffData>
        </w:fldChar>
      </w:r>
      <w:bookmarkStart w:name="Check42" w:id="136"/>
      <w:r>
        <w:instrText xml:space="preserve"> FORMCHECKBOX </w:instrText>
      </w:r>
      <w:r w:rsidR="00005CED">
        <w:fldChar w:fldCharType="separate"/>
      </w:r>
      <w:r w:rsidR="00A92C87">
        <w:fldChar w:fldCharType="end"/>
      </w:r>
      <w:bookmarkEnd w:id="136"/>
      <w:r>
        <w:t xml:space="preserve"> Asian or Pacific Islanders</w:t>
      </w:r>
    </w:p>
    <w:p w:rsidR="005C5582" w:rsidRDefault="005C5582" w14:paraId="71899236" w14:textId="77777777">
      <w:pPr>
        <w:pStyle w:val="paragraph"/>
        <w:tabs>
          <w:tab w:val="left" w:pos="270"/>
          <w:tab w:val="left" w:pos="3690"/>
          <w:tab w:val="left" w:pos="3960"/>
          <w:tab w:val="left" w:pos="6840"/>
          <w:tab w:val="left" w:pos="7110"/>
        </w:tabs>
      </w:pPr>
      <w:r>
        <w:tab/>
      </w:r>
      <w:r>
        <w:tab/>
      </w:r>
      <w:r>
        <w:t>S</w:t>
      </w:r>
      <w:r>
        <w:tab/>
      </w:r>
      <w:r w:rsidR="00A92C87">
        <w:fldChar w:fldCharType="begin">
          <w:ffData>
            <w:name w:val="Check43"/>
            <w:enabled/>
            <w:calcOnExit w:val="0"/>
            <w:checkBox>
              <w:sizeAuto/>
              <w:default w:val="0"/>
            </w:checkBox>
          </w:ffData>
        </w:fldChar>
      </w:r>
      <w:bookmarkStart w:name="Check43" w:id="137"/>
      <w:r>
        <w:instrText xml:space="preserve"> FORMCHECKBOX </w:instrText>
      </w:r>
      <w:r w:rsidR="00005CED">
        <w:fldChar w:fldCharType="separate"/>
      </w:r>
      <w:r w:rsidR="00A92C87">
        <w:fldChar w:fldCharType="end"/>
      </w:r>
      <w:bookmarkEnd w:id="137"/>
      <w:r>
        <w:t xml:space="preserve"> Hispanic (including persons of Mexican, Puerto Rican, Cuban or other Spanish origin)</w:t>
      </w:r>
    </w:p>
    <w:p w:rsidR="005C5582" w:rsidRDefault="005C5582" w14:paraId="45BB09FE" w14:textId="77777777">
      <w:pPr>
        <w:pStyle w:val="paragraph"/>
        <w:tabs>
          <w:tab w:val="left" w:pos="270"/>
          <w:tab w:val="left" w:pos="3690"/>
          <w:tab w:val="left" w:pos="3960"/>
          <w:tab w:val="left" w:pos="6840"/>
          <w:tab w:val="left" w:pos="7110"/>
        </w:tabs>
      </w:pPr>
    </w:p>
    <w:p w:rsidR="005C5582" w:rsidRDefault="005C5582" w14:paraId="337B302A" w14:textId="77777777">
      <w:pPr>
        <w:pStyle w:val="paragraph"/>
        <w:tabs>
          <w:tab w:val="left" w:pos="270"/>
          <w:tab w:val="left" w:pos="3690"/>
          <w:tab w:val="left" w:pos="3960"/>
          <w:tab w:val="left" w:pos="6840"/>
          <w:tab w:val="left" w:pos="7110"/>
        </w:tabs>
        <w:outlineLvl w:val="0"/>
      </w:pPr>
      <w:r>
        <w:t>Residence (check one)</w:t>
      </w:r>
    </w:p>
    <w:p w:rsidR="005C5582" w:rsidRDefault="005C5582" w14:paraId="17F37B66" w14:textId="77777777">
      <w:pPr>
        <w:pStyle w:val="paragraph"/>
        <w:tabs>
          <w:tab w:val="left" w:pos="270"/>
          <w:tab w:val="left" w:pos="3690"/>
          <w:tab w:val="left" w:pos="3960"/>
          <w:tab w:val="left" w:pos="6840"/>
          <w:tab w:val="left" w:pos="7110"/>
        </w:tabs>
      </w:pPr>
    </w:p>
    <w:p w:rsidR="005C5582" w:rsidRDefault="005C5582" w14:paraId="72D1BE1C" w14:textId="77777777">
      <w:pPr>
        <w:pStyle w:val="paragraph"/>
        <w:tabs>
          <w:tab w:val="left" w:pos="270"/>
          <w:tab w:val="left" w:pos="3690"/>
          <w:tab w:val="left" w:pos="3960"/>
          <w:tab w:val="left" w:pos="6840"/>
          <w:tab w:val="left" w:pos="7110"/>
        </w:tabs>
      </w:pPr>
      <w:r>
        <w:t>A</w:t>
      </w:r>
      <w:r>
        <w:tab/>
      </w:r>
      <w:r w:rsidR="00A92C87">
        <w:fldChar w:fldCharType="begin">
          <w:ffData>
            <w:name w:val="Check44"/>
            <w:enabled/>
            <w:calcOnExit w:val="0"/>
            <w:checkBox>
              <w:sizeAuto/>
              <w:default w:val="0"/>
            </w:checkBox>
          </w:ffData>
        </w:fldChar>
      </w:r>
      <w:bookmarkStart w:name="Check44" w:id="138"/>
      <w:r>
        <w:instrText xml:space="preserve"> FORMCHECKBOX </w:instrText>
      </w:r>
      <w:r w:rsidR="00005CED">
        <w:fldChar w:fldCharType="separate"/>
      </w:r>
      <w:r w:rsidR="00A92C87">
        <w:fldChar w:fldCharType="end"/>
      </w:r>
      <w:bookmarkEnd w:id="138"/>
      <w:r>
        <w:t xml:space="preserve"> Prince George’s County</w:t>
      </w:r>
      <w:r>
        <w:tab/>
      </w:r>
      <w:r>
        <w:t>E</w:t>
      </w:r>
      <w:r>
        <w:tab/>
      </w:r>
      <w:r w:rsidR="00A92C87">
        <w:fldChar w:fldCharType="begin">
          <w:ffData>
            <w:name w:val="Check45"/>
            <w:enabled/>
            <w:calcOnExit w:val="0"/>
            <w:checkBox>
              <w:sizeAuto/>
              <w:default w:val="0"/>
            </w:checkBox>
          </w:ffData>
        </w:fldChar>
      </w:r>
      <w:bookmarkStart w:name="Check45" w:id="139"/>
      <w:r>
        <w:instrText xml:space="preserve"> FORMCHECKBOX </w:instrText>
      </w:r>
      <w:r w:rsidR="00005CED">
        <w:fldChar w:fldCharType="separate"/>
      </w:r>
      <w:r w:rsidR="00A92C87">
        <w:fldChar w:fldCharType="end"/>
      </w:r>
      <w:bookmarkEnd w:id="139"/>
      <w:r>
        <w:t xml:space="preserve"> Howard County</w:t>
      </w:r>
      <w:r>
        <w:tab/>
      </w:r>
      <w:r>
        <w:t>I</w:t>
      </w:r>
      <w:r>
        <w:tab/>
      </w:r>
      <w:r w:rsidR="00A92C87">
        <w:fldChar w:fldCharType="begin">
          <w:ffData>
            <w:name w:val="Check46"/>
            <w:enabled/>
            <w:calcOnExit w:val="0"/>
            <w:checkBox>
              <w:sizeAuto/>
              <w:default w:val="0"/>
            </w:checkBox>
          </w:ffData>
        </w:fldChar>
      </w:r>
      <w:bookmarkStart w:name="Check46" w:id="140"/>
      <w:r>
        <w:instrText xml:space="preserve"> FORMCHECKBOX </w:instrText>
      </w:r>
      <w:r w:rsidR="00005CED">
        <w:fldChar w:fldCharType="separate"/>
      </w:r>
      <w:r w:rsidR="00A92C87">
        <w:fldChar w:fldCharType="end"/>
      </w:r>
      <w:bookmarkEnd w:id="140"/>
      <w:r>
        <w:t xml:space="preserve"> Arlington County</w:t>
      </w:r>
    </w:p>
    <w:p w:rsidR="005C5582" w:rsidRDefault="005C5582" w14:paraId="73773201" w14:textId="77777777">
      <w:pPr>
        <w:pStyle w:val="paragraph"/>
        <w:tabs>
          <w:tab w:val="left" w:pos="270"/>
          <w:tab w:val="left" w:pos="3690"/>
          <w:tab w:val="left" w:pos="3960"/>
          <w:tab w:val="left" w:pos="6840"/>
          <w:tab w:val="left" w:pos="7110"/>
        </w:tabs>
      </w:pPr>
      <w:r>
        <w:t>B</w:t>
      </w:r>
      <w:r>
        <w:tab/>
      </w:r>
      <w:r w:rsidR="00A92C87">
        <w:fldChar w:fldCharType="begin">
          <w:ffData>
            <w:name w:val="Check47"/>
            <w:enabled/>
            <w:calcOnExit w:val="0"/>
            <w:checkBox>
              <w:sizeAuto/>
              <w:default w:val="0"/>
            </w:checkBox>
          </w:ffData>
        </w:fldChar>
      </w:r>
      <w:bookmarkStart w:name="Check47" w:id="141"/>
      <w:r>
        <w:instrText xml:space="preserve"> FORMCHECKBOX </w:instrText>
      </w:r>
      <w:r w:rsidR="00005CED">
        <w:fldChar w:fldCharType="separate"/>
      </w:r>
      <w:r w:rsidR="00A92C87">
        <w:fldChar w:fldCharType="end"/>
      </w:r>
      <w:bookmarkEnd w:id="141"/>
      <w:r>
        <w:t xml:space="preserve"> Charles County</w:t>
      </w:r>
      <w:r>
        <w:tab/>
      </w:r>
      <w:r>
        <w:t>F</w:t>
      </w:r>
      <w:r>
        <w:tab/>
      </w:r>
      <w:r w:rsidR="00A92C87">
        <w:fldChar w:fldCharType="begin">
          <w:ffData>
            <w:name w:val="Check48"/>
            <w:enabled/>
            <w:calcOnExit w:val="0"/>
            <w:checkBox>
              <w:sizeAuto/>
              <w:default w:val="0"/>
            </w:checkBox>
          </w:ffData>
        </w:fldChar>
      </w:r>
      <w:bookmarkStart w:name="Check48" w:id="142"/>
      <w:r>
        <w:instrText xml:space="preserve"> FORMCHECKBOX </w:instrText>
      </w:r>
      <w:r w:rsidR="00005CED">
        <w:fldChar w:fldCharType="separate"/>
      </w:r>
      <w:r w:rsidR="00A92C87">
        <w:fldChar w:fldCharType="end"/>
      </w:r>
      <w:bookmarkEnd w:id="142"/>
      <w:r>
        <w:t xml:space="preserve"> Montgomery County</w:t>
      </w:r>
      <w:r>
        <w:tab/>
      </w:r>
      <w:r>
        <w:t>J</w:t>
      </w:r>
      <w:r>
        <w:tab/>
      </w:r>
      <w:r w:rsidR="00A92C87">
        <w:fldChar w:fldCharType="begin">
          <w:ffData>
            <w:name w:val="Check49"/>
            <w:enabled/>
            <w:calcOnExit w:val="0"/>
            <w:checkBox>
              <w:sizeAuto/>
              <w:default w:val="0"/>
            </w:checkBox>
          </w:ffData>
        </w:fldChar>
      </w:r>
      <w:bookmarkStart w:name="Check49" w:id="143"/>
      <w:r>
        <w:instrText xml:space="preserve"> FORMCHECKBOX </w:instrText>
      </w:r>
      <w:r w:rsidR="00005CED">
        <w:fldChar w:fldCharType="separate"/>
      </w:r>
      <w:r w:rsidR="00A92C87">
        <w:fldChar w:fldCharType="end"/>
      </w:r>
      <w:bookmarkEnd w:id="143"/>
      <w:r>
        <w:t xml:space="preserve"> Fairfax County</w:t>
      </w:r>
    </w:p>
    <w:p w:rsidR="005C5582" w:rsidRDefault="005C5582" w14:paraId="3EC637B1" w14:textId="77777777">
      <w:pPr>
        <w:pStyle w:val="paragraph"/>
        <w:tabs>
          <w:tab w:val="left" w:pos="270"/>
          <w:tab w:val="left" w:pos="3690"/>
          <w:tab w:val="left" w:pos="3960"/>
          <w:tab w:val="left" w:pos="6840"/>
          <w:tab w:val="left" w:pos="7110"/>
        </w:tabs>
      </w:pPr>
      <w:r>
        <w:t>C</w:t>
      </w:r>
      <w:r>
        <w:tab/>
      </w:r>
      <w:r w:rsidR="00A92C87">
        <w:fldChar w:fldCharType="begin">
          <w:ffData>
            <w:name w:val="Check50"/>
            <w:enabled/>
            <w:calcOnExit w:val="0"/>
            <w:checkBox>
              <w:sizeAuto/>
              <w:default w:val="0"/>
            </w:checkBox>
          </w:ffData>
        </w:fldChar>
      </w:r>
      <w:bookmarkStart w:name="Check50" w:id="144"/>
      <w:r>
        <w:instrText xml:space="preserve"> FORMCHECKBOX </w:instrText>
      </w:r>
      <w:r w:rsidR="00005CED">
        <w:fldChar w:fldCharType="separate"/>
      </w:r>
      <w:r w:rsidR="00A92C87">
        <w:fldChar w:fldCharType="end"/>
      </w:r>
      <w:bookmarkEnd w:id="144"/>
      <w:r>
        <w:t xml:space="preserve"> Calvert County</w:t>
      </w:r>
      <w:r>
        <w:tab/>
      </w:r>
      <w:r>
        <w:t>G</w:t>
      </w:r>
      <w:r>
        <w:tab/>
      </w:r>
      <w:r w:rsidR="00A92C87">
        <w:fldChar w:fldCharType="begin">
          <w:ffData>
            <w:name w:val="Check51"/>
            <w:enabled/>
            <w:calcOnExit w:val="0"/>
            <w:checkBox>
              <w:sizeAuto/>
              <w:default w:val="0"/>
            </w:checkBox>
          </w:ffData>
        </w:fldChar>
      </w:r>
      <w:bookmarkStart w:name="Check51" w:id="145"/>
      <w:r>
        <w:instrText xml:space="preserve"> FORMCHECKBOX </w:instrText>
      </w:r>
      <w:r w:rsidR="00005CED">
        <w:fldChar w:fldCharType="separate"/>
      </w:r>
      <w:r w:rsidR="00A92C87">
        <w:fldChar w:fldCharType="end"/>
      </w:r>
      <w:bookmarkEnd w:id="145"/>
      <w:r>
        <w:t xml:space="preserve"> St. Mary’s County</w:t>
      </w:r>
      <w:r>
        <w:tab/>
      </w:r>
      <w:r>
        <w:t>K</w:t>
      </w:r>
      <w:r>
        <w:tab/>
      </w:r>
      <w:r w:rsidR="00A92C87">
        <w:fldChar w:fldCharType="begin">
          <w:ffData>
            <w:name w:val="Check52"/>
            <w:enabled/>
            <w:calcOnExit w:val="0"/>
            <w:checkBox>
              <w:sizeAuto/>
              <w:default w:val="0"/>
            </w:checkBox>
          </w:ffData>
        </w:fldChar>
      </w:r>
      <w:bookmarkStart w:name="Check52" w:id="146"/>
      <w:r>
        <w:instrText xml:space="preserve"> FORMCHECKBOX </w:instrText>
      </w:r>
      <w:r w:rsidR="00005CED">
        <w:fldChar w:fldCharType="separate"/>
      </w:r>
      <w:r w:rsidR="00A92C87">
        <w:fldChar w:fldCharType="end"/>
      </w:r>
      <w:bookmarkEnd w:id="146"/>
      <w:r>
        <w:t xml:space="preserve"> Fairfax City</w:t>
      </w:r>
    </w:p>
    <w:p w:rsidR="005C5582" w:rsidRDefault="005C5582" w14:paraId="5553475C" w14:textId="77777777">
      <w:pPr>
        <w:pStyle w:val="paragraph"/>
        <w:tabs>
          <w:tab w:val="left" w:pos="270"/>
          <w:tab w:val="left" w:pos="3690"/>
          <w:tab w:val="left" w:pos="3960"/>
          <w:tab w:val="left" w:pos="6840"/>
          <w:tab w:val="left" w:pos="7110"/>
        </w:tabs>
      </w:pPr>
      <w:r>
        <w:t>D</w:t>
      </w:r>
      <w:r>
        <w:tab/>
      </w:r>
      <w:r w:rsidR="00A92C87">
        <w:fldChar w:fldCharType="begin">
          <w:ffData>
            <w:name w:val="Check53"/>
            <w:enabled/>
            <w:calcOnExit w:val="0"/>
            <w:checkBox>
              <w:sizeAuto/>
              <w:default w:val="0"/>
            </w:checkBox>
          </w:ffData>
        </w:fldChar>
      </w:r>
      <w:bookmarkStart w:name="Check53" w:id="147"/>
      <w:r>
        <w:instrText xml:space="preserve"> FORMCHECKBOX </w:instrText>
      </w:r>
      <w:r w:rsidR="00005CED">
        <w:fldChar w:fldCharType="separate"/>
      </w:r>
      <w:r w:rsidR="00A92C87">
        <w:fldChar w:fldCharType="end"/>
      </w:r>
      <w:bookmarkEnd w:id="147"/>
      <w:r>
        <w:t xml:space="preserve"> Anne Arundel County</w:t>
      </w:r>
      <w:r>
        <w:tab/>
      </w:r>
      <w:r>
        <w:t>H</w:t>
      </w:r>
      <w:r>
        <w:tab/>
      </w:r>
      <w:r w:rsidR="00A92C87">
        <w:fldChar w:fldCharType="begin">
          <w:ffData>
            <w:name w:val="Check54"/>
            <w:enabled/>
            <w:calcOnExit w:val="0"/>
            <w:checkBox>
              <w:sizeAuto/>
              <w:default w:val="0"/>
            </w:checkBox>
          </w:ffData>
        </w:fldChar>
      </w:r>
      <w:bookmarkStart w:name="Check54" w:id="148"/>
      <w:r>
        <w:instrText xml:space="preserve"> FORMCHECKBOX </w:instrText>
      </w:r>
      <w:r w:rsidR="00005CED">
        <w:fldChar w:fldCharType="separate"/>
      </w:r>
      <w:r w:rsidR="00A92C87">
        <w:fldChar w:fldCharType="end"/>
      </w:r>
      <w:bookmarkEnd w:id="148"/>
      <w:r>
        <w:t xml:space="preserve"> District of Columbia</w:t>
      </w:r>
      <w:r>
        <w:tab/>
      </w:r>
      <w:r>
        <w:t>L</w:t>
      </w:r>
      <w:r>
        <w:tab/>
      </w:r>
      <w:r w:rsidR="00A92C87">
        <w:fldChar w:fldCharType="begin">
          <w:ffData>
            <w:name w:val="Check55"/>
            <w:enabled/>
            <w:calcOnExit w:val="0"/>
            <w:checkBox>
              <w:sizeAuto/>
              <w:default w:val="0"/>
            </w:checkBox>
          </w:ffData>
        </w:fldChar>
      </w:r>
      <w:bookmarkStart w:name="Check55" w:id="149"/>
      <w:r>
        <w:instrText xml:space="preserve"> FORMCHECKBOX </w:instrText>
      </w:r>
      <w:r w:rsidR="00005CED">
        <w:fldChar w:fldCharType="separate"/>
      </w:r>
      <w:r w:rsidR="00A92C87">
        <w:fldChar w:fldCharType="end"/>
      </w:r>
      <w:bookmarkEnd w:id="149"/>
      <w:r>
        <w:t xml:space="preserve"> Alexandria</w:t>
      </w:r>
    </w:p>
    <w:p w:rsidR="005C5582" w:rsidRDefault="005C5582" w14:paraId="76E567E4" w14:textId="77777777">
      <w:pPr>
        <w:pStyle w:val="paragraph"/>
        <w:tabs>
          <w:tab w:val="left" w:pos="270"/>
          <w:tab w:val="left" w:pos="3690"/>
          <w:tab w:val="left" w:pos="3960"/>
          <w:tab w:val="left" w:pos="6840"/>
          <w:tab w:val="left" w:pos="7110"/>
        </w:tabs>
      </w:pPr>
      <w:r>
        <w:t>M</w:t>
      </w:r>
      <w:r>
        <w:tab/>
      </w:r>
      <w:r w:rsidR="00A92C87">
        <w:fldChar w:fldCharType="begin">
          <w:ffData>
            <w:name w:val="Check56"/>
            <w:enabled/>
            <w:calcOnExit w:val="0"/>
            <w:checkBox>
              <w:sizeAuto/>
              <w:default w:val="0"/>
            </w:checkBox>
          </w:ffData>
        </w:fldChar>
      </w:r>
      <w:bookmarkStart w:name="Check56" w:id="150"/>
      <w:r>
        <w:instrText xml:space="preserve"> FORMCHECKBOX </w:instrText>
      </w:r>
      <w:r w:rsidR="00005CED">
        <w:fldChar w:fldCharType="separate"/>
      </w:r>
      <w:r w:rsidR="00A92C87">
        <w:fldChar w:fldCharType="end"/>
      </w:r>
      <w:bookmarkEnd w:id="150"/>
      <w:r>
        <w:t xml:space="preserve"> Other (specify) </w:t>
      </w:r>
      <w:r w:rsidR="00A92C87">
        <w:rPr>
          <w:u w:val="single"/>
        </w:rPr>
        <w:fldChar w:fldCharType="begin">
          <w:ffData>
            <w:name w:val="Text119"/>
            <w:enabled/>
            <w:calcOnExit w:val="0"/>
            <w:textInput/>
          </w:ffData>
        </w:fldChar>
      </w:r>
      <w:bookmarkStart w:name="Text119" w:id="151"/>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51"/>
    </w:p>
    <w:p w:rsidR="005C5582" w:rsidRDefault="005C5582" w14:paraId="59CF7D01" w14:textId="77777777">
      <w:pPr>
        <w:pStyle w:val="paragraph"/>
        <w:tabs>
          <w:tab w:val="left" w:pos="270"/>
          <w:tab w:val="left" w:pos="3690"/>
          <w:tab w:val="left" w:pos="3960"/>
          <w:tab w:val="left" w:pos="6840"/>
          <w:tab w:val="left" w:pos="7110"/>
        </w:tabs>
      </w:pPr>
    </w:p>
    <w:p w:rsidR="005C5582" w:rsidRDefault="005C5582" w14:paraId="07FB6DDA" w14:textId="77777777">
      <w:pPr>
        <w:pStyle w:val="paragraph"/>
        <w:tabs>
          <w:tab w:val="left" w:pos="270"/>
          <w:tab w:val="left" w:pos="3690"/>
          <w:tab w:val="left" w:pos="3960"/>
          <w:tab w:val="left" w:pos="6840"/>
          <w:tab w:val="left" w:pos="7110"/>
        </w:tabs>
      </w:pPr>
    </w:p>
    <w:p w:rsidR="005C5582" w:rsidRDefault="006A6AF9" w14:paraId="53B1F98B" w14:textId="77777777">
      <w:pPr>
        <w:pStyle w:val="paragraph"/>
        <w:tabs>
          <w:tab w:val="left" w:pos="270"/>
          <w:tab w:val="left" w:pos="3690"/>
          <w:tab w:val="left" w:pos="3960"/>
          <w:tab w:val="left" w:pos="6840"/>
          <w:tab w:val="left" w:pos="7110"/>
        </w:tabs>
      </w:pPr>
      <w:r>
        <w:rPr>
          <w:noProof/>
        </w:rPr>
        <mc:AlternateContent>
          <mc:Choice Requires="wps">
            <w:drawing>
              <wp:anchor distT="4294967295" distB="4294967295" distL="114300" distR="114300" simplePos="0" relativeHeight="251657728" behindDoc="0" locked="0" layoutInCell="0" allowOverlap="1" wp14:anchorId="2EDAC368" wp14:editId="19873910">
                <wp:simplePos x="0" y="0"/>
                <wp:positionH relativeFrom="column">
                  <wp:posOffset>-85725</wp:posOffset>
                </wp:positionH>
                <wp:positionV relativeFrom="paragraph">
                  <wp:posOffset>25399</wp:posOffset>
                </wp:positionV>
                <wp:extent cx="7096125" cy="0"/>
                <wp:effectExtent l="0" t="0" r="0" b="19050"/>
                <wp:wrapNone/>
                <wp:docPr id="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612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2352778">
              <v:line id="Line 149"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6.75pt,2pt" to="552pt,2pt" w14:anchorId="3956A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">
                <v:stroke dashstyle="longDash"/>
              </v:line>
            </w:pict>
          </mc:Fallback>
        </mc:AlternateContent>
      </w:r>
    </w:p>
    <w:p w:rsidR="005C5582" w:rsidRDefault="005C5582" w14:paraId="6DBF2FEC" w14:textId="77777777">
      <w:pPr>
        <w:pStyle w:val="paragraph"/>
        <w:tabs>
          <w:tab w:val="left" w:pos="270"/>
          <w:tab w:val="left" w:pos="3690"/>
          <w:tab w:val="left" w:pos="3960"/>
          <w:tab w:val="left" w:pos="6840"/>
          <w:tab w:val="left" w:pos="7110"/>
        </w:tabs>
        <w:jc w:val="center"/>
        <w:outlineLvl w:val="0"/>
      </w:pPr>
      <w:r>
        <w:rPr>
          <w:b/>
          <w:sz w:val="24"/>
        </w:rPr>
        <w:t>THE PRINCE GEORGE’S COUNTY GOVERNMENT</w:t>
      </w:r>
    </w:p>
    <w:p w:rsidR="005C5582" w:rsidRDefault="005C5582" w14:paraId="5A9E5630" w14:textId="77777777">
      <w:pPr>
        <w:pStyle w:val="paragraph"/>
        <w:tabs>
          <w:tab w:val="left" w:pos="270"/>
          <w:tab w:val="left" w:pos="3690"/>
          <w:tab w:val="left" w:pos="3960"/>
          <w:tab w:val="left" w:pos="6840"/>
          <w:tab w:val="left" w:pos="7110"/>
        </w:tabs>
      </w:pPr>
    </w:p>
    <w:p w:rsidR="005C5582" w:rsidRDefault="005C5582" w14:paraId="075D472F" w14:textId="77777777">
      <w:pPr>
        <w:pStyle w:val="paragraph"/>
        <w:tabs>
          <w:tab w:val="left" w:pos="270"/>
          <w:tab w:val="left" w:pos="3690"/>
          <w:tab w:val="left" w:pos="3960"/>
          <w:tab w:val="left" w:pos="6840"/>
          <w:tab w:val="left" w:pos="7110"/>
        </w:tabs>
      </w:pPr>
    </w:p>
    <w:p w:rsidR="005C5582" w:rsidRDefault="005C5582" w14:paraId="20807E17" w14:textId="77777777">
      <w:pPr>
        <w:pStyle w:val="paragraph"/>
        <w:tabs>
          <w:tab w:val="left" w:pos="270"/>
          <w:tab w:val="left" w:pos="3690"/>
          <w:tab w:val="left" w:pos="3960"/>
          <w:tab w:val="left" w:pos="6840"/>
          <w:tab w:val="left" w:pos="7110"/>
        </w:tabs>
        <w:jc w:val="center"/>
        <w:outlineLvl w:val="0"/>
      </w:pPr>
      <w:r>
        <w:t>This acknowledges receipt of your application for the position of</w:t>
      </w:r>
    </w:p>
    <w:p w:rsidR="005C5582" w:rsidRDefault="005C5582" w14:paraId="7C71EBAE" w14:textId="77777777">
      <w:pPr>
        <w:pStyle w:val="paragraph"/>
        <w:tabs>
          <w:tab w:val="left" w:pos="270"/>
          <w:tab w:val="left" w:pos="3690"/>
          <w:tab w:val="left" w:pos="3960"/>
          <w:tab w:val="left" w:pos="6840"/>
          <w:tab w:val="left" w:pos="7110"/>
        </w:tabs>
        <w:jc w:val="center"/>
      </w:pPr>
    </w:p>
    <w:p w:rsidR="005C5582" w:rsidRDefault="005C5582" w14:paraId="396B5C4F" w14:textId="77777777">
      <w:pPr>
        <w:pStyle w:val="paragraph"/>
        <w:tabs>
          <w:tab w:val="left" w:pos="270"/>
          <w:tab w:val="left" w:pos="3690"/>
          <w:tab w:val="left" w:pos="3960"/>
          <w:tab w:val="left" w:pos="6840"/>
          <w:tab w:val="left" w:pos="7110"/>
        </w:tabs>
        <w:jc w:val="center"/>
      </w:pPr>
    </w:p>
    <w:p w:rsidR="005C5582" w:rsidRDefault="00A92C87" w14:paraId="66C12454" w14:textId="77777777">
      <w:pPr>
        <w:pStyle w:val="paragraph"/>
        <w:pBdr>
          <w:bottom w:val="single" w:color="auto" w:sz="6" w:space="1"/>
        </w:pBdr>
        <w:tabs>
          <w:tab w:val="left" w:pos="270"/>
          <w:tab w:val="left" w:pos="3690"/>
          <w:tab w:val="left" w:pos="3960"/>
          <w:tab w:val="left" w:pos="6840"/>
          <w:tab w:val="left" w:pos="7110"/>
        </w:tabs>
        <w:jc w:val="center"/>
      </w:pPr>
      <w:r>
        <w:fldChar w:fldCharType="begin">
          <w:ffData>
            <w:name w:val="Text120"/>
            <w:enabled/>
            <w:calcOnExit w:val="0"/>
            <w:textInput/>
          </w:ffData>
        </w:fldChar>
      </w:r>
      <w:bookmarkStart w:name="Text120" w:id="152"/>
      <w:r w:rsidR="005C5582">
        <w:instrText xml:space="preserve"> FORMTEXT </w:instrText>
      </w:r>
      <w:r>
        <w:fldChar w:fldCharType="separate"/>
      </w:r>
      <w:r w:rsidR="005C5582">
        <w:rPr>
          <w:noProof/>
        </w:rPr>
        <w:t> </w:t>
      </w:r>
      <w:r w:rsidR="005C5582">
        <w:rPr>
          <w:noProof/>
        </w:rPr>
        <w:t> </w:t>
      </w:r>
      <w:r w:rsidR="005C5582">
        <w:rPr>
          <w:noProof/>
        </w:rPr>
        <w:t> </w:t>
      </w:r>
      <w:r w:rsidR="005C5582">
        <w:rPr>
          <w:noProof/>
        </w:rPr>
        <w:t> </w:t>
      </w:r>
      <w:r w:rsidR="005C5582">
        <w:rPr>
          <w:noProof/>
        </w:rPr>
        <w:t> </w:t>
      </w:r>
      <w:r>
        <w:fldChar w:fldCharType="end"/>
      </w:r>
      <w:bookmarkEnd w:id="152"/>
    </w:p>
    <w:p w:rsidR="005C5582" w:rsidRDefault="005C5582" w14:paraId="1A9B9E5B" w14:textId="77777777">
      <w:pPr>
        <w:pStyle w:val="paragraph"/>
        <w:tabs>
          <w:tab w:val="left" w:pos="270"/>
          <w:tab w:val="left" w:pos="3690"/>
          <w:tab w:val="left" w:pos="3960"/>
          <w:tab w:val="left" w:pos="6840"/>
          <w:tab w:val="left" w:pos="7110"/>
        </w:tabs>
        <w:jc w:val="center"/>
      </w:pPr>
    </w:p>
    <w:p w:rsidR="005C5582" w:rsidRDefault="005C5582" w14:paraId="5F16DBDA" w14:textId="77777777">
      <w:pPr>
        <w:pStyle w:val="paragraph"/>
        <w:tabs>
          <w:tab w:val="left" w:pos="270"/>
          <w:tab w:val="left" w:pos="3690"/>
          <w:tab w:val="left" w:pos="3960"/>
          <w:tab w:val="left" w:pos="6840"/>
          <w:tab w:val="left" w:pos="7110"/>
        </w:tabs>
        <w:jc w:val="center"/>
      </w:pPr>
      <w:r>
        <w:t>with the Prince George’s County Government.</w:t>
      </w:r>
    </w:p>
    <w:p w:rsidR="005C5582" w:rsidRDefault="005C5582" w14:paraId="0AFD2F63" w14:textId="77777777">
      <w:pPr>
        <w:pStyle w:val="paragraph"/>
        <w:tabs>
          <w:tab w:val="left" w:pos="270"/>
          <w:tab w:val="left" w:pos="3690"/>
          <w:tab w:val="left" w:pos="3960"/>
          <w:tab w:val="left" w:pos="6840"/>
          <w:tab w:val="left" w:pos="7110"/>
        </w:tabs>
        <w:outlineLvl w:val="0"/>
      </w:pPr>
      <w:r>
        <w:tab/>
      </w:r>
      <w:r>
        <w:tab/>
      </w:r>
      <w:r>
        <w:tab/>
      </w:r>
      <w:r>
        <w:tab/>
      </w:r>
      <w:r>
        <w:tab/>
      </w:r>
      <w:r>
        <w:t>THANK YOU</w:t>
      </w:r>
    </w:p>
    <w:p w:rsidR="005C5582" w:rsidRDefault="005C5582" w14:paraId="2E0F9FBD" w14:textId="77777777">
      <w:pPr>
        <w:pStyle w:val="paragraph"/>
        <w:tabs>
          <w:tab w:val="left" w:pos="270"/>
          <w:tab w:val="left" w:pos="3690"/>
          <w:tab w:val="left" w:pos="3960"/>
          <w:tab w:val="left" w:pos="6840"/>
          <w:tab w:val="left" w:pos="7110"/>
        </w:tabs>
      </w:pPr>
    </w:p>
    <w:p w:rsidR="005C5582" w:rsidRDefault="005C5582" w14:paraId="286FE709" w14:textId="77777777">
      <w:pPr>
        <w:pStyle w:val="paragraph"/>
        <w:tabs>
          <w:tab w:val="left" w:pos="270"/>
          <w:tab w:val="left" w:pos="3690"/>
          <w:tab w:val="left" w:pos="3960"/>
          <w:tab w:val="left" w:pos="6840"/>
          <w:tab w:val="left" w:pos="7110"/>
        </w:tabs>
      </w:pPr>
    </w:p>
    <w:p w:rsidR="005C5582" w:rsidRDefault="005C5582" w14:paraId="67FF01C9" w14:textId="77777777">
      <w:pPr>
        <w:pStyle w:val="onehalf2"/>
        <w:outlineLvl w:val="0"/>
      </w:pPr>
      <w:r>
        <w:tab/>
      </w:r>
      <w:r>
        <w:t>Name</w:t>
      </w:r>
      <w:r>
        <w:tab/>
      </w:r>
      <w:r w:rsidR="00A92C87">
        <w:rPr>
          <w:u w:val="single"/>
        </w:rPr>
        <w:fldChar w:fldCharType="begin">
          <w:ffData>
            <w:name w:val="Text121"/>
            <w:enabled/>
            <w:calcOnExit w:val="0"/>
            <w:textInput/>
          </w:ffData>
        </w:fldChar>
      </w:r>
      <w:bookmarkStart w:name="Text121" w:id="153"/>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53"/>
    </w:p>
    <w:p w:rsidR="005C5582" w:rsidRDefault="005C5582" w14:paraId="3CF45ABB" w14:textId="77777777">
      <w:pPr>
        <w:pStyle w:val="onehalf2"/>
      </w:pPr>
      <w:r>
        <w:tab/>
      </w:r>
      <w:r>
        <w:t>Street</w:t>
      </w:r>
      <w:r>
        <w:tab/>
      </w:r>
      <w:r w:rsidR="00A92C87">
        <w:rPr>
          <w:u w:val="single"/>
        </w:rPr>
        <w:fldChar w:fldCharType="begin">
          <w:ffData>
            <w:name w:val="Text122"/>
            <w:enabled/>
            <w:calcOnExit w:val="0"/>
            <w:textInput/>
          </w:ffData>
        </w:fldChar>
      </w:r>
      <w:bookmarkStart w:name="Text122" w:id="154"/>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54"/>
    </w:p>
    <w:p w:rsidR="005C5582" w:rsidRDefault="005C5582" w14:paraId="05498231" w14:textId="77777777">
      <w:pPr>
        <w:pStyle w:val="onehalf2"/>
        <w:tabs>
          <w:tab w:val="left" w:pos="720"/>
          <w:tab w:val="left" w:pos="1440"/>
          <w:tab w:val="left" w:pos="3060"/>
          <w:tab w:val="left" w:pos="5040"/>
        </w:tabs>
      </w:pPr>
      <w:r>
        <w:tab/>
      </w:r>
      <w:r>
        <w:t>City</w:t>
      </w:r>
      <w:r>
        <w:tab/>
      </w:r>
      <w:r w:rsidR="00A92C87">
        <w:rPr>
          <w:u w:val="single"/>
        </w:rPr>
        <w:fldChar w:fldCharType="begin">
          <w:ffData>
            <w:name w:val="Text123"/>
            <w:enabled/>
            <w:calcOnExit w:val="0"/>
            <w:textInput/>
          </w:ffData>
        </w:fldChar>
      </w:r>
      <w:bookmarkStart w:name="Text123" w:id="155"/>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55"/>
      <w:r>
        <w:tab/>
      </w:r>
      <w:r>
        <w:t xml:space="preserve">State   </w:t>
      </w:r>
      <w:r w:rsidR="00A92C87">
        <w:rPr>
          <w:u w:val="single"/>
        </w:rPr>
        <w:fldChar w:fldCharType="begin">
          <w:ffData>
            <w:name w:val="Text124"/>
            <w:enabled/>
            <w:calcOnExit w:val="0"/>
            <w:textInput/>
          </w:ffData>
        </w:fldChar>
      </w:r>
      <w:bookmarkStart w:name="Text124" w:id="156"/>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56"/>
      <w:r>
        <w:tab/>
      </w:r>
      <w:r>
        <w:t xml:space="preserve">Zip   </w:t>
      </w:r>
      <w:r w:rsidR="00A92C87">
        <w:rPr>
          <w:u w:val="single"/>
        </w:rPr>
        <w:fldChar w:fldCharType="begin">
          <w:ffData>
            <w:name w:val="Text125"/>
            <w:enabled/>
            <w:calcOnExit w:val="0"/>
            <w:textInput/>
          </w:ffData>
        </w:fldChar>
      </w:r>
      <w:bookmarkStart w:name="Text125" w:id="157"/>
      <w:r>
        <w:rPr>
          <w:u w:val="single"/>
        </w:rPr>
        <w:instrText xml:space="preserve"> FORMTEXT </w:instrText>
      </w:r>
      <w:r w:rsidR="00A92C87">
        <w:rPr>
          <w:u w:val="single"/>
        </w:rPr>
      </w:r>
      <w:r w:rsidR="00A92C8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92C87">
        <w:rPr>
          <w:u w:val="single"/>
        </w:rPr>
        <w:fldChar w:fldCharType="end"/>
      </w:r>
      <w:bookmarkEnd w:id="157"/>
    </w:p>
    <w:p w:rsidR="005C5582" w:rsidRDefault="005C5582" w14:paraId="70144580" w14:textId="77777777">
      <w:pPr>
        <w:pStyle w:val="onehalf2"/>
        <w:tabs>
          <w:tab w:val="left" w:pos="720"/>
          <w:tab w:val="left" w:pos="1440"/>
          <w:tab w:val="left" w:pos="3060"/>
          <w:tab w:val="left" w:pos="5040"/>
        </w:tabs>
      </w:pPr>
    </w:p>
    <w:p w:rsidR="005C5582" w:rsidRDefault="005C5582" w14:paraId="54BB2613" w14:textId="77777777">
      <w:pPr>
        <w:pStyle w:val="onehalf2"/>
        <w:tabs>
          <w:tab w:val="left" w:pos="720"/>
          <w:tab w:val="left" w:pos="1440"/>
          <w:tab w:val="left" w:pos="3060"/>
          <w:tab w:val="left" w:pos="5040"/>
        </w:tabs>
      </w:pPr>
    </w:p>
    <w:p w:rsidR="005C5582" w:rsidRDefault="005C5582" w14:paraId="2AB09A5E" w14:textId="77777777">
      <w:pPr>
        <w:pStyle w:val="onehalf2"/>
        <w:tabs>
          <w:tab w:val="left" w:pos="720"/>
          <w:tab w:val="left" w:pos="1440"/>
          <w:tab w:val="left" w:pos="3060"/>
          <w:tab w:val="left" w:pos="5040"/>
        </w:tabs>
      </w:pPr>
      <w:r>
        <w:t>P.G.C. Form #1479E (Rev. 0</w:t>
      </w:r>
      <w:r w:rsidR="00BA3256">
        <w:t>7</w:t>
      </w:r>
      <w:r>
        <w:t>/</w:t>
      </w:r>
      <w:r w:rsidR="00BA3256">
        <w:t>2015</w:t>
      </w:r>
      <w:r>
        <w:t>)</w:t>
      </w:r>
    </w:p>
    <w:sectPr w:rsidR="005C5582" w:rsidSect="00A92C87">
      <w:footerReference w:type="default" r:id="rId14"/>
      <w:pgSz w:w="12240" w:h="15840" w:orient="portrait"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CED" w:rsidRDefault="00005CED" w14:paraId="3135DCC1" w14:textId="77777777">
      <w:r>
        <w:separator/>
      </w:r>
    </w:p>
  </w:endnote>
  <w:endnote w:type="continuationSeparator" w:id="0">
    <w:p w:rsidR="00005CED" w:rsidRDefault="00005CED" w14:paraId="359CC2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582" w:rsidRDefault="005C5582" w14:paraId="03CA8623" w14:textId="77777777">
    <w:pPr>
      <w:pStyle w:val="Footer"/>
      <w:framePr w:wrap="around" w:hAnchor="margin" w:vAnchor="text" w:xAlign="center" w:y="1"/>
      <w:jc w:val="center"/>
      <w:rPr>
        <w:rStyle w:val="PageNumber"/>
        <w:sz w:val="16"/>
      </w:rPr>
    </w:pPr>
    <w:r>
      <w:rPr>
        <w:rStyle w:val="PageNumber"/>
        <w:sz w:val="16"/>
      </w:rPr>
      <w:t>AN EQUAL OPPRTUNITY/AFFIRMITIVE ACTION EMPLOYER</w:t>
    </w:r>
  </w:p>
  <w:p w:rsidR="005C5582" w:rsidRDefault="005C5582" w14:paraId="0B88AAD5" w14:textId="77777777">
    <w:pPr>
      <w:pStyle w:val="Footer"/>
      <w:framePr w:wrap="around" w:hAnchor="margin" w:vAnchor="text" w:xAlign="center" w:y="1"/>
      <w:jc w:val="center"/>
      <w:rPr>
        <w:rStyle w:val="PageNumber"/>
      </w:rPr>
    </w:pPr>
    <w:r>
      <w:rPr>
        <w:rStyle w:val="PageNumber"/>
        <w:sz w:val="16"/>
      </w:rPr>
      <w:t xml:space="preserve">Page </w:t>
    </w:r>
    <w:r w:rsidR="00A92C87">
      <w:rPr>
        <w:rStyle w:val="PageNumber"/>
        <w:sz w:val="16"/>
      </w:rPr>
      <w:fldChar w:fldCharType="begin"/>
    </w:r>
    <w:r>
      <w:rPr>
        <w:rStyle w:val="PageNumber"/>
        <w:sz w:val="16"/>
      </w:rPr>
      <w:instrText xml:space="preserve">PAGE  </w:instrText>
    </w:r>
    <w:r w:rsidR="00A92C87">
      <w:rPr>
        <w:rStyle w:val="PageNumber"/>
        <w:sz w:val="16"/>
      </w:rPr>
      <w:fldChar w:fldCharType="separate"/>
    </w:r>
    <w:r w:rsidR="00CE319F">
      <w:rPr>
        <w:rStyle w:val="PageNumber"/>
        <w:noProof/>
        <w:sz w:val="16"/>
      </w:rPr>
      <w:t>1</w:t>
    </w:r>
    <w:r w:rsidR="00A92C87">
      <w:rPr>
        <w:rStyle w:val="PageNumber"/>
        <w:sz w:val="16"/>
      </w:rPr>
      <w:fldChar w:fldCharType="end"/>
    </w:r>
  </w:p>
  <w:p w:rsidR="005C5582" w:rsidRDefault="005C5582" w14:paraId="150E77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582" w:rsidRDefault="005C5582" w14:paraId="75B62159" w14:textId="77777777">
    <w:pPr>
      <w:pStyle w:val="Footer"/>
      <w:framePr w:wrap="around" w:hAnchor="margin" w:vAnchor="text" w:xAlign="center" w:y="1"/>
      <w:jc w:val="center"/>
      <w:rPr>
        <w:rStyle w:val="PageNumber"/>
        <w:sz w:val="16"/>
      </w:rPr>
    </w:pPr>
  </w:p>
  <w:p w:rsidR="005C5582" w:rsidRDefault="005C5582" w14:paraId="672A4419" w14:textId="77777777">
    <w:pPr>
      <w:pStyle w:val="Footer"/>
      <w:framePr w:wrap="around" w:hAnchor="margin" w:vAnchor="text" w:xAlign="center" w:y="1"/>
      <w:jc w:val="center"/>
      <w:rPr>
        <w:rStyle w:val="PageNumber"/>
      </w:rPr>
    </w:pPr>
    <w:r>
      <w:rPr>
        <w:rStyle w:val="PageNumber"/>
        <w:sz w:val="16"/>
      </w:rPr>
      <w:t xml:space="preserve">Page </w:t>
    </w:r>
    <w:r w:rsidR="00A92C87">
      <w:rPr>
        <w:rStyle w:val="PageNumber"/>
        <w:sz w:val="16"/>
      </w:rPr>
      <w:fldChar w:fldCharType="begin"/>
    </w:r>
    <w:r>
      <w:rPr>
        <w:rStyle w:val="PageNumber"/>
        <w:sz w:val="16"/>
      </w:rPr>
      <w:instrText xml:space="preserve">PAGE  </w:instrText>
    </w:r>
    <w:r w:rsidR="00A92C87">
      <w:rPr>
        <w:rStyle w:val="PageNumber"/>
        <w:sz w:val="16"/>
      </w:rPr>
      <w:fldChar w:fldCharType="separate"/>
    </w:r>
    <w:r w:rsidR="00CE319F">
      <w:rPr>
        <w:rStyle w:val="PageNumber"/>
        <w:noProof/>
        <w:sz w:val="16"/>
      </w:rPr>
      <w:t>2</w:t>
    </w:r>
    <w:r w:rsidR="00A92C87">
      <w:rPr>
        <w:rStyle w:val="PageNumber"/>
        <w:sz w:val="16"/>
      </w:rPr>
      <w:fldChar w:fldCharType="end"/>
    </w:r>
  </w:p>
  <w:p w:rsidR="00BA3256" w:rsidP="00BA3256" w:rsidRDefault="00BA3256" w14:paraId="5B835B28" w14:textId="77777777">
    <w:pPr>
      <w:pStyle w:val="onehalf2"/>
      <w:tabs>
        <w:tab w:val="left" w:pos="720"/>
        <w:tab w:val="left" w:pos="1440"/>
        <w:tab w:val="left" w:pos="3060"/>
        <w:tab w:val="left" w:pos="5040"/>
      </w:tabs>
    </w:pPr>
    <w:r>
      <w:t>Rev. 07/2015</w:t>
    </w:r>
  </w:p>
  <w:p w:rsidR="005C5582" w:rsidRDefault="005C5582" w14:paraId="594CF2D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582" w:rsidRDefault="005C5582" w14:paraId="1CFDA2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CED" w:rsidRDefault="00005CED" w14:paraId="4B072568" w14:textId="77777777">
      <w:r>
        <w:separator/>
      </w:r>
    </w:p>
  </w:footnote>
  <w:footnote w:type="continuationSeparator" w:id="0">
    <w:p w:rsidR="00005CED" w:rsidRDefault="00005CED" w14:paraId="78195755"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466"/>
    <w:rsid w:val="000043B7"/>
    <w:rsid w:val="00005CED"/>
    <w:rsid w:val="002157A9"/>
    <w:rsid w:val="00341A66"/>
    <w:rsid w:val="00350880"/>
    <w:rsid w:val="003A1466"/>
    <w:rsid w:val="003A1D92"/>
    <w:rsid w:val="003F0A3A"/>
    <w:rsid w:val="003F6DFC"/>
    <w:rsid w:val="005C5582"/>
    <w:rsid w:val="006A6AF9"/>
    <w:rsid w:val="00997434"/>
    <w:rsid w:val="009B7594"/>
    <w:rsid w:val="00A92C87"/>
    <w:rsid w:val="00BA3256"/>
    <w:rsid w:val="00CE319F"/>
    <w:rsid w:val="00E05DBC"/>
    <w:rsid w:val="01C1B5DB"/>
    <w:rsid w:val="08485FD6"/>
    <w:rsid w:val="0FD6B360"/>
    <w:rsid w:val="1CC87415"/>
    <w:rsid w:val="2034DAE5"/>
    <w:rsid w:val="30EC1FE9"/>
    <w:rsid w:val="44664CC6"/>
    <w:rsid w:val="4751C001"/>
    <w:rsid w:val="5BFCBD4B"/>
    <w:rsid w:val="6046E606"/>
    <w:rsid w:val="6471B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E08F2"/>
  <w15:docId w15:val="{3CAAABD6-39BF-4BA6-B450-22D83A7526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AME" w:customStyle="1">
    <w:name w:val="NAME"/>
    <w:basedOn w:val="Normal"/>
    <w:pPr>
      <w:tabs>
        <w:tab w:val="left" w:pos="3870"/>
        <w:tab w:val="left" w:pos="6030"/>
        <w:tab w:val="left" w:pos="8820"/>
      </w:tabs>
      <w:spacing w:after="120"/>
    </w:pPr>
    <w:rPr>
      <w:i/>
      <w:sz w:val="20"/>
    </w:rPr>
  </w:style>
  <w:style w:type="paragraph" w:styleId="ONEHALF" w:customStyle="1">
    <w:name w:val="ONEHALF"/>
    <w:basedOn w:val="Normal"/>
    <w:pPr>
      <w:spacing w:line="36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360" w:hanging="360"/>
    </w:pPr>
    <w:rPr>
      <w:sz w:val="18"/>
    </w:rPr>
  </w:style>
  <w:style w:type="paragraph" w:styleId="paragraph" w:customStyle="1">
    <w:name w:val="paragraph"/>
    <w:basedOn w:val="List"/>
    <w:pPr>
      <w:ind w:left="0" w:firstLine="0"/>
    </w:pPr>
  </w:style>
  <w:style w:type="paragraph" w:styleId="onehalf2" w:customStyle="1">
    <w:name w:val="onehalf2"/>
    <w:basedOn w:val="ONEHALF"/>
    <w:rPr>
      <w:sz w:val="18"/>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3F0A3A"/>
    <w:rPr>
      <w:rFonts w:ascii="Tahoma" w:hAnsi="Tahoma" w:cs="Tahoma"/>
      <w:sz w:val="16"/>
      <w:szCs w:val="16"/>
    </w:rPr>
  </w:style>
  <w:style w:type="character" w:styleId="BalloonTextChar" w:customStyle="1">
    <w:name w:val="Balloon Text Char"/>
    <w:basedOn w:val="DefaultParagraphFont"/>
    <w:link w:val="BalloonText"/>
    <w:uiPriority w:val="99"/>
    <w:semiHidden/>
    <w:rsid w:val="003F0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oleObject" Target="embeddings/oleObject1.bin" Id="rId10" /><Relationship Type="http://schemas.openxmlformats.org/officeDocument/2006/relationships/styles" Target="styles.xml" Id="rId4" /><Relationship Type="http://schemas.openxmlformats.org/officeDocument/2006/relationships/image" Target="media/image1.emf" Id="rId9" /><Relationship Type="http://schemas.openxmlformats.org/officeDocument/2006/relationships/footer" Target="foot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dmains\Desktop\PGCAP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96A230AD5AA74AA2D87956EAB4529D" ma:contentTypeVersion="7" ma:contentTypeDescription="Create a new document." ma:contentTypeScope="" ma:versionID="88b4347f8459bfaeff708d875f1c175a">
  <xsd:schema xmlns:xsd="http://www.w3.org/2001/XMLSchema" xmlns:xs="http://www.w3.org/2001/XMLSchema" xmlns:p="http://schemas.microsoft.com/office/2006/metadata/properties" xmlns:ns2="99e34bc8-f6ab-4500-9770-43df040d3967" xmlns:ns3="2c79ca76-6b6a-44f9-9e1c-e7ff28a4d95d" targetNamespace="http://schemas.microsoft.com/office/2006/metadata/properties" ma:root="true" ma:fieldsID="088e48b53104ee253450951672816e61" ns2:_="" ns3:_="">
    <xsd:import namespace="99e34bc8-f6ab-4500-9770-43df040d3967"/>
    <xsd:import namespace="2c79ca76-6b6a-44f9-9e1c-e7ff28a4d9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34bc8-f6ab-4500-9770-43df040d3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9ca76-6b6a-44f9-9e1c-e7ff28a4d9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c79ca76-6b6a-44f9-9e1c-e7ff28a4d95d">
      <UserInfo>
        <DisplayName>Simms, Cynthia L.</DisplayName>
        <AccountId>92</AccountId>
        <AccountType/>
      </UserInfo>
    </SharedWithUsers>
  </documentManagement>
</p:properties>
</file>

<file path=customXml/itemProps1.xml><?xml version="1.0" encoding="utf-8"?>
<ds:datastoreItem xmlns:ds="http://schemas.openxmlformats.org/officeDocument/2006/customXml" ds:itemID="{CB57FDC4-2102-4593-8748-0929AD68A242}">
  <ds:schemaRefs>
    <ds:schemaRef ds:uri="http://schemas.microsoft.com/sharepoint/v3/contenttype/forms"/>
  </ds:schemaRefs>
</ds:datastoreItem>
</file>

<file path=customXml/itemProps2.xml><?xml version="1.0" encoding="utf-8"?>
<ds:datastoreItem xmlns:ds="http://schemas.openxmlformats.org/officeDocument/2006/customXml" ds:itemID="{5660F016-518F-4F7A-A653-9BF10E7F7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34bc8-f6ab-4500-9770-43df040d3967"/>
    <ds:schemaRef ds:uri="2c79ca76-6b6a-44f9-9e1c-e7ff28a4d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ED890-C13A-4261-96A0-3B9273A3DA51}">
  <ds:schemaRefs>
    <ds:schemaRef ds:uri="http://schemas.microsoft.com/office/2006/metadata/properties"/>
    <ds:schemaRef ds:uri="http://schemas.microsoft.com/office/infopath/2007/PartnerControls"/>
    <ds:schemaRef ds:uri="2c79ca76-6b6a-44f9-9e1c-e7ff28a4d95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PGCAPPL</ap:Template>
  <ap:Application>Microsoft Word for the web</ap:Application>
  <ap:DocSecurity>0</ap:DocSecurity>
  <ap:ScaleCrop>false</ap:ScaleCrop>
  <ap:Company>Prince George's County, MD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GEORGE’S COUNTY GOVERNMENT</dc:title>
  <dc:creator>Mains, Glenn D.</dc:creator>
  <cp:lastModifiedBy>Johnson, Janelle A.</cp:lastModifiedBy>
  <cp:revision>5</cp:revision>
  <cp:lastPrinted>2015-07-28T17:52:00Z</cp:lastPrinted>
  <dcterms:created xsi:type="dcterms:W3CDTF">2021-07-27T13:31:00Z</dcterms:created>
  <dcterms:modified xsi:type="dcterms:W3CDTF">2022-10-27T13:52:18Z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0x010100CA96A230AD5AA74AA2D87956EAB4529D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